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3811A2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D0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</w:p>
          <w:p w:rsidR="000276D3" w:rsidRPr="00CB255A" w:rsidRDefault="00007938" w:rsidP="000D0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0D0462">
              <w:rPr>
                <w:rFonts w:ascii="Tahoma" w:hAnsi="Tahoma" w:cs="Tahoma"/>
                <w:sz w:val="20"/>
                <w:szCs w:val="20"/>
              </w:rPr>
              <w:t>SRF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0D0462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C72CE" w:rsidRPr="00CB255A" w:rsidRDefault="00DE5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  <w:shd w:val="clear" w:color="auto" w:fill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276D3" w:rsidRPr="00CB255A" w:rsidRDefault="000D0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Emergency Command 707-726-1266</w:t>
            </w:r>
          </w:p>
        </w:tc>
        <w:tc>
          <w:tcPr>
            <w:tcW w:w="1250" w:type="pct"/>
            <w:shd w:val="clear" w:color="auto" w:fill="auto"/>
          </w:tcPr>
          <w:p w:rsidR="00286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Pr="00286264" w:rsidRDefault="00770C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027">
              <w:rPr>
                <w:rFonts w:ascii="Tahoma" w:hAnsi="Tahoma" w:cs="Tahoma"/>
                <w:sz w:val="20"/>
                <w:szCs w:val="20"/>
              </w:rPr>
              <w:t>7,509</w:t>
            </w:r>
            <w:r w:rsidR="000079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37744" w:rsidP="00F377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  <w:r w:rsidR="00154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F37744">
              <w:rPr>
                <w:rFonts w:ascii="Tahoma" w:hAnsi="Tahoma" w:cs="Tahoma"/>
                <w:b/>
                <w:sz w:val="20"/>
                <w:szCs w:val="20"/>
              </w:rPr>
              <w:t xml:space="preserve">  PDT</w:t>
            </w:r>
          </w:p>
          <w:p w:rsidR="00DD11E8" w:rsidRPr="00CB255A" w:rsidRDefault="002D7D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D7D57" w:rsidP="002D7D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E53E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3B7E20" w:rsidRPr="003811A2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E5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E53E3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79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79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C53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A4730" w:rsidRDefault="00AA4730" w:rsidP="00AA47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Davis</w:t>
            </w:r>
          </w:p>
          <w:p w:rsidR="000276D3" w:rsidRPr="00CB255A" w:rsidRDefault="00286264" w:rsidP="00AA47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4730">
              <w:rPr>
                <w:rFonts w:ascii="Tahoma" w:hAnsi="Tahoma" w:cs="Tahoma"/>
                <w:sz w:val="20"/>
                <w:szCs w:val="20"/>
              </w:rPr>
              <w:t>(</w:t>
            </w:r>
            <w:r w:rsidR="00AA4730">
              <w:rPr>
                <w:rFonts w:ascii="Tahoma" w:hAnsi="Tahoma" w:cs="Tahoma"/>
                <w:sz w:val="20"/>
                <w:szCs w:val="20"/>
              </w:rPr>
              <w:t>530</w:t>
            </w:r>
            <w:r w:rsidRPr="00AA4730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AA4730">
              <w:rPr>
                <w:rFonts w:ascii="Tahoma" w:hAnsi="Tahoma" w:cs="Tahoma"/>
                <w:sz w:val="20"/>
                <w:szCs w:val="20"/>
              </w:rPr>
              <w:t>627-3263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52C55" w:rsidRPr="00CB255A" w:rsidRDefault="002D7D57" w:rsidP="00852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852C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852C5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852C55" w:rsidP="00E06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Johnson/Lowry/Navarro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4B2DDD" w:rsidRDefault="009748D6" w:rsidP="00770C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E288C" w:rsidRPr="00167508" w:rsidRDefault="005E288C" w:rsidP="00770C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E5027" w:rsidP="0028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8B128A">
            <w:pPr>
              <w:pStyle w:val="NoSpacing"/>
            </w:pPr>
            <w:r w:rsidRPr="000276D3">
              <w:t xml:space="preserve">Identify </w:t>
            </w:r>
            <w:r>
              <w:t xml:space="preserve">and map </w:t>
            </w:r>
            <w:r w:rsidR="00BE69F6">
              <w:t>heat</w:t>
            </w:r>
            <w:r>
              <w:t xml:space="preserve"> perimeter and heat</w:t>
            </w:r>
          </w:p>
          <w:p w:rsidR="009748D6" w:rsidRPr="00CB255A" w:rsidRDefault="000276D3" w:rsidP="008B128A">
            <w:pPr>
              <w:pStyle w:val="NoSpacing"/>
            </w:pPr>
            <w:proofErr w:type="gramStart"/>
            <w:r w:rsidRPr="000276D3">
              <w:t>sources</w:t>
            </w:r>
            <w:proofErr w:type="gramEnd"/>
            <w:r w:rsidRPr="000276D3">
              <w:t>.</w:t>
            </w:r>
            <w:r w:rsidR="000B3D59" w:rsidRPr="00CB255A"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F37744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9748D6" w:rsidRPr="00CB255A" w:rsidRDefault="003811A2" w:rsidP="00431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AEE">
              <w:rPr>
                <w:rFonts w:ascii="Tahoma" w:hAnsi="Tahoma" w:cs="Tahoma"/>
                <w:sz w:val="20"/>
                <w:szCs w:val="20"/>
              </w:rPr>
              <w:t>10</w:t>
            </w:r>
            <w:r w:rsidR="00DE53E3">
              <w:rPr>
                <w:rFonts w:ascii="Tahoma" w:hAnsi="Tahoma" w:cs="Tahoma"/>
                <w:sz w:val="20"/>
                <w:szCs w:val="20"/>
              </w:rPr>
              <w:t>/</w:t>
            </w:r>
            <w:r w:rsidR="00431AEE">
              <w:rPr>
                <w:rFonts w:ascii="Tahoma" w:hAnsi="Tahoma" w:cs="Tahoma"/>
                <w:sz w:val="20"/>
                <w:szCs w:val="20"/>
              </w:rPr>
              <w:t>15</w:t>
            </w:r>
            <w:r w:rsidR="00F37744">
              <w:rPr>
                <w:rFonts w:ascii="Tahoma" w:hAnsi="Tahoma" w:cs="Tahoma"/>
                <w:sz w:val="20"/>
                <w:szCs w:val="20"/>
              </w:rPr>
              <w:t>/2015  2</w:t>
            </w:r>
            <w:r w:rsidR="00431AEE">
              <w:rPr>
                <w:rFonts w:ascii="Tahoma" w:hAnsi="Tahoma" w:cs="Tahoma"/>
                <w:sz w:val="20"/>
                <w:szCs w:val="20"/>
              </w:rPr>
              <w:t>3</w:t>
            </w:r>
            <w:r w:rsidR="00F3774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2C55">
              <w:rPr>
                <w:rFonts w:ascii="Tahoma" w:hAnsi="Tahoma" w:cs="Tahoma"/>
                <w:sz w:val="20"/>
                <w:szCs w:val="20"/>
                <w:highlight w:val="yellow"/>
              </w:rPr>
              <w:t>Shape files, KMZ, PDF</w:t>
            </w:r>
            <w:r w:rsidR="00286264" w:rsidRPr="00852C55">
              <w:rPr>
                <w:rFonts w:ascii="Tahoma" w:hAnsi="Tahoma" w:cs="Tahoma"/>
                <w:sz w:val="20"/>
                <w:szCs w:val="20"/>
                <w:highlight w:val="yellow"/>
              </w:rPr>
              <w:t>s</w:t>
            </w:r>
            <w:r w:rsidRPr="00852C55">
              <w:rPr>
                <w:rFonts w:ascii="Tahoma" w:hAnsi="Tahoma" w:cs="Tahoma"/>
                <w:sz w:val="20"/>
                <w:szCs w:val="20"/>
                <w:highlight w:val="yellow"/>
              </w:rPr>
              <w:t>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06D12" w:rsidP="0016750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67508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167508" w:rsidRPr="00167508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167508" w:rsidRPr="00167508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167508" w:rsidRPr="00167508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 w:rsidR="0016750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DE5027">
        <w:trPr>
          <w:trHeight w:val="614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F37744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9748D6" w:rsidRPr="00CB255A" w:rsidRDefault="00431AEE" w:rsidP="00431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E53E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E06D12" w:rsidRPr="00DC3CB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432C5" w:rsidRPr="00DC3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0015</w:t>
            </w:r>
          </w:p>
        </w:tc>
        <w:tc>
          <w:tcPr>
            <w:tcW w:w="1250" w:type="pct"/>
            <w:gridSpan w:val="2"/>
            <w:vMerge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E81F6E" w:rsidRPr="00D63FC8" w:rsidRDefault="009748D6" w:rsidP="000C5DC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DE53E3" w:rsidRDefault="00CA1AB3" w:rsidP="00DC3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the IR </w:t>
            </w:r>
            <w:r w:rsidR="00DE53E3">
              <w:rPr>
                <w:rFonts w:ascii="Tahoma" w:hAnsi="Tahoma" w:cs="Tahoma"/>
                <w:sz w:val="20"/>
                <w:szCs w:val="20"/>
              </w:rPr>
              <w:t xml:space="preserve">perimeter from   </w:t>
            </w:r>
            <w:r w:rsidR="00997F13" w:rsidRPr="00997F13">
              <w:rPr>
                <w:rFonts w:ascii="Tahoma" w:hAnsi="Tahoma" w:cs="Tahoma"/>
                <w:sz w:val="20"/>
                <w:szCs w:val="20"/>
              </w:rPr>
              <w:t>20150920_2013_Nickowitz_HeatPerimeter</w:t>
            </w:r>
          </w:p>
          <w:p w:rsidR="00997F13" w:rsidRDefault="00997F13" w:rsidP="00DC3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1AB3" w:rsidRDefault="00F37744" w:rsidP="00DC3C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Detected</w:t>
            </w:r>
            <w:r w:rsidR="00167508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C95117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C95117">
              <w:rPr>
                <w:rFonts w:ascii="Tahoma" w:hAnsi="Tahoma" w:cs="Tahoma"/>
                <w:sz w:val="20"/>
                <w:szCs w:val="20"/>
              </w:rPr>
              <w:t xml:space="preserve"> which </w:t>
            </w:r>
            <w:r w:rsidR="00167508">
              <w:rPr>
                <w:rFonts w:ascii="Tahoma" w:hAnsi="Tahoma" w:cs="Tahoma"/>
                <w:sz w:val="20"/>
                <w:szCs w:val="20"/>
              </w:rPr>
              <w:t>close to the</w:t>
            </w:r>
            <w:r w:rsidR="00C95117">
              <w:rPr>
                <w:rFonts w:ascii="Tahoma" w:hAnsi="Tahoma" w:cs="Tahoma"/>
                <w:sz w:val="20"/>
                <w:szCs w:val="20"/>
              </w:rPr>
              <w:t xml:space="preserve"> Fire Line.</w:t>
            </w:r>
          </w:p>
          <w:p w:rsidR="00DE5027" w:rsidRDefault="00DE5027" w:rsidP="00DE5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E53E3" w:rsidRPr="00007938" w:rsidRDefault="00DE53E3" w:rsidP="00C951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53E3" w:rsidRDefault="00DE53E3" w:rsidP="00DE53E3">
      <w:pPr>
        <w:rPr>
          <w:rFonts w:ascii="Tahoma" w:hAnsi="Tahoma" w:cs="Tahoma"/>
          <w:sz w:val="20"/>
          <w:szCs w:val="20"/>
        </w:rPr>
      </w:pPr>
    </w:p>
    <w:sectPr w:rsidR="00DE53E3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CD" w:rsidRDefault="006908CD">
      <w:r>
        <w:separator/>
      </w:r>
    </w:p>
  </w:endnote>
  <w:endnote w:type="continuationSeparator" w:id="0">
    <w:p w:rsidR="006908CD" w:rsidRDefault="006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CD" w:rsidRDefault="006908CD">
      <w:r>
        <w:separator/>
      </w:r>
    </w:p>
  </w:footnote>
  <w:footnote w:type="continuationSeparator" w:id="0">
    <w:p w:rsidR="006908CD" w:rsidRDefault="0069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938"/>
    <w:rsid w:val="000160DD"/>
    <w:rsid w:val="000276D3"/>
    <w:rsid w:val="00027EF3"/>
    <w:rsid w:val="000309F5"/>
    <w:rsid w:val="00070F0B"/>
    <w:rsid w:val="000754B8"/>
    <w:rsid w:val="00081BC3"/>
    <w:rsid w:val="00093046"/>
    <w:rsid w:val="000A3092"/>
    <w:rsid w:val="000B3D59"/>
    <w:rsid w:val="000C004F"/>
    <w:rsid w:val="000C5DC2"/>
    <w:rsid w:val="000D0462"/>
    <w:rsid w:val="00105747"/>
    <w:rsid w:val="0011067C"/>
    <w:rsid w:val="00125245"/>
    <w:rsid w:val="001337E2"/>
    <w:rsid w:val="00133DB7"/>
    <w:rsid w:val="001376E7"/>
    <w:rsid w:val="00153407"/>
    <w:rsid w:val="001540B2"/>
    <w:rsid w:val="00167508"/>
    <w:rsid w:val="00181A56"/>
    <w:rsid w:val="001D7EF0"/>
    <w:rsid w:val="001E7B7C"/>
    <w:rsid w:val="00216BE8"/>
    <w:rsid w:val="0022172E"/>
    <w:rsid w:val="00240C7F"/>
    <w:rsid w:val="002515C4"/>
    <w:rsid w:val="00262E34"/>
    <w:rsid w:val="002725AA"/>
    <w:rsid w:val="00273368"/>
    <w:rsid w:val="0027437B"/>
    <w:rsid w:val="00282C29"/>
    <w:rsid w:val="00286264"/>
    <w:rsid w:val="00294A79"/>
    <w:rsid w:val="002D7D57"/>
    <w:rsid w:val="002F3D5A"/>
    <w:rsid w:val="00303F85"/>
    <w:rsid w:val="00307EC4"/>
    <w:rsid w:val="003173B3"/>
    <w:rsid w:val="00320B15"/>
    <w:rsid w:val="00320C30"/>
    <w:rsid w:val="003432C5"/>
    <w:rsid w:val="003811A2"/>
    <w:rsid w:val="003B5CFC"/>
    <w:rsid w:val="003B7E20"/>
    <w:rsid w:val="003C76B7"/>
    <w:rsid w:val="003F149A"/>
    <w:rsid w:val="003F20F3"/>
    <w:rsid w:val="00431AEE"/>
    <w:rsid w:val="00431BAB"/>
    <w:rsid w:val="0043341D"/>
    <w:rsid w:val="00440386"/>
    <w:rsid w:val="00450427"/>
    <w:rsid w:val="0045680A"/>
    <w:rsid w:val="00474087"/>
    <w:rsid w:val="004813F2"/>
    <w:rsid w:val="004B2DDD"/>
    <w:rsid w:val="004B527A"/>
    <w:rsid w:val="004C4A09"/>
    <w:rsid w:val="004E0A19"/>
    <w:rsid w:val="004E291B"/>
    <w:rsid w:val="0056025F"/>
    <w:rsid w:val="00572DFB"/>
    <w:rsid w:val="005777DE"/>
    <w:rsid w:val="00583BAD"/>
    <w:rsid w:val="005B320F"/>
    <w:rsid w:val="005C5349"/>
    <w:rsid w:val="005C5E8B"/>
    <w:rsid w:val="005C6811"/>
    <w:rsid w:val="005E2864"/>
    <w:rsid w:val="005E288C"/>
    <w:rsid w:val="00602F3F"/>
    <w:rsid w:val="0063737D"/>
    <w:rsid w:val="006446A6"/>
    <w:rsid w:val="00650CE5"/>
    <w:rsid w:val="00650FBF"/>
    <w:rsid w:val="00661AE6"/>
    <w:rsid w:val="00671898"/>
    <w:rsid w:val="00677628"/>
    <w:rsid w:val="0068492F"/>
    <w:rsid w:val="00685069"/>
    <w:rsid w:val="0068775E"/>
    <w:rsid w:val="006908CD"/>
    <w:rsid w:val="00694837"/>
    <w:rsid w:val="006C09F5"/>
    <w:rsid w:val="006D53AE"/>
    <w:rsid w:val="006E2ABA"/>
    <w:rsid w:val="006F58DB"/>
    <w:rsid w:val="006F5E41"/>
    <w:rsid w:val="00705124"/>
    <w:rsid w:val="00706E98"/>
    <w:rsid w:val="00750E81"/>
    <w:rsid w:val="00770C6B"/>
    <w:rsid w:val="007924FE"/>
    <w:rsid w:val="007B2F7F"/>
    <w:rsid w:val="00852C55"/>
    <w:rsid w:val="008813A7"/>
    <w:rsid w:val="0088248F"/>
    <w:rsid w:val="008905E1"/>
    <w:rsid w:val="00897564"/>
    <w:rsid w:val="008B128A"/>
    <w:rsid w:val="008B51D2"/>
    <w:rsid w:val="008B712A"/>
    <w:rsid w:val="008E1FB4"/>
    <w:rsid w:val="008F25D8"/>
    <w:rsid w:val="00935C5E"/>
    <w:rsid w:val="00935CF9"/>
    <w:rsid w:val="00936DD6"/>
    <w:rsid w:val="00936FFC"/>
    <w:rsid w:val="00945A52"/>
    <w:rsid w:val="00945B82"/>
    <w:rsid w:val="00970698"/>
    <w:rsid w:val="009748D6"/>
    <w:rsid w:val="00997F13"/>
    <w:rsid w:val="009C2908"/>
    <w:rsid w:val="009C32A6"/>
    <w:rsid w:val="009C70FF"/>
    <w:rsid w:val="009C72CE"/>
    <w:rsid w:val="009D416A"/>
    <w:rsid w:val="009D6C00"/>
    <w:rsid w:val="009E10D5"/>
    <w:rsid w:val="009F6477"/>
    <w:rsid w:val="00A061CD"/>
    <w:rsid w:val="00A2031B"/>
    <w:rsid w:val="00A23FBC"/>
    <w:rsid w:val="00A56502"/>
    <w:rsid w:val="00A679DC"/>
    <w:rsid w:val="00A8128F"/>
    <w:rsid w:val="00A9492A"/>
    <w:rsid w:val="00A970DF"/>
    <w:rsid w:val="00A97CE3"/>
    <w:rsid w:val="00A97D3A"/>
    <w:rsid w:val="00AA4730"/>
    <w:rsid w:val="00AB59EF"/>
    <w:rsid w:val="00B15B19"/>
    <w:rsid w:val="00B201A9"/>
    <w:rsid w:val="00B503C3"/>
    <w:rsid w:val="00B52FE5"/>
    <w:rsid w:val="00B7324E"/>
    <w:rsid w:val="00B770B9"/>
    <w:rsid w:val="00BB1CAE"/>
    <w:rsid w:val="00BD0A6F"/>
    <w:rsid w:val="00BE69F6"/>
    <w:rsid w:val="00C05382"/>
    <w:rsid w:val="00C27B26"/>
    <w:rsid w:val="00C503E4"/>
    <w:rsid w:val="00C52F87"/>
    <w:rsid w:val="00C61171"/>
    <w:rsid w:val="00C95117"/>
    <w:rsid w:val="00CA1AB3"/>
    <w:rsid w:val="00CB255A"/>
    <w:rsid w:val="00CD7B4E"/>
    <w:rsid w:val="00D02BC1"/>
    <w:rsid w:val="00D134C2"/>
    <w:rsid w:val="00D63FC8"/>
    <w:rsid w:val="00DA1E2C"/>
    <w:rsid w:val="00DC3CBB"/>
    <w:rsid w:val="00DC6D9B"/>
    <w:rsid w:val="00DD11E8"/>
    <w:rsid w:val="00DE5027"/>
    <w:rsid w:val="00DE53E3"/>
    <w:rsid w:val="00DF3C01"/>
    <w:rsid w:val="00E06D12"/>
    <w:rsid w:val="00E23020"/>
    <w:rsid w:val="00E34333"/>
    <w:rsid w:val="00E627D4"/>
    <w:rsid w:val="00E73BC3"/>
    <w:rsid w:val="00E81F6E"/>
    <w:rsid w:val="00E922BF"/>
    <w:rsid w:val="00EA5AE9"/>
    <w:rsid w:val="00EB0B20"/>
    <w:rsid w:val="00EC4ED4"/>
    <w:rsid w:val="00EF76FD"/>
    <w:rsid w:val="00F167D3"/>
    <w:rsid w:val="00F36274"/>
    <w:rsid w:val="00F37744"/>
    <w:rsid w:val="00F526E6"/>
    <w:rsid w:val="00F7616F"/>
    <w:rsid w:val="00FB3C4A"/>
    <w:rsid w:val="00FB6F0F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375E8D-FA55-4171-B02C-2BFCDB3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D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1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18</cp:revision>
  <cp:lastPrinted>2004-03-23T21:00:00Z</cp:lastPrinted>
  <dcterms:created xsi:type="dcterms:W3CDTF">2015-09-19T03:21:00Z</dcterms:created>
  <dcterms:modified xsi:type="dcterms:W3CDTF">2015-10-15T06:13:00Z</dcterms:modified>
</cp:coreProperties>
</file>