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175477" w:rsidRDefault="007E1590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Route</w:t>
            </w:r>
            <w:r w:rsidR="008C39BE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DE6103" w:rsidRDefault="00473DEB" w:rsidP="008C39B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(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CA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S</w:t>
            </w:r>
            <w:r w:rsidR="007E1590">
              <w:rPr>
                <w:rFonts w:ascii="Tahoma" w:hAnsi="Tahoma" w:cs="Tahoma"/>
                <w:sz w:val="20"/>
                <w:szCs w:val="20"/>
              </w:rPr>
              <w:t>R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F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00</w:t>
            </w:r>
            <w:r w:rsidR="007E1590">
              <w:rPr>
                <w:rFonts w:ascii="Tahoma" w:hAnsi="Tahoma" w:cs="Tahoma"/>
                <w:sz w:val="20"/>
                <w:szCs w:val="20"/>
              </w:rPr>
              <w:t>1476</w:t>
            </w:r>
            <w:r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C1205" w:rsidRPr="00175477" w:rsidRDefault="005C1205" w:rsidP="008C39B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4C65F7" w:rsidRDefault="009A66B1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6A4BA5" w:rsidRPr="00CB255A" w:rsidRDefault="009A66B1" w:rsidP="009A66B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Pr="00722E5C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F349F" w:rsidP="007E159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1590">
              <w:rPr>
                <w:rFonts w:ascii="Tahoma" w:hAnsi="Tahoma" w:cs="Tahoma"/>
                <w:sz w:val="20"/>
                <w:szCs w:val="20"/>
              </w:rPr>
              <w:t xml:space="preserve">Fortuna Interagency Dispatch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7E1590">
              <w:rPr>
                <w:rFonts w:ascii="Tahoma" w:hAnsi="Tahoma" w:cs="Tahoma"/>
                <w:sz w:val="20"/>
                <w:szCs w:val="20"/>
              </w:rPr>
              <w:t>707-726-1266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25D33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5D3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025D33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25D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66B1">
              <w:rPr>
                <w:rFonts w:ascii="Tahoma" w:hAnsi="Tahoma" w:cs="Tahoma"/>
                <w:sz w:val="20"/>
                <w:szCs w:val="20"/>
              </w:rPr>
              <w:t xml:space="preserve">35,674 </w:t>
            </w:r>
            <w:r w:rsidR="002B72FE" w:rsidRPr="00025D3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25D33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5D3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025D33" w:rsidRDefault="00991053" w:rsidP="00396B0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25D33">
              <w:rPr>
                <w:rFonts w:ascii="Tahoma" w:hAnsi="Tahoma" w:cs="Tahoma"/>
                <w:sz w:val="20"/>
                <w:szCs w:val="20"/>
              </w:rPr>
              <w:t>+</w:t>
            </w:r>
            <w:r w:rsidR="00380104" w:rsidRPr="00025D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5D33">
              <w:rPr>
                <w:rFonts w:ascii="Tahoma" w:hAnsi="Tahoma" w:cs="Tahoma"/>
                <w:sz w:val="20"/>
                <w:szCs w:val="20"/>
              </w:rPr>
              <w:t>0</w:t>
            </w:r>
            <w:r w:rsidR="00380104" w:rsidRPr="00025D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6B02">
              <w:rPr>
                <w:rFonts w:ascii="Tahoma" w:hAnsi="Tahoma" w:cs="Tahoma"/>
                <w:sz w:val="20"/>
                <w:szCs w:val="20"/>
              </w:rPr>
              <w:t>Perimeter Increase</w:t>
            </w:r>
          </w:p>
        </w:tc>
      </w:tr>
      <w:tr w:rsidR="009748D6" w:rsidRPr="000309F5" w:rsidTr="009929D3">
        <w:trPr>
          <w:trHeight w:val="1059"/>
        </w:trPr>
        <w:tc>
          <w:tcPr>
            <w:tcW w:w="1250" w:type="pct"/>
            <w:shd w:val="clear" w:color="auto" w:fill="auto"/>
          </w:tcPr>
          <w:p w:rsidR="00BD0A6F" w:rsidRPr="00DA1E31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1E3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DA1E31" w:rsidRDefault="00BF29F0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A66B1">
              <w:rPr>
                <w:rFonts w:ascii="Tahoma" w:hAnsi="Tahoma" w:cs="Tahoma"/>
                <w:sz w:val="20"/>
                <w:szCs w:val="20"/>
              </w:rPr>
              <w:t>113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Pr="00DA1E31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A1E3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A1E3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DA1E31" w:rsidRDefault="009A66B1" w:rsidP="004C65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10/14</w:t>
            </w:r>
            <w:r w:rsidR="00BF29F0">
              <w:rPr>
                <w:rFonts w:ascii="Tahoma" w:hAnsi="Tahoma" w:cs="Tahoma"/>
                <w:sz w:val="20"/>
                <w:szCs w:val="20"/>
              </w:rPr>
              <w:t>/15</w:t>
            </w:r>
          </w:p>
        </w:tc>
        <w:tc>
          <w:tcPr>
            <w:tcW w:w="1250" w:type="pct"/>
          </w:tcPr>
          <w:p w:rsidR="00BD0A6F" w:rsidRPr="001F1D72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1F1D72" w:rsidRDefault="004C65F7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4C65F7" w:rsidRPr="002B72FE" w:rsidRDefault="004C65F7" w:rsidP="009A66B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Cell: 435-</w:t>
            </w:r>
            <w:r w:rsidR="009A66B1">
              <w:rPr>
                <w:rFonts w:ascii="Tahoma" w:hAnsi="Tahoma" w:cs="Tahoma"/>
                <w:sz w:val="20"/>
                <w:szCs w:val="20"/>
              </w:rPr>
              <w:t>691-3231</w:t>
            </w:r>
          </w:p>
        </w:tc>
        <w:tc>
          <w:tcPr>
            <w:tcW w:w="1250" w:type="pct"/>
          </w:tcPr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760E8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760E8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601931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2B72FE" w:rsidRDefault="00BD0A6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72FE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72FE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4C65F7" w:rsidRPr="004C65F7" w:rsidRDefault="004C65F7" w:rsidP="004C65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C65F7">
              <w:rPr>
                <w:rFonts w:ascii="Tahoma" w:hAnsi="Tahoma" w:cs="Tahoma"/>
                <w:sz w:val="20"/>
                <w:szCs w:val="20"/>
              </w:rPr>
              <w:t>Desk: 505-842-3845</w:t>
            </w:r>
          </w:p>
          <w:p w:rsidR="009748D6" w:rsidRPr="002B72FE" w:rsidRDefault="004C65F7" w:rsidP="004C65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C65F7">
              <w:rPr>
                <w:rFonts w:ascii="Tahoma" w:hAnsi="Tahoma" w:cs="Tahoma"/>
                <w:sz w:val="20"/>
                <w:szCs w:val="20"/>
              </w:rPr>
              <w:t>Cell: 505-301-8167</w:t>
            </w:r>
          </w:p>
        </w:tc>
      </w:tr>
      <w:tr w:rsidR="009748D6" w:rsidRPr="000309F5" w:rsidTr="009E4CC6">
        <w:trPr>
          <w:trHeight w:val="528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D20BF" w:rsidRPr="00175477" w:rsidRDefault="009A66B1" w:rsidP="004C65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Diane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Boulade</w:t>
            </w:r>
            <w:proofErr w:type="spellEnd"/>
          </w:p>
        </w:tc>
        <w:tc>
          <w:tcPr>
            <w:tcW w:w="1250" w:type="pct"/>
          </w:tcPr>
          <w:p w:rsidR="009748D6" w:rsidRPr="00EF1718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171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EF171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EF1718" w:rsidRDefault="00DC59EF" w:rsidP="009514E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A66B1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250" w:type="pct"/>
            <w:shd w:val="clear" w:color="auto" w:fill="auto"/>
          </w:tcPr>
          <w:p w:rsidR="009748D6" w:rsidRPr="009E4CC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4CC6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9E4CC6" w:rsidRDefault="007B0C11" w:rsidP="00AE338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E4CC6">
              <w:rPr>
                <w:rFonts w:ascii="Tahoma" w:hAnsi="Tahoma" w:cs="Tahoma"/>
                <w:sz w:val="20"/>
                <w:szCs w:val="20"/>
              </w:rPr>
              <w:t>N14</w:t>
            </w:r>
            <w:r w:rsidR="009A66B1">
              <w:rPr>
                <w:rFonts w:ascii="Tahoma" w:hAnsi="Tahoma" w:cs="Tahoma"/>
                <w:sz w:val="20"/>
                <w:szCs w:val="20"/>
              </w:rPr>
              <w:t>4</w:t>
            </w:r>
            <w:r w:rsidR="00B447DF" w:rsidRPr="009E4CC6">
              <w:rPr>
                <w:rFonts w:ascii="Tahoma" w:hAnsi="Tahoma" w:cs="Tahoma"/>
                <w:sz w:val="20"/>
                <w:szCs w:val="20"/>
              </w:rPr>
              <w:t>Z</w:t>
            </w:r>
            <w:r w:rsidR="005E1C09" w:rsidRPr="009E4CC6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9E4CC6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9E4CC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4CC6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9E4CC6" w:rsidRDefault="009A66B1" w:rsidP="00ED20B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t>Rob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195A6D" w:rsidRPr="00B23D6C" w:rsidRDefault="009748D6" w:rsidP="00195A6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3D6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419B2" w:rsidRPr="00E76C9F" w:rsidRDefault="00BF29F0" w:rsidP="009A66B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imagery.</w:t>
            </w:r>
          </w:p>
        </w:tc>
        <w:tc>
          <w:tcPr>
            <w:tcW w:w="1250" w:type="pct"/>
          </w:tcPr>
          <w:p w:rsidR="009748D6" w:rsidRPr="008C1181" w:rsidRDefault="00750539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C1181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8C1181" w:rsidRDefault="00BF29F0" w:rsidP="007B570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B72FE" w:rsidRDefault="00227A94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Pr="002B72FE"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B23D6C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3D6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B23D6C" w:rsidRDefault="009A66B1" w:rsidP="009A66B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10/14</w:t>
            </w:r>
            <w:r w:rsidR="00BF29F0">
              <w:rPr>
                <w:rFonts w:ascii="Tahoma" w:hAnsi="Tahoma" w:cs="Tahoma"/>
                <w:sz w:val="20"/>
                <w:szCs w:val="20"/>
              </w:rPr>
              <w:t xml:space="preserve">/15 @ </w:t>
            </w:r>
            <w:r>
              <w:rPr>
                <w:rFonts w:ascii="Tahoma" w:hAnsi="Tahoma" w:cs="Tahoma"/>
                <w:sz w:val="20"/>
                <w:szCs w:val="20"/>
              </w:rPr>
              <w:t>2144</w:t>
            </w:r>
            <w:r w:rsidR="00BF29F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Pdf maps</w:t>
            </w:r>
            <w:r w:rsidR="00AF6566">
              <w:rPr>
                <w:rFonts w:ascii="Tahoma" w:hAnsi="Tahoma" w:cs="Tahoma"/>
                <w:sz w:val="20"/>
                <w:szCs w:val="20"/>
              </w:rPr>
              <w:t xml:space="preserve"> x </w:t>
            </w:r>
            <w:r w:rsidR="0021108A">
              <w:rPr>
                <w:rFonts w:ascii="Tahoma" w:hAnsi="Tahoma" w:cs="Tahoma"/>
                <w:sz w:val="20"/>
                <w:szCs w:val="20"/>
              </w:rPr>
              <w:t>1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A2031B" w:rsidRPr="002B72FE" w:rsidRDefault="006D53A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65378" w:rsidRPr="007E1590" w:rsidRDefault="007E1590" w:rsidP="009514E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7E159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7E1590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7E159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7E1590">
              <w:rPr>
                <w:rFonts w:ascii="Tahoma" w:hAnsi="Tahoma" w:cs="Tahoma"/>
                <w:sz w:val="20"/>
                <w:szCs w:val="20"/>
              </w:rPr>
              <w:t>calif_n</w:t>
            </w:r>
            <w:proofErr w:type="spellEnd"/>
            <w:r w:rsidRPr="007E1590">
              <w:rPr>
                <w:rFonts w:ascii="Tahoma" w:hAnsi="Tahoma" w:cs="Tahoma"/>
                <w:sz w:val="20"/>
                <w:szCs w:val="20"/>
              </w:rPr>
              <w:t xml:space="preserve">/! 2015 </w:t>
            </w:r>
            <w:proofErr w:type="spellStart"/>
            <w:r w:rsidRPr="007E1590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Pr="007E1590">
              <w:rPr>
                <w:rFonts w:ascii="Tahoma" w:hAnsi="Tahoma" w:cs="Tahoma"/>
                <w:sz w:val="20"/>
                <w:szCs w:val="20"/>
              </w:rPr>
              <w:t>/CA-SRF-001476_Route_Complex/IR/201510</w:t>
            </w:r>
            <w:r w:rsidR="009A66B1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C81C41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81C41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81C4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81C41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81C41" w:rsidRDefault="009A66B1" w:rsidP="009514E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10/14/15 @ 2300</w:t>
            </w:r>
            <w:r w:rsidR="00284D9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615AED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36063" w:rsidRPr="005F0DCC" w:rsidRDefault="009748D6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DC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75477" w:rsidRPr="005F0DCC" w:rsidRDefault="00175477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C4CA2" w:rsidRPr="00176D5B" w:rsidRDefault="004C65F7" w:rsidP="005C4C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with </w:t>
            </w:r>
            <w:r w:rsidR="009A66B1">
              <w:rPr>
                <w:rFonts w:ascii="Tahoma" w:hAnsi="Tahoma" w:cs="Tahoma"/>
                <w:sz w:val="20"/>
                <w:szCs w:val="20"/>
              </w:rPr>
              <w:t>IR</w:t>
            </w:r>
            <w:r w:rsidR="007E1590">
              <w:rPr>
                <w:rFonts w:ascii="Tahoma" w:hAnsi="Tahoma" w:cs="Tahoma"/>
                <w:sz w:val="20"/>
                <w:szCs w:val="20"/>
              </w:rPr>
              <w:t xml:space="preserve"> perimeter from </w:t>
            </w:r>
            <w:r w:rsidR="009A66B1">
              <w:rPr>
                <w:rFonts w:ascii="Tahoma" w:hAnsi="Tahoma" w:cs="Tahoma"/>
                <w:sz w:val="20"/>
                <w:szCs w:val="20"/>
              </w:rPr>
              <w:t>10/07</w:t>
            </w:r>
            <w:r w:rsidR="007E1590">
              <w:rPr>
                <w:rFonts w:ascii="Tahoma" w:hAnsi="Tahoma" w:cs="Tahoma"/>
                <w:sz w:val="20"/>
                <w:szCs w:val="20"/>
              </w:rPr>
              <w:t>/15</w:t>
            </w:r>
            <w:r w:rsidR="00BF29F0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5C4CA2" w:rsidRPr="00176D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D20BF" w:rsidRDefault="00ED20BF" w:rsidP="00246BC7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1108A" w:rsidRDefault="00525B8C" w:rsidP="00246BC7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Five</w:t>
            </w:r>
            <w:r w:rsidR="0021108A">
              <w:rPr>
                <w:rFonts w:ascii="Tahoma" w:hAnsi="Tahoma" w:cs="Tahoma"/>
                <w:sz w:val="20"/>
                <w:szCs w:val="20"/>
              </w:rPr>
              <w:t xml:space="preserve"> potential heat sources were observed in the scan area. The first is on the </w:t>
            </w:r>
            <w:r w:rsidR="0030340D">
              <w:rPr>
                <w:rFonts w:ascii="Tahoma" w:hAnsi="Tahoma" w:cs="Tahoma"/>
                <w:sz w:val="20"/>
                <w:szCs w:val="20"/>
              </w:rPr>
              <w:t xml:space="preserve">Last Chance Ridge Road (North end of the perimeter). The second is on Pilot Ridge road. </w:t>
            </w:r>
            <w:proofErr w:type="gramStart"/>
            <w:r w:rsidR="0021108A">
              <w:rPr>
                <w:rFonts w:ascii="Tahoma" w:hAnsi="Tahoma" w:cs="Tahoma"/>
                <w:sz w:val="20"/>
                <w:szCs w:val="20"/>
              </w:rPr>
              <w:t>west</w:t>
            </w:r>
            <w:proofErr w:type="gramEnd"/>
            <w:r w:rsidR="0021108A">
              <w:rPr>
                <w:rFonts w:ascii="Tahoma" w:hAnsi="Tahoma" w:cs="Tahoma"/>
                <w:sz w:val="20"/>
                <w:szCs w:val="20"/>
              </w:rPr>
              <w:t xml:space="preserve"> side of the Johnson Fire about 1.1 </w:t>
            </w:r>
            <w:r w:rsidR="00284D93">
              <w:rPr>
                <w:rFonts w:ascii="Tahoma" w:hAnsi="Tahoma" w:cs="Tahoma"/>
                <w:sz w:val="20"/>
                <w:szCs w:val="20"/>
              </w:rPr>
              <w:t>miles</w:t>
            </w:r>
            <w:r w:rsidR="0021108A">
              <w:rPr>
                <w:rFonts w:ascii="Tahoma" w:hAnsi="Tahoma" w:cs="Tahoma"/>
                <w:sz w:val="20"/>
                <w:szCs w:val="20"/>
              </w:rPr>
              <w:t xml:space="preserve"> from the perimeter. It is located near Mud Springs on Becker Ridge.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21108A">
              <w:rPr>
                <w:rFonts w:ascii="Tahoma" w:hAnsi="Tahoma" w:cs="Tahoma"/>
                <w:sz w:val="20"/>
                <w:szCs w:val="20"/>
              </w:rPr>
              <w:t xml:space="preserve">third is </w:t>
            </w:r>
            <w:r>
              <w:rPr>
                <w:rFonts w:ascii="Tahoma" w:hAnsi="Tahoma" w:cs="Tahoma"/>
                <w:sz w:val="20"/>
                <w:szCs w:val="20"/>
              </w:rPr>
              <w:t>on the west side of the map at 40 degrees 31 min. N. 4</w:t>
            </w:r>
            <w:r w:rsidRPr="00525B8C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5</w:t>
            </w:r>
            <w:r w:rsidRPr="00525B8C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are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Hyampom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Valley. </w:t>
            </w:r>
            <w:r w:rsidR="0021108A">
              <w:rPr>
                <w:rFonts w:ascii="Tahoma" w:hAnsi="Tahoma" w:cs="Tahoma"/>
                <w:sz w:val="20"/>
                <w:szCs w:val="20"/>
              </w:rPr>
              <w:t xml:space="preserve">The points are included on the map. </w:t>
            </w:r>
          </w:p>
          <w:p w:rsidR="0021108A" w:rsidRDefault="0021108A" w:rsidP="00246BC7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108A" w:rsidRDefault="0021108A" w:rsidP="00246BC7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Johnson</w:t>
            </w:r>
          </w:p>
          <w:p w:rsidR="0021108A" w:rsidRDefault="0021108A" w:rsidP="00246BC7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change in perimeter. No scattered or intense heat. There are a total of </w:t>
            </w:r>
            <w:r w:rsidR="0030340D">
              <w:rPr>
                <w:rFonts w:ascii="Tahoma" w:hAnsi="Tahoma" w:cs="Tahoma"/>
                <w:sz w:val="20"/>
                <w:szCs w:val="20"/>
              </w:rPr>
              <w:t>29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isolated heat sources scattered across the interior. A couple of them are near the perimeter. X/Y coordinates are included in the shapefile.</w:t>
            </w:r>
          </w:p>
          <w:p w:rsidR="0021108A" w:rsidRDefault="0021108A" w:rsidP="00246BC7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1108A" w:rsidRDefault="0021108A" w:rsidP="00246BC7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Buck</w:t>
            </w:r>
            <w:bookmarkStart w:id="0" w:name="_GoBack"/>
            <w:bookmarkEnd w:id="0"/>
          </w:p>
          <w:p w:rsidR="0021108A" w:rsidRPr="0021108A" w:rsidRDefault="0021108A" w:rsidP="00246BC7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data, it was outside of the scan box. </w:t>
            </w:r>
          </w:p>
          <w:p w:rsidR="007E1590" w:rsidRDefault="007E1590" w:rsidP="00246BC7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C59EF" w:rsidRPr="005F0DCC" w:rsidRDefault="00DC59EF" w:rsidP="00246BC7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46255">
              <w:rPr>
                <w:rFonts w:ascii="Tahoma" w:hAnsi="Tahoma" w:cs="Tahoma"/>
                <w:sz w:val="20"/>
                <w:szCs w:val="20"/>
              </w:rPr>
              <w:t xml:space="preserve">Please call </w:t>
            </w:r>
            <w:r w:rsidR="00246BC7">
              <w:rPr>
                <w:rFonts w:ascii="Tahoma" w:hAnsi="Tahoma" w:cs="Tahoma"/>
                <w:sz w:val="20"/>
                <w:szCs w:val="20"/>
              </w:rPr>
              <w:t>Chad</w:t>
            </w:r>
            <w:r w:rsidRPr="00B46255">
              <w:rPr>
                <w:rFonts w:ascii="Tahoma" w:hAnsi="Tahoma" w:cs="Tahoma"/>
                <w:sz w:val="20"/>
                <w:szCs w:val="20"/>
              </w:rPr>
              <w:t xml:space="preserve"> at the number above, if you have questions or feedback.</w:t>
            </w:r>
          </w:p>
        </w:tc>
      </w:tr>
      <w:tr w:rsidR="00ED17E8" w:rsidRPr="000309F5">
        <w:trPr>
          <w:trHeight w:val="5275"/>
        </w:trPr>
        <w:tc>
          <w:tcPr>
            <w:tcW w:w="1250" w:type="pct"/>
            <w:gridSpan w:val="4"/>
          </w:tcPr>
          <w:p w:rsidR="00ED17E8" w:rsidRPr="006A6D5B" w:rsidRDefault="00ED17E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23" w:rsidRDefault="00284323">
      <w:r>
        <w:separator/>
      </w:r>
    </w:p>
  </w:endnote>
  <w:endnote w:type="continuationSeparator" w:id="0">
    <w:p w:rsidR="00284323" w:rsidRDefault="0028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23" w:rsidRDefault="00284323">
      <w:r>
        <w:separator/>
      </w:r>
    </w:p>
  </w:footnote>
  <w:footnote w:type="continuationSeparator" w:id="0">
    <w:p w:rsidR="00284323" w:rsidRDefault="00284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A5"/>
    <w:multiLevelType w:val="hybridMultilevel"/>
    <w:tmpl w:val="799A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3C8C"/>
    <w:multiLevelType w:val="hybridMultilevel"/>
    <w:tmpl w:val="E2BA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3A9D"/>
    <w:multiLevelType w:val="hybridMultilevel"/>
    <w:tmpl w:val="CBDA1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536D95"/>
    <w:multiLevelType w:val="hybridMultilevel"/>
    <w:tmpl w:val="8038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22FAD"/>
    <w:multiLevelType w:val="hybridMultilevel"/>
    <w:tmpl w:val="6D26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90213"/>
    <w:multiLevelType w:val="hybridMultilevel"/>
    <w:tmpl w:val="763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90599"/>
    <w:multiLevelType w:val="hybridMultilevel"/>
    <w:tmpl w:val="C914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80AD9"/>
    <w:multiLevelType w:val="hybridMultilevel"/>
    <w:tmpl w:val="CC2C4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440507"/>
    <w:multiLevelType w:val="hybridMultilevel"/>
    <w:tmpl w:val="F846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B1CF0"/>
    <w:multiLevelType w:val="hybridMultilevel"/>
    <w:tmpl w:val="A4E4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63D6C"/>
    <w:multiLevelType w:val="hybridMultilevel"/>
    <w:tmpl w:val="0F1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849EA"/>
    <w:multiLevelType w:val="hybridMultilevel"/>
    <w:tmpl w:val="9A36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70252"/>
    <w:multiLevelType w:val="hybridMultilevel"/>
    <w:tmpl w:val="6962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22BC8"/>
    <w:multiLevelType w:val="hybridMultilevel"/>
    <w:tmpl w:val="8A9A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42BFA"/>
    <w:multiLevelType w:val="hybridMultilevel"/>
    <w:tmpl w:val="B302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59F3"/>
    <w:multiLevelType w:val="hybridMultilevel"/>
    <w:tmpl w:val="0F68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E1F54"/>
    <w:multiLevelType w:val="hybridMultilevel"/>
    <w:tmpl w:val="3AEE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6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7"/>
  </w:num>
  <w:num w:numId="15">
    <w:abstractNumId w:val="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771B"/>
    <w:rsid w:val="0001066D"/>
    <w:rsid w:val="00011E5F"/>
    <w:rsid w:val="00025D33"/>
    <w:rsid w:val="000309F5"/>
    <w:rsid w:val="00032AF1"/>
    <w:rsid w:val="00037F87"/>
    <w:rsid w:val="00042E20"/>
    <w:rsid w:val="00073C07"/>
    <w:rsid w:val="00093967"/>
    <w:rsid w:val="000A275B"/>
    <w:rsid w:val="000A35E9"/>
    <w:rsid w:val="000A5A74"/>
    <w:rsid w:val="000A65FA"/>
    <w:rsid w:val="000B0DDB"/>
    <w:rsid w:val="000B7C4B"/>
    <w:rsid w:val="000C1501"/>
    <w:rsid w:val="000C3653"/>
    <w:rsid w:val="000C6B3F"/>
    <w:rsid w:val="000D2600"/>
    <w:rsid w:val="000D5916"/>
    <w:rsid w:val="000D6090"/>
    <w:rsid w:val="000E2CC2"/>
    <w:rsid w:val="000E3AB9"/>
    <w:rsid w:val="000F0271"/>
    <w:rsid w:val="000F130D"/>
    <w:rsid w:val="000F42BA"/>
    <w:rsid w:val="000F7469"/>
    <w:rsid w:val="00100840"/>
    <w:rsid w:val="0010428C"/>
    <w:rsid w:val="00105747"/>
    <w:rsid w:val="00121E4D"/>
    <w:rsid w:val="001250CC"/>
    <w:rsid w:val="00133DB7"/>
    <w:rsid w:val="00147180"/>
    <w:rsid w:val="001544F0"/>
    <w:rsid w:val="00156A68"/>
    <w:rsid w:val="001575DA"/>
    <w:rsid w:val="001604A5"/>
    <w:rsid w:val="001637F5"/>
    <w:rsid w:val="00166406"/>
    <w:rsid w:val="00175477"/>
    <w:rsid w:val="00181A56"/>
    <w:rsid w:val="0018599C"/>
    <w:rsid w:val="00195A6D"/>
    <w:rsid w:val="001A676D"/>
    <w:rsid w:val="001F1D72"/>
    <w:rsid w:val="001F54DB"/>
    <w:rsid w:val="0021108A"/>
    <w:rsid w:val="00217331"/>
    <w:rsid w:val="00220066"/>
    <w:rsid w:val="0022172E"/>
    <w:rsid w:val="00224618"/>
    <w:rsid w:val="00227A94"/>
    <w:rsid w:val="00244286"/>
    <w:rsid w:val="00246585"/>
    <w:rsid w:val="00246BC7"/>
    <w:rsid w:val="00262E34"/>
    <w:rsid w:val="002633CE"/>
    <w:rsid w:val="00267CD6"/>
    <w:rsid w:val="0027445A"/>
    <w:rsid w:val="00282DC1"/>
    <w:rsid w:val="0028330A"/>
    <w:rsid w:val="00284323"/>
    <w:rsid w:val="00284D5B"/>
    <w:rsid w:val="00284D93"/>
    <w:rsid w:val="00287858"/>
    <w:rsid w:val="002B0153"/>
    <w:rsid w:val="002B20FD"/>
    <w:rsid w:val="002B72FE"/>
    <w:rsid w:val="002E1A10"/>
    <w:rsid w:val="002F0F2F"/>
    <w:rsid w:val="002F7517"/>
    <w:rsid w:val="0030340D"/>
    <w:rsid w:val="00320B15"/>
    <w:rsid w:val="0035176C"/>
    <w:rsid w:val="00356EE4"/>
    <w:rsid w:val="0037792F"/>
    <w:rsid w:val="00380104"/>
    <w:rsid w:val="0038084B"/>
    <w:rsid w:val="00390CEB"/>
    <w:rsid w:val="00396B02"/>
    <w:rsid w:val="003A2842"/>
    <w:rsid w:val="003A57B3"/>
    <w:rsid w:val="003B14B8"/>
    <w:rsid w:val="003C3A82"/>
    <w:rsid w:val="003C7A7C"/>
    <w:rsid w:val="003E68F3"/>
    <w:rsid w:val="003F16BB"/>
    <w:rsid w:val="003F20F3"/>
    <w:rsid w:val="004167A0"/>
    <w:rsid w:val="00416EFF"/>
    <w:rsid w:val="00444AAB"/>
    <w:rsid w:val="004450CB"/>
    <w:rsid w:val="00452F99"/>
    <w:rsid w:val="0046291B"/>
    <w:rsid w:val="004646A9"/>
    <w:rsid w:val="0046649F"/>
    <w:rsid w:val="00473828"/>
    <w:rsid w:val="00473DEB"/>
    <w:rsid w:val="00484B5B"/>
    <w:rsid w:val="00494530"/>
    <w:rsid w:val="004B00A6"/>
    <w:rsid w:val="004B1297"/>
    <w:rsid w:val="004B3DA3"/>
    <w:rsid w:val="004C580A"/>
    <w:rsid w:val="004C65F7"/>
    <w:rsid w:val="004C72AB"/>
    <w:rsid w:val="004D4054"/>
    <w:rsid w:val="004D45B1"/>
    <w:rsid w:val="004D6C12"/>
    <w:rsid w:val="004E7DB8"/>
    <w:rsid w:val="00525B8C"/>
    <w:rsid w:val="0053651D"/>
    <w:rsid w:val="005509BC"/>
    <w:rsid w:val="00557703"/>
    <w:rsid w:val="00565257"/>
    <w:rsid w:val="00576AC5"/>
    <w:rsid w:val="00593F41"/>
    <w:rsid w:val="005968DF"/>
    <w:rsid w:val="005A52BD"/>
    <w:rsid w:val="005B1AE6"/>
    <w:rsid w:val="005B320F"/>
    <w:rsid w:val="005B7A94"/>
    <w:rsid w:val="005C1205"/>
    <w:rsid w:val="005C4CA2"/>
    <w:rsid w:val="005D5E6B"/>
    <w:rsid w:val="005E1C09"/>
    <w:rsid w:val="005E2888"/>
    <w:rsid w:val="005F0DCC"/>
    <w:rsid w:val="00601684"/>
    <w:rsid w:val="00601931"/>
    <w:rsid w:val="00615AED"/>
    <w:rsid w:val="006201B0"/>
    <w:rsid w:val="00621C73"/>
    <w:rsid w:val="00622596"/>
    <w:rsid w:val="0063737D"/>
    <w:rsid w:val="00640875"/>
    <w:rsid w:val="006446A6"/>
    <w:rsid w:val="00650FBF"/>
    <w:rsid w:val="0068328E"/>
    <w:rsid w:val="00684B70"/>
    <w:rsid w:val="00690E9E"/>
    <w:rsid w:val="00693888"/>
    <w:rsid w:val="00695D90"/>
    <w:rsid w:val="00696CD3"/>
    <w:rsid w:val="006A46EE"/>
    <w:rsid w:val="006A4BA5"/>
    <w:rsid w:val="006A6D5B"/>
    <w:rsid w:val="006D0C02"/>
    <w:rsid w:val="006D4E93"/>
    <w:rsid w:val="006D53AE"/>
    <w:rsid w:val="006F3801"/>
    <w:rsid w:val="006F7C7D"/>
    <w:rsid w:val="00713D50"/>
    <w:rsid w:val="00713EE4"/>
    <w:rsid w:val="00715212"/>
    <w:rsid w:val="00715550"/>
    <w:rsid w:val="00731FF6"/>
    <w:rsid w:val="00736063"/>
    <w:rsid w:val="00736D7B"/>
    <w:rsid w:val="00750539"/>
    <w:rsid w:val="00760E8E"/>
    <w:rsid w:val="00762691"/>
    <w:rsid w:val="0076365F"/>
    <w:rsid w:val="0076393F"/>
    <w:rsid w:val="00772226"/>
    <w:rsid w:val="00777A06"/>
    <w:rsid w:val="00780A58"/>
    <w:rsid w:val="00790778"/>
    <w:rsid w:val="007915B3"/>
    <w:rsid w:val="007924FE"/>
    <w:rsid w:val="007A6D86"/>
    <w:rsid w:val="007B0C11"/>
    <w:rsid w:val="007B11FD"/>
    <w:rsid w:val="007B2738"/>
    <w:rsid w:val="007B2F7F"/>
    <w:rsid w:val="007B5707"/>
    <w:rsid w:val="007D75B1"/>
    <w:rsid w:val="007E0277"/>
    <w:rsid w:val="007E1590"/>
    <w:rsid w:val="007E2695"/>
    <w:rsid w:val="007F0815"/>
    <w:rsid w:val="007F1BD7"/>
    <w:rsid w:val="008001B6"/>
    <w:rsid w:val="008014DD"/>
    <w:rsid w:val="00811921"/>
    <w:rsid w:val="0081419D"/>
    <w:rsid w:val="00826405"/>
    <w:rsid w:val="00837184"/>
    <w:rsid w:val="008420FD"/>
    <w:rsid w:val="00843390"/>
    <w:rsid w:val="00855C4D"/>
    <w:rsid w:val="0085728A"/>
    <w:rsid w:val="00861DDA"/>
    <w:rsid w:val="0086388F"/>
    <w:rsid w:val="00874494"/>
    <w:rsid w:val="008755F8"/>
    <w:rsid w:val="00875F93"/>
    <w:rsid w:val="00882999"/>
    <w:rsid w:val="008905E1"/>
    <w:rsid w:val="008A3CD4"/>
    <w:rsid w:val="008B03F1"/>
    <w:rsid w:val="008B50F7"/>
    <w:rsid w:val="008C1181"/>
    <w:rsid w:val="008C39BE"/>
    <w:rsid w:val="008C46F5"/>
    <w:rsid w:val="008C62AC"/>
    <w:rsid w:val="008D79CC"/>
    <w:rsid w:val="008F2AA4"/>
    <w:rsid w:val="00905DBB"/>
    <w:rsid w:val="00910F4E"/>
    <w:rsid w:val="0091153C"/>
    <w:rsid w:val="00916ED5"/>
    <w:rsid w:val="009210AF"/>
    <w:rsid w:val="00933F00"/>
    <w:rsid w:val="00935C5E"/>
    <w:rsid w:val="0094140E"/>
    <w:rsid w:val="00944572"/>
    <w:rsid w:val="00944E85"/>
    <w:rsid w:val="009514EC"/>
    <w:rsid w:val="00953450"/>
    <w:rsid w:val="0095728B"/>
    <w:rsid w:val="00972AEB"/>
    <w:rsid w:val="00973404"/>
    <w:rsid w:val="009748D6"/>
    <w:rsid w:val="00974993"/>
    <w:rsid w:val="009756BB"/>
    <w:rsid w:val="00991053"/>
    <w:rsid w:val="009929D3"/>
    <w:rsid w:val="00993070"/>
    <w:rsid w:val="009A3C12"/>
    <w:rsid w:val="009A4769"/>
    <w:rsid w:val="009A66B1"/>
    <w:rsid w:val="009B6699"/>
    <w:rsid w:val="009B769F"/>
    <w:rsid w:val="009C2908"/>
    <w:rsid w:val="009D6A19"/>
    <w:rsid w:val="009E4CC6"/>
    <w:rsid w:val="009F5D39"/>
    <w:rsid w:val="00A029FD"/>
    <w:rsid w:val="00A12BD1"/>
    <w:rsid w:val="00A179E1"/>
    <w:rsid w:val="00A2031B"/>
    <w:rsid w:val="00A229B0"/>
    <w:rsid w:val="00A31B1E"/>
    <w:rsid w:val="00A33FFA"/>
    <w:rsid w:val="00A405F0"/>
    <w:rsid w:val="00A47F5B"/>
    <w:rsid w:val="00A56502"/>
    <w:rsid w:val="00A607C5"/>
    <w:rsid w:val="00A620F5"/>
    <w:rsid w:val="00A67BF7"/>
    <w:rsid w:val="00A805CD"/>
    <w:rsid w:val="00A827B0"/>
    <w:rsid w:val="00A910E4"/>
    <w:rsid w:val="00AB7A07"/>
    <w:rsid w:val="00AC31F3"/>
    <w:rsid w:val="00AD6678"/>
    <w:rsid w:val="00AE3386"/>
    <w:rsid w:val="00AE461C"/>
    <w:rsid w:val="00AE6E3E"/>
    <w:rsid w:val="00AE707F"/>
    <w:rsid w:val="00AF6566"/>
    <w:rsid w:val="00B06155"/>
    <w:rsid w:val="00B150E0"/>
    <w:rsid w:val="00B15F84"/>
    <w:rsid w:val="00B23D6C"/>
    <w:rsid w:val="00B31B93"/>
    <w:rsid w:val="00B342A5"/>
    <w:rsid w:val="00B447DF"/>
    <w:rsid w:val="00B5605B"/>
    <w:rsid w:val="00B770B9"/>
    <w:rsid w:val="00B82A40"/>
    <w:rsid w:val="00BA2847"/>
    <w:rsid w:val="00BA799F"/>
    <w:rsid w:val="00BC1733"/>
    <w:rsid w:val="00BC3657"/>
    <w:rsid w:val="00BC6D6D"/>
    <w:rsid w:val="00BC75BA"/>
    <w:rsid w:val="00BD0A6F"/>
    <w:rsid w:val="00BD192D"/>
    <w:rsid w:val="00BD5A41"/>
    <w:rsid w:val="00BE050F"/>
    <w:rsid w:val="00BE11BD"/>
    <w:rsid w:val="00BE2E6E"/>
    <w:rsid w:val="00BE651E"/>
    <w:rsid w:val="00BE73A4"/>
    <w:rsid w:val="00BE7CDD"/>
    <w:rsid w:val="00BF14A4"/>
    <w:rsid w:val="00BF29F0"/>
    <w:rsid w:val="00BF56CE"/>
    <w:rsid w:val="00BF5DDD"/>
    <w:rsid w:val="00BF608F"/>
    <w:rsid w:val="00BF794D"/>
    <w:rsid w:val="00C001BF"/>
    <w:rsid w:val="00C01F86"/>
    <w:rsid w:val="00C02697"/>
    <w:rsid w:val="00C15CC9"/>
    <w:rsid w:val="00C211FE"/>
    <w:rsid w:val="00C30B4A"/>
    <w:rsid w:val="00C419B2"/>
    <w:rsid w:val="00C41C5A"/>
    <w:rsid w:val="00C503E4"/>
    <w:rsid w:val="00C55976"/>
    <w:rsid w:val="00C61171"/>
    <w:rsid w:val="00C6241C"/>
    <w:rsid w:val="00C65FEA"/>
    <w:rsid w:val="00C753DC"/>
    <w:rsid w:val="00C81C41"/>
    <w:rsid w:val="00C83430"/>
    <w:rsid w:val="00C9012D"/>
    <w:rsid w:val="00C93CF2"/>
    <w:rsid w:val="00C95FE3"/>
    <w:rsid w:val="00CA77E1"/>
    <w:rsid w:val="00CB218D"/>
    <w:rsid w:val="00CB255A"/>
    <w:rsid w:val="00CC6F3A"/>
    <w:rsid w:val="00CD7F21"/>
    <w:rsid w:val="00CF3878"/>
    <w:rsid w:val="00CF3AC8"/>
    <w:rsid w:val="00D034B9"/>
    <w:rsid w:val="00D10D54"/>
    <w:rsid w:val="00D1698D"/>
    <w:rsid w:val="00D30E3E"/>
    <w:rsid w:val="00D319BF"/>
    <w:rsid w:val="00D31D8B"/>
    <w:rsid w:val="00D4143A"/>
    <w:rsid w:val="00D50BB7"/>
    <w:rsid w:val="00D51B18"/>
    <w:rsid w:val="00D54960"/>
    <w:rsid w:val="00D61BC2"/>
    <w:rsid w:val="00D633C7"/>
    <w:rsid w:val="00D66383"/>
    <w:rsid w:val="00D73795"/>
    <w:rsid w:val="00D82A53"/>
    <w:rsid w:val="00D84432"/>
    <w:rsid w:val="00D86238"/>
    <w:rsid w:val="00D976FC"/>
    <w:rsid w:val="00DA1A07"/>
    <w:rsid w:val="00DA1E31"/>
    <w:rsid w:val="00DB754E"/>
    <w:rsid w:val="00DC12BB"/>
    <w:rsid w:val="00DC59EF"/>
    <w:rsid w:val="00DC648B"/>
    <w:rsid w:val="00DC6D9B"/>
    <w:rsid w:val="00DD0773"/>
    <w:rsid w:val="00DE6103"/>
    <w:rsid w:val="00DF349F"/>
    <w:rsid w:val="00E00F93"/>
    <w:rsid w:val="00E075EC"/>
    <w:rsid w:val="00E11AF0"/>
    <w:rsid w:val="00E11B45"/>
    <w:rsid w:val="00E15314"/>
    <w:rsid w:val="00E167BE"/>
    <w:rsid w:val="00E16847"/>
    <w:rsid w:val="00E25E91"/>
    <w:rsid w:val="00E35357"/>
    <w:rsid w:val="00E4431E"/>
    <w:rsid w:val="00E6030A"/>
    <w:rsid w:val="00E63461"/>
    <w:rsid w:val="00E65378"/>
    <w:rsid w:val="00E6654D"/>
    <w:rsid w:val="00E701DF"/>
    <w:rsid w:val="00E71397"/>
    <w:rsid w:val="00E75A5E"/>
    <w:rsid w:val="00E76C9F"/>
    <w:rsid w:val="00E85117"/>
    <w:rsid w:val="00E908D6"/>
    <w:rsid w:val="00E90BDE"/>
    <w:rsid w:val="00EA370B"/>
    <w:rsid w:val="00EA5342"/>
    <w:rsid w:val="00EA5F7B"/>
    <w:rsid w:val="00EA6D38"/>
    <w:rsid w:val="00EB1F73"/>
    <w:rsid w:val="00EB44AE"/>
    <w:rsid w:val="00EB6412"/>
    <w:rsid w:val="00EB74CA"/>
    <w:rsid w:val="00EC3358"/>
    <w:rsid w:val="00EC560E"/>
    <w:rsid w:val="00ED0911"/>
    <w:rsid w:val="00ED17E8"/>
    <w:rsid w:val="00ED1A76"/>
    <w:rsid w:val="00ED20BF"/>
    <w:rsid w:val="00EE3EAF"/>
    <w:rsid w:val="00EF0ED5"/>
    <w:rsid w:val="00EF1718"/>
    <w:rsid w:val="00EF1B57"/>
    <w:rsid w:val="00EF76FD"/>
    <w:rsid w:val="00F128CA"/>
    <w:rsid w:val="00F12E8E"/>
    <w:rsid w:val="00F22527"/>
    <w:rsid w:val="00F27CAB"/>
    <w:rsid w:val="00F308FF"/>
    <w:rsid w:val="00F32C14"/>
    <w:rsid w:val="00F3396A"/>
    <w:rsid w:val="00F34CD4"/>
    <w:rsid w:val="00F458AC"/>
    <w:rsid w:val="00F63EA3"/>
    <w:rsid w:val="00F81E9B"/>
    <w:rsid w:val="00F840DC"/>
    <w:rsid w:val="00F931A9"/>
    <w:rsid w:val="00FA2122"/>
    <w:rsid w:val="00FA3FA0"/>
    <w:rsid w:val="00FB3C4A"/>
    <w:rsid w:val="00FC093B"/>
    <w:rsid w:val="00FC09BF"/>
    <w:rsid w:val="00FC1443"/>
    <w:rsid w:val="00FC6D26"/>
    <w:rsid w:val="00FC7B05"/>
    <w:rsid w:val="00FC7EAB"/>
    <w:rsid w:val="00FD0451"/>
    <w:rsid w:val="00FD1006"/>
    <w:rsid w:val="00FD6532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monroe@fs.fe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D0CE-CFC0-40A8-81C6-48305D33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Brian M.</cp:lastModifiedBy>
  <cp:revision>5</cp:revision>
  <cp:lastPrinted>2015-08-28T07:30:00Z</cp:lastPrinted>
  <dcterms:created xsi:type="dcterms:W3CDTF">2015-10-07T03:38:00Z</dcterms:created>
  <dcterms:modified xsi:type="dcterms:W3CDTF">2015-10-15T05:01:00Z</dcterms:modified>
</cp:coreProperties>
</file>