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Pr="00CB255A" w:rsidRDefault="006407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Gap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Melanie Rossi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530-644-0200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3E4D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12,807</w:t>
            </w:r>
            <w:r w:rsidR="0064071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C0636" w:rsidP="004A6F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E4D4A">
              <w:rPr>
                <w:rFonts w:ascii="Tahoma" w:hAnsi="Tahoma" w:cs="Tahoma"/>
                <w:sz w:val="20"/>
                <w:szCs w:val="20"/>
              </w:rPr>
              <w:t>3,987</w:t>
            </w:r>
            <w:r w:rsidR="0026753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E4D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2201</w:t>
            </w:r>
            <w:r w:rsidR="0064071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E4D4A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20160830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E4D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Happy Camp</w:t>
            </w:r>
            <w:r w:rsidR="008E43EA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530-306-6859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6407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407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53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880B94">
              <w:rPr>
                <w:rFonts w:ascii="Tahoma" w:hAnsi="Tahoma" w:cs="Tahoma"/>
                <w:sz w:val="20"/>
                <w:szCs w:val="20"/>
              </w:rPr>
              <w:t>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85918" w:rsidRPr="00CB255A" w:rsidRDefault="006407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Brown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3E4D4A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A-41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80B94">
              <w:rPr>
                <w:rFonts w:ascii="Tahoma" w:hAnsi="Tahoma" w:cs="Tahoma"/>
                <w:sz w:val="20"/>
                <w:szCs w:val="20"/>
              </w:rPr>
              <w:t>N-144Z/Phoenix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6407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40711">
              <w:rPr>
                <w:rFonts w:ascii="Tahoma" w:hAnsi="Tahoma" w:cs="Tahoma"/>
                <w:sz w:val="20"/>
                <w:szCs w:val="20"/>
              </w:rPr>
              <w:t>Johnson/Boyce/Navarro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9748D6" w:rsidP="001E394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17119C" w:rsidRPr="0017119C" w:rsidRDefault="0017119C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407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Default="009748D6" w:rsidP="00880B9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640711" w:rsidRPr="00640711" w:rsidRDefault="00640711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E4D4A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20160830 @ 2245</w:t>
            </w:r>
            <w:r w:rsidR="0064071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A84928" w:rsidRPr="00A84928" w:rsidRDefault="003E4D4A" w:rsidP="00A849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Pr="00915BA1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http://ftp.nifc.gov/incident_specific_data/calif_n/!2016_FEDERAL_Incidents/CA-KNF-007501_Gap/IR/20160831/</w:t>
              </w:r>
            </w:hyperlink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3E4D4A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20160831 @ 0200</w:t>
            </w:r>
            <w:r w:rsidR="0064071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8A605B" w:rsidRDefault="003E4D4A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Another spot fire was detected south of highway 96, just to the west of last night’s spot.  Interior of fire still contains many heat detections and the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refore, scattered heat was mapped.  The east edge of fire seems to be putting out small spots roughly 2 miles from heat perimeter.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226" w:rsidRDefault="00B55226">
      <w:r>
        <w:separator/>
      </w:r>
    </w:p>
  </w:endnote>
  <w:endnote w:type="continuationSeparator" w:id="0">
    <w:p w:rsidR="00B55226" w:rsidRDefault="00B5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226" w:rsidRDefault="00B55226">
      <w:r>
        <w:separator/>
      </w:r>
    </w:p>
  </w:footnote>
  <w:footnote w:type="continuationSeparator" w:id="0">
    <w:p w:rsidR="00B55226" w:rsidRDefault="00B55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5377"/>
    <w:rsid w:val="000309F5"/>
    <w:rsid w:val="000A1793"/>
    <w:rsid w:val="00105747"/>
    <w:rsid w:val="00133DB7"/>
    <w:rsid w:val="0017119C"/>
    <w:rsid w:val="00181A56"/>
    <w:rsid w:val="001E3948"/>
    <w:rsid w:val="0020532C"/>
    <w:rsid w:val="0022172E"/>
    <w:rsid w:val="00262E34"/>
    <w:rsid w:val="00267533"/>
    <w:rsid w:val="00273959"/>
    <w:rsid w:val="00320B15"/>
    <w:rsid w:val="00361BA3"/>
    <w:rsid w:val="003E4D4A"/>
    <w:rsid w:val="003F20F3"/>
    <w:rsid w:val="004A6FB4"/>
    <w:rsid w:val="004F68A8"/>
    <w:rsid w:val="00513F98"/>
    <w:rsid w:val="005B320F"/>
    <w:rsid w:val="005E4EB6"/>
    <w:rsid w:val="00611CC8"/>
    <w:rsid w:val="0063737D"/>
    <w:rsid w:val="00640711"/>
    <w:rsid w:val="006446A6"/>
    <w:rsid w:val="00650FBF"/>
    <w:rsid w:val="00685918"/>
    <w:rsid w:val="006A66A7"/>
    <w:rsid w:val="006D53AE"/>
    <w:rsid w:val="006E7881"/>
    <w:rsid w:val="007368B4"/>
    <w:rsid w:val="007924FE"/>
    <w:rsid w:val="007B2F7F"/>
    <w:rsid w:val="00880B94"/>
    <w:rsid w:val="008905E1"/>
    <w:rsid w:val="008A605B"/>
    <w:rsid w:val="008E43EA"/>
    <w:rsid w:val="008E7196"/>
    <w:rsid w:val="00935C5E"/>
    <w:rsid w:val="009365FC"/>
    <w:rsid w:val="009748D6"/>
    <w:rsid w:val="009C2908"/>
    <w:rsid w:val="00A2031B"/>
    <w:rsid w:val="00A56502"/>
    <w:rsid w:val="00A65E2B"/>
    <w:rsid w:val="00A84928"/>
    <w:rsid w:val="00B55226"/>
    <w:rsid w:val="00B770B9"/>
    <w:rsid w:val="00BD0A6F"/>
    <w:rsid w:val="00C503E4"/>
    <w:rsid w:val="00C61171"/>
    <w:rsid w:val="00CB255A"/>
    <w:rsid w:val="00DC6D9B"/>
    <w:rsid w:val="00E37305"/>
    <w:rsid w:val="00EC0636"/>
    <w:rsid w:val="00ED5143"/>
    <w:rsid w:val="00EF76FD"/>
    <w:rsid w:val="00F7137C"/>
    <w:rsid w:val="00FB3C4A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calif_n/!2016_FEDERAL_Incidents/CA-KNF-007501_Gap/IR/201608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Kerr, Melanie I -FS</cp:lastModifiedBy>
  <cp:revision>10</cp:revision>
  <cp:lastPrinted>2004-03-23T21:00:00Z</cp:lastPrinted>
  <dcterms:created xsi:type="dcterms:W3CDTF">2016-06-21T21:47:00Z</dcterms:created>
  <dcterms:modified xsi:type="dcterms:W3CDTF">2016-08-31T09:12:00Z</dcterms:modified>
</cp:coreProperties>
</file>