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Gap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B45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17,016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314C">
              <w:rPr>
                <w:rFonts w:ascii="Tahoma" w:hAnsi="Tahoma" w:cs="Tahoma"/>
                <w:sz w:val="20"/>
                <w:szCs w:val="20"/>
              </w:rPr>
              <w:t>1,828</w:t>
            </w:r>
            <w:r w:rsidR="0026753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131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0148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B4580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2016090</w:t>
            </w:r>
            <w:r w:rsidR="008131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E4D4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Camp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81314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0B94">
              <w:rPr>
                <w:rFonts w:ascii="Tahoma" w:hAnsi="Tahoma" w:cs="Tahoma"/>
                <w:sz w:val="20"/>
                <w:szCs w:val="20"/>
              </w:rPr>
              <w:t>N-144Z/Phoenix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0711">
              <w:rPr>
                <w:rFonts w:ascii="Tahoma" w:hAnsi="Tahoma" w:cs="Tahoma"/>
                <w:sz w:val="20"/>
                <w:szCs w:val="20"/>
              </w:rPr>
              <w:t>Johnson/Boyce/Navarro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E394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17119C" w:rsidRPr="0017119C" w:rsidRDefault="0017119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407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Default="009748D6" w:rsidP="00880B9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640711" w:rsidRPr="00640711" w:rsidRDefault="00640711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1314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20160902 @ 0215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4928" w:rsidRPr="00A84928" w:rsidRDefault="0081314C" w:rsidP="00A849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D759D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http://ftp.nifc.gov/incident_specific_data/calif_n/!2016_FEDERAL_Incidents/CA-KNF-007501_Gap/IR/20160902/</w:t>
              </w:r>
            </w:hyperlink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1314C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20160902 @ 0315</w:t>
            </w:r>
            <w:r w:rsidR="0064071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81314C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growth was less than previous night’s.  Fire is spotting on the northern edge towards Middle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Road.  Pockets of intense heat are burning within the interior of the fire. 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00" w:rsidRDefault="00101100">
      <w:r>
        <w:separator/>
      </w:r>
    </w:p>
  </w:endnote>
  <w:endnote w:type="continuationSeparator" w:id="0">
    <w:p w:rsidR="00101100" w:rsidRDefault="001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00" w:rsidRDefault="00101100">
      <w:r>
        <w:separator/>
      </w:r>
    </w:p>
  </w:footnote>
  <w:footnote w:type="continuationSeparator" w:id="0">
    <w:p w:rsidR="00101100" w:rsidRDefault="0010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1100"/>
    <w:rsid w:val="00105747"/>
    <w:rsid w:val="00133DB7"/>
    <w:rsid w:val="0017119C"/>
    <w:rsid w:val="00181A56"/>
    <w:rsid w:val="001E3948"/>
    <w:rsid w:val="0020532C"/>
    <w:rsid w:val="0022172E"/>
    <w:rsid w:val="00262E34"/>
    <w:rsid w:val="00267533"/>
    <w:rsid w:val="00273959"/>
    <w:rsid w:val="00320B15"/>
    <w:rsid w:val="00361BA3"/>
    <w:rsid w:val="003E4D4A"/>
    <w:rsid w:val="003F20F3"/>
    <w:rsid w:val="004A6FB4"/>
    <w:rsid w:val="004B54BE"/>
    <w:rsid w:val="004F68A8"/>
    <w:rsid w:val="00513F98"/>
    <w:rsid w:val="005B320F"/>
    <w:rsid w:val="005E4EB6"/>
    <w:rsid w:val="00611CC8"/>
    <w:rsid w:val="0063737D"/>
    <w:rsid w:val="00640711"/>
    <w:rsid w:val="006446A6"/>
    <w:rsid w:val="00650FBF"/>
    <w:rsid w:val="00685918"/>
    <w:rsid w:val="006A66A7"/>
    <w:rsid w:val="006B4580"/>
    <w:rsid w:val="006D53AE"/>
    <w:rsid w:val="006E7881"/>
    <w:rsid w:val="007368B4"/>
    <w:rsid w:val="007924FE"/>
    <w:rsid w:val="007B2F7F"/>
    <w:rsid w:val="0081314C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A84928"/>
    <w:rsid w:val="00B55226"/>
    <w:rsid w:val="00B770B9"/>
    <w:rsid w:val="00BD0A6F"/>
    <w:rsid w:val="00C503E4"/>
    <w:rsid w:val="00C61171"/>
    <w:rsid w:val="00CB255A"/>
    <w:rsid w:val="00DC6D9B"/>
    <w:rsid w:val="00E37305"/>
    <w:rsid w:val="00E87AB1"/>
    <w:rsid w:val="00EC0636"/>
    <w:rsid w:val="00ED5143"/>
    <w:rsid w:val="00EF76FD"/>
    <w:rsid w:val="00F7137C"/>
    <w:rsid w:val="00FB3C4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6_FEDERAL_Incidents/CA-KNF-007501_Gap/IR/20160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12</cp:revision>
  <cp:lastPrinted>2004-03-23T21:00:00Z</cp:lastPrinted>
  <dcterms:created xsi:type="dcterms:W3CDTF">2016-06-21T21:47:00Z</dcterms:created>
  <dcterms:modified xsi:type="dcterms:W3CDTF">2016-09-02T10:16:00Z</dcterms:modified>
</cp:coreProperties>
</file>