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A7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</w:t>
            </w:r>
            <w:r w:rsidR="001C027F">
              <w:rPr>
                <w:rFonts w:ascii="Tahoma" w:hAnsi="Tahoma" w:cs="Tahoma"/>
                <w:sz w:val="20"/>
                <w:szCs w:val="20"/>
              </w:rPr>
              <w:t>759</w:t>
            </w:r>
            <w:r w:rsidR="00094A3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4071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027F">
              <w:rPr>
                <w:rFonts w:ascii="Tahoma" w:hAnsi="Tahoma" w:cs="Tahoma"/>
                <w:sz w:val="20"/>
                <w:szCs w:val="20"/>
              </w:rPr>
              <w:t>561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2254</w:t>
            </w:r>
            <w:r w:rsidR="006A3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0711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027F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2016/09/11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E0A08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C027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D36BAE">
              <w:rPr>
                <w:rFonts w:ascii="Tahoma" w:hAnsi="Tahoma" w:cs="Tahoma"/>
                <w:sz w:val="20"/>
                <w:szCs w:val="20"/>
              </w:rPr>
              <w:t>/Boyce/</w:t>
            </w:r>
            <w:proofErr w:type="spellStart"/>
            <w:r w:rsidR="00D36BAE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B0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149D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027F">
              <w:rPr>
                <w:rFonts w:ascii="Tahoma" w:hAnsi="Tahoma" w:cs="Tahoma"/>
                <w:sz w:val="20"/>
                <w:szCs w:val="20"/>
              </w:rPr>
              <w:t>/09/11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C027F">
              <w:rPr>
                <w:rFonts w:ascii="Tahoma" w:hAnsi="Tahoma" w:cs="Tahoma"/>
                <w:sz w:val="20"/>
                <w:szCs w:val="20"/>
              </w:rPr>
              <w:t>2315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1C027F" w:rsidP="00A849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6033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http://ftp.nifc.gov/incident_specific_data/calif_n/!2016_FEDERAL_Incidents/CA-KNF-007501_Gap/IR/20160912/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7149D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027F">
              <w:rPr>
                <w:rFonts w:ascii="Tahoma" w:hAnsi="Tahoma" w:cs="Tahoma"/>
                <w:sz w:val="20"/>
                <w:szCs w:val="20"/>
              </w:rPr>
              <w:t>/09/12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6B01C8">
              <w:rPr>
                <w:rFonts w:ascii="Tahoma" w:hAnsi="Tahoma" w:cs="Tahoma"/>
                <w:sz w:val="20"/>
                <w:szCs w:val="20"/>
              </w:rPr>
              <w:t>0</w:t>
            </w:r>
            <w:r w:rsidR="001C027F">
              <w:rPr>
                <w:rFonts w:ascii="Tahoma" w:hAnsi="Tahoma" w:cs="Tahoma"/>
                <w:sz w:val="20"/>
                <w:szCs w:val="20"/>
              </w:rPr>
              <w:t>218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7D1F" w:rsidRDefault="006B01C8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area to the north continues to fill in.  Interior continues to cool and more isolated heat sources were mapped.  </w:t>
            </w:r>
            <w:r w:rsidR="001C027F">
              <w:rPr>
                <w:rFonts w:ascii="Tahoma" w:hAnsi="Tahoma" w:cs="Tahoma"/>
                <w:sz w:val="20"/>
                <w:szCs w:val="20"/>
              </w:rPr>
              <w:t xml:space="preserve">There were two isolated heat sources outside of the fire on the Eastern Flank. I labeled the </w:t>
            </w:r>
            <w:proofErr w:type="spellStart"/>
            <w:r w:rsidR="001C027F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1C027F">
              <w:rPr>
                <w:rFonts w:ascii="Tahoma" w:hAnsi="Tahoma" w:cs="Tahoma"/>
                <w:sz w:val="20"/>
                <w:szCs w:val="20"/>
              </w:rPr>
              <w:t xml:space="preserve"> long on the map. One on Buckhorn ridge -122 58.745, 41 52.269. The other just East of Horse Creek and South of Cherry Flat -122 59.072, 41 49.778. </w:t>
            </w:r>
          </w:p>
          <w:p w:rsidR="002A7D1F" w:rsidRDefault="002A7D1F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5976" w:rsidRPr="00CF5976" w:rsidRDefault="00CF5976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43" w:rsidRDefault="00481B43">
      <w:r>
        <w:separator/>
      </w:r>
    </w:p>
  </w:endnote>
  <w:endnote w:type="continuationSeparator" w:id="0">
    <w:p w:rsidR="00481B43" w:rsidRDefault="004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43" w:rsidRDefault="00481B43">
      <w:r>
        <w:separator/>
      </w:r>
    </w:p>
  </w:footnote>
  <w:footnote w:type="continuationSeparator" w:id="0">
    <w:p w:rsidR="00481B43" w:rsidRDefault="0048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7149D"/>
    <w:rsid w:val="00094A3C"/>
    <w:rsid w:val="000A1793"/>
    <w:rsid w:val="00101100"/>
    <w:rsid w:val="00105747"/>
    <w:rsid w:val="00133DB7"/>
    <w:rsid w:val="0017119C"/>
    <w:rsid w:val="00181A56"/>
    <w:rsid w:val="001C027F"/>
    <w:rsid w:val="001C4C16"/>
    <w:rsid w:val="001E3948"/>
    <w:rsid w:val="001E6D2C"/>
    <w:rsid w:val="001F0A97"/>
    <w:rsid w:val="0020532C"/>
    <w:rsid w:val="00207671"/>
    <w:rsid w:val="0022172E"/>
    <w:rsid w:val="00262E34"/>
    <w:rsid w:val="00267533"/>
    <w:rsid w:val="00273959"/>
    <w:rsid w:val="002A7D1F"/>
    <w:rsid w:val="002D0F99"/>
    <w:rsid w:val="00320B15"/>
    <w:rsid w:val="00361BA3"/>
    <w:rsid w:val="003E4D4A"/>
    <w:rsid w:val="003F20F3"/>
    <w:rsid w:val="00481B43"/>
    <w:rsid w:val="004A6FB4"/>
    <w:rsid w:val="004B54BE"/>
    <w:rsid w:val="004F68A8"/>
    <w:rsid w:val="005063E8"/>
    <w:rsid w:val="00513F98"/>
    <w:rsid w:val="00550DC3"/>
    <w:rsid w:val="005B205E"/>
    <w:rsid w:val="005B320F"/>
    <w:rsid w:val="005E4EB6"/>
    <w:rsid w:val="00611CC8"/>
    <w:rsid w:val="0063737D"/>
    <w:rsid w:val="00640711"/>
    <w:rsid w:val="006446A6"/>
    <w:rsid w:val="00650FBF"/>
    <w:rsid w:val="0067623A"/>
    <w:rsid w:val="00685918"/>
    <w:rsid w:val="006A31C6"/>
    <w:rsid w:val="006A66A7"/>
    <w:rsid w:val="006B01C8"/>
    <w:rsid w:val="006B4580"/>
    <w:rsid w:val="006C4BE2"/>
    <w:rsid w:val="006D53AE"/>
    <w:rsid w:val="006E7881"/>
    <w:rsid w:val="007368B4"/>
    <w:rsid w:val="007924FE"/>
    <w:rsid w:val="007B2F7F"/>
    <w:rsid w:val="0081314C"/>
    <w:rsid w:val="00880B94"/>
    <w:rsid w:val="008905E1"/>
    <w:rsid w:val="008A605B"/>
    <w:rsid w:val="008B475E"/>
    <w:rsid w:val="008E43EA"/>
    <w:rsid w:val="008E7196"/>
    <w:rsid w:val="008F109A"/>
    <w:rsid w:val="00935C5E"/>
    <w:rsid w:val="009365FC"/>
    <w:rsid w:val="009748D6"/>
    <w:rsid w:val="0098232B"/>
    <w:rsid w:val="009C2908"/>
    <w:rsid w:val="00A2031B"/>
    <w:rsid w:val="00A56502"/>
    <w:rsid w:val="00A62967"/>
    <w:rsid w:val="00A65E2B"/>
    <w:rsid w:val="00A84928"/>
    <w:rsid w:val="00AD65D0"/>
    <w:rsid w:val="00B55226"/>
    <w:rsid w:val="00B770B9"/>
    <w:rsid w:val="00BC5BA3"/>
    <w:rsid w:val="00BD0A6F"/>
    <w:rsid w:val="00BD5EDE"/>
    <w:rsid w:val="00C503E4"/>
    <w:rsid w:val="00C61171"/>
    <w:rsid w:val="00C737A7"/>
    <w:rsid w:val="00CB255A"/>
    <w:rsid w:val="00CF5976"/>
    <w:rsid w:val="00D36BAE"/>
    <w:rsid w:val="00D7777B"/>
    <w:rsid w:val="00DB4A48"/>
    <w:rsid w:val="00DC6D9B"/>
    <w:rsid w:val="00E37305"/>
    <w:rsid w:val="00E87AB1"/>
    <w:rsid w:val="00EC0636"/>
    <w:rsid w:val="00ED5143"/>
    <w:rsid w:val="00EF76FD"/>
    <w:rsid w:val="00F2733A"/>
    <w:rsid w:val="00F7137C"/>
    <w:rsid w:val="00FB3C4A"/>
    <w:rsid w:val="00FE0A08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9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28</cp:revision>
  <cp:lastPrinted>2004-03-23T21:00:00Z</cp:lastPrinted>
  <dcterms:created xsi:type="dcterms:W3CDTF">2016-06-21T21:47:00Z</dcterms:created>
  <dcterms:modified xsi:type="dcterms:W3CDTF">2016-09-12T09:22:00Z</dcterms:modified>
</cp:coreProperties>
</file>