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Gap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A7D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</w:t>
            </w:r>
            <w:r w:rsidR="00130A69">
              <w:rPr>
                <w:rFonts w:ascii="Tahoma" w:hAnsi="Tahoma" w:cs="Tahoma"/>
                <w:sz w:val="20"/>
                <w:szCs w:val="20"/>
              </w:rPr>
              <w:t>921</w:t>
            </w:r>
            <w:r w:rsidR="00094A3C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64071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130A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6914">
              <w:rPr>
                <w:rFonts w:ascii="Tahoma" w:hAnsi="Tahoma" w:cs="Tahoma"/>
                <w:sz w:val="20"/>
                <w:szCs w:val="20"/>
              </w:rPr>
              <w:t>5</w:t>
            </w:r>
            <w:r w:rsidR="00130A69">
              <w:rPr>
                <w:rFonts w:ascii="Tahoma" w:hAnsi="Tahoma" w:cs="Tahoma"/>
                <w:sz w:val="20"/>
                <w:szCs w:val="20"/>
              </w:rPr>
              <w:t>5</w:t>
            </w:r>
            <w:r w:rsidR="002675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30A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2107</w:t>
            </w:r>
            <w:r w:rsidR="006A31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027F" w:rsidP="0042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2016/09/1</w:t>
            </w:r>
            <w:r w:rsidR="00420AB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Albany, Or.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C02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FE0A08" w:rsidP="001C0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420AB9">
              <w:rPr>
                <w:rFonts w:ascii="Tahoma" w:hAnsi="Tahoma" w:cs="Tahoma"/>
                <w:sz w:val="20"/>
                <w:szCs w:val="20"/>
              </w:rPr>
              <w:t>9</w:t>
            </w:r>
            <w:r w:rsidR="00130A6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20A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20AB9" w:rsidP="00420A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Elosiebo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E39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7119C" w:rsidRPr="0017119C" w:rsidRDefault="0017119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B01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Default="009748D6" w:rsidP="00880B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640711" w:rsidRPr="00640711" w:rsidRDefault="0064071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7149D" w:rsidP="00130A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FA6914">
              <w:rPr>
                <w:rFonts w:ascii="Tahoma" w:hAnsi="Tahoma" w:cs="Tahoma"/>
                <w:sz w:val="20"/>
                <w:szCs w:val="20"/>
              </w:rPr>
              <w:t>/09/1</w:t>
            </w:r>
            <w:r w:rsidR="00420AB9">
              <w:rPr>
                <w:rFonts w:ascii="Tahoma" w:hAnsi="Tahoma" w:cs="Tahoma"/>
                <w:sz w:val="20"/>
                <w:szCs w:val="20"/>
              </w:rPr>
              <w:t>4</w:t>
            </w:r>
            <w:r w:rsidR="00550DC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130A69">
              <w:rPr>
                <w:rFonts w:ascii="Tahoma" w:hAnsi="Tahoma" w:cs="Tahoma"/>
                <w:sz w:val="20"/>
                <w:szCs w:val="20"/>
              </w:rPr>
              <w:t>2120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0A69">
              <w:rPr>
                <w:rFonts w:ascii="Tahoma" w:hAnsi="Tahoma" w:cs="Tahoma"/>
                <w:sz w:val="20"/>
                <w:szCs w:val="20"/>
              </w:rPr>
              <w:t>P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4928" w:rsidRPr="00A84928" w:rsidRDefault="00130A69" w:rsidP="00FA69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DA494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http://ftp.nifc.gov/incident_specific_data/calif_n/!2016_FEDERAL_Incidents/CA-KNF-007501_Gap/IR/20160915/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7149D" w:rsidP="00130A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1C027F">
              <w:rPr>
                <w:rFonts w:ascii="Tahoma" w:hAnsi="Tahoma" w:cs="Tahoma"/>
                <w:sz w:val="20"/>
                <w:szCs w:val="20"/>
              </w:rPr>
              <w:t>/09/1</w:t>
            </w:r>
            <w:r w:rsidR="00420AB9">
              <w:rPr>
                <w:rFonts w:ascii="Tahoma" w:hAnsi="Tahoma" w:cs="Tahoma"/>
                <w:sz w:val="20"/>
                <w:szCs w:val="20"/>
              </w:rPr>
              <w:t>4</w:t>
            </w:r>
            <w:r w:rsidR="00FA69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0DC3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130A69">
              <w:rPr>
                <w:rFonts w:ascii="Tahoma" w:hAnsi="Tahoma" w:cs="Tahoma"/>
                <w:sz w:val="20"/>
                <w:szCs w:val="20"/>
              </w:rPr>
              <w:t>2200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0A69">
              <w:rPr>
                <w:rFonts w:ascii="Tahoma" w:hAnsi="Tahoma" w:cs="Tahoma"/>
                <w:sz w:val="20"/>
                <w:szCs w:val="20"/>
              </w:rPr>
              <w:t>P</w:t>
            </w:r>
            <w:r w:rsidR="0064071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A7D1F" w:rsidRDefault="006B01C8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area to the north continues to fill in.  Interior continues to cool </w:t>
            </w:r>
            <w:r w:rsidR="00130A69">
              <w:rPr>
                <w:rFonts w:ascii="Tahoma" w:hAnsi="Tahoma" w:cs="Tahoma"/>
                <w:sz w:val="20"/>
                <w:szCs w:val="20"/>
              </w:rPr>
              <w:t xml:space="preserve">but it looks like </w:t>
            </w:r>
            <w:proofErr w:type="gramStart"/>
            <w:r w:rsidR="00130A69">
              <w:rPr>
                <w:rFonts w:ascii="Tahoma" w:hAnsi="Tahoma" w:cs="Tahoma"/>
                <w:sz w:val="20"/>
                <w:szCs w:val="20"/>
              </w:rPr>
              <w:t>it’s</w:t>
            </w:r>
            <w:proofErr w:type="gramEnd"/>
            <w:r w:rsidR="00130A69">
              <w:rPr>
                <w:rFonts w:ascii="Tahoma" w:hAnsi="Tahoma" w:cs="Tahoma"/>
                <w:sz w:val="20"/>
                <w:szCs w:val="20"/>
              </w:rPr>
              <w:t xml:space="preserve"> pretty close to the same number of detected isolated heat points as last night</w:t>
            </w:r>
            <w:r w:rsidR="00FA691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420AB9">
              <w:rPr>
                <w:rFonts w:ascii="Tahoma" w:hAnsi="Tahoma" w:cs="Tahoma"/>
                <w:sz w:val="20"/>
                <w:szCs w:val="20"/>
              </w:rPr>
              <w:t>There were only</w:t>
            </w:r>
            <w:r w:rsidR="00130A69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420AB9">
              <w:rPr>
                <w:rFonts w:ascii="Tahoma" w:hAnsi="Tahoma" w:cs="Tahoma"/>
                <w:sz w:val="20"/>
                <w:szCs w:val="20"/>
              </w:rPr>
              <w:t xml:space="preserve"> isolated heat sources within 300 feet of the perimeter and were labeled on the map</w:t>
            </w:r>
          </w:p>
          <w:p w:rsidR="002A7D1F" w:rsidRDefault="002A7D1F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5976" w:rsidRPr="00CF5976" w:rsidRDefault="00CF5976" w:rsidP="002A7D1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2B" w:rsidRDefault="006A6A2B">
      <w:r>
        <w:separator/>
      </w:r>
    </w:p>
  </w:endnote>
  <w:endnote w:type="continuationSeparator" w:id="0">
    <w:p w:rsidR="006A6A2B" w:rsidRDefault="006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2B" w:rsidRDefault="006A6A2B">
      <w:r>
        <w:separator/>
      </w:r>
    </w:p>
  </w:footnote>
  <w:footnote w:type="continuationSeparator" w:id="0">
    <w:p w:rsidR="006A6A2B" w:rsidRDefault="006A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7149D"/>
    <w:rsid w:val="00094A3C"/>
    <w:rsid w:val="000A1793"/>
    <w:rsid w:val="00101100"/>
    <w:rsid w:val="00105747"/>
    <w:rsid w:val="00130A69"/>
    <w:rsid w:val="00133DB7"/>
    <w:rsid w:val="0017119C"/>
    <w:rsid w:val="00181A56"/>
    <w:rsid w:val="001C027F"/>
    <w:rsid w:val="001C4C16"/>
    <w:rsid w:val="001C6D4E"/>
    <w:rsid w:val="001E3948"/>
    <w:rsid w:val="001E6D2C"/>
    <w:rsid w:val="001F0A97"/>
    <w:rsid w:val="0020532C"/>
    <w:rsid w:val="00207671"/>
    <w:rsid w:val="0022172E"/>
    <w:rsid w:val="00262E34"/>
    <w:rsid w:val="00267533"/>
    <w:rsid w:val="00273959"/>
    <w:rsid w:val="002A7D1F"/>
    <w:rsid w:val="002C170C"/>
    <w:rsid w:val="002D0F99"/>
    <w:rsid w:val="00320B15"/>
    <w:rsid w:val="00361BA3"/>
    <w:rsid w:val="003E4D4A"/>
    <w:rsid w:val="003F20F3"/>
    <w:rsid w:val="00420AB9"/>
    <w:rsid w:val="00481B43"/>
    <w:rsid w:val="004A6FB4"/>
    <w:rsid w:val="004B54BE"/>
    <w:rsid w:val="004F68A8"/>
    <w:rsid w:val="005063E8"/>
    <w:rsid w:val="00513F98"/>
    <w:rsid w:val="00550DC3"/>
    <w:rsid w:val="005B205E"/>
    <w:rsid w:val="005B320F"/>
    <w:rsid w:val="005E4EB6"/>
    <w:rsid w:val="00611CC8"/>
    <w:rsid w:val="0063737D"/>
    <w:rsid w:val="00640711"/>
    <w:rsid w:val="006446A6"/>
    <w:rsid w:val="00650FBF"/>
    <w:rsid w:val="0067623A"/>
    <w:rsid w:val="00685918"/>
    <w:rsid w:val="006A31C6"/>
    <w:rsid w:val="006A66A7"/>
    <w:rsid w:val="006A6A2B"/>
    <w:rsid w:val="006B01C8"/>
    <w:rsid w:val="006B4580"/>
    <w:rsid w:val="006C4BE2"/>
    <w:rsid w:val="006D53AE"/>
    <w:rsid w:val="006E7881"/>
    <w:rsid w:val="007368B4"/>
    <w:rsid w:val="007924FE"/>
    <w:rsid w:val="007B2F7F"/>
    <w:rsid w:val="0081314C"/>
    <w:rsid w:val="00880B94"/>
    <w:rsid w:val="008905E1"/>
    <w:rsid w:val="008A605B"/>
    <w:rsid w:val="008B475E"/>
    <w:rsid w:val="008E43EA"/>
    <w:rsid w:val="008E7196"/>
    <w:rsid w:val="008F109A"/>
    <w:rsid w:val="00935C5E"/>
    <w:rsid w:val="009365FC"/>
    <w:rsid w:val="009748D6"/>
    <w:rsid w:val="0098232B"/>
    <w:rsid w:val="009C2908"/>
    <w:rsid w:val="00A2031B"/>
    <w:rsid w:val="00A56502"/>
    <w:rsid w:val="00A62967"/>
    <w:rsid w:val="00A65E2B"/>
    <w:rsid w:val="00A84928"/>
    <w:rsid w:val="00AD65D0"/>
    <w:rsid w:val="00B55226"/>
    <w:rsid w:val="00B770B9"/>
    <w:rsid w:val="00BC5BA3"/>
    <w:rsid w:val="00BD0A6F"/>
    <w:rsid w:val="00BD5EDE"/>
    <w:rsid w:val="00C503E4"/>
    <w:rsid w:val="00C61171"/>
    <w:rsid w:val="00C737A7"/>
    <w:rsid w:val="00CB255A"/>
    <w:rsid w:val="00CF5976"/>
    <w:rsid w:val="00D36BAE"/>
    <w:rsid w:val="00D7777B"/>
    <w:rsid w:val="00D82D12"/>
    <w:rsid w:val="00DB4A48"/>
    <w:rsid w:val="00DC6D9B"/>
    <w:rsid w:val="00E37305"/>
    <w:rsid w:val="00E87AB1"/>
    <w:rsid w:val="00EC0636"/>
    <w:rsid w:val="00ED5143"/>
    <w:rsid w:val="00EE198C"/>
    <w:rsid w:val="00EF76FD"/>
    <w:rsid w:val="00F2733A"/>
    <w:rsid w:val="00F7137C"/>
    <w:rsid w:val="00FA6914"/>
    <w:rsid w:val="00FB3C4A"/>
    <w:rsid w:val="00FE0A08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6_FEDERAL_Incidents/CA-KNF-007501_Gap/IR/201609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1088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32</cp:revision>
  <cp:lastPrinted>2004-03-23T21:00:00Z</cp:lastPrinted>
  <dcterms:created xsi:type="dcterms:W3CDTF">2016-06-21T21:47:00Z</dcterms:created>
  <dcterms:modified xsi:type="dcterms:W3CDTF">2016-09-15T04:30:00Z</dcterms:modified>
</cp:coreProperties>
</file>