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Gap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C0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A7D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32,</w:t>
            </w:r>
            <w:r w:rsidR="00D038F4">
              <w:rPr>
                <w:rFonts w:ascii="Tahoma" w:hAnsi="Tahoma" w:cs="Tahoma"/>
                <w:sz w:val="20"/>
                <w:szCs w:val="20"/>
              </w:rPr>
              <w:t>946</w:t>
            </w:r>
            <w:r w:rsidR="00094A3C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640711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D038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38F4">
              <w:rPr>
                <w:rFonts w:ascii="Tahoma" w:hAnsi="Tahoma" w:cs="Tahoma"/>
                <w:sz w:val="20"/>
                <w:szCs w:val="20"/>
              </w:rPr>
              <w:t>25</w:t>
            </w:r>
            <w:r w:rsidR="0026753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30A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038F4">
              <w:rPr>
                <w:rFonts w:ascii="Tahoma" w:hAnsi="Tahoma" w:cs="Tahoma"/>
                <w:sz w:val="20"/>
                <w:szCs w:val="20"/>
              </w:rPr>
              <w:t>302</w:t>
            </w:r>
            <w:r w:rsidR="006A31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38F4">
              <w:rPr>
                <w:rFonts w:ascii="Tahoma" w:hAnsi="Tahoma" w:cs="Tahoma"/>
                <w:sz w:val="20"/>
                <w:szCs w:val="20"/>
              </w:rPr>
              <w:t>M</w:t>
            </w:r>
            <w:r w:rsidR="0064071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C027F" w:rsidP="0042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2016/09/1</w:t>
            </w:r>
            <w:r w:rsidR="00D038F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C0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Albany, Or.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C0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FE0A08" w:rsidP="001C02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0AB9">
              <w:rPr>
                <w:rFonts w:ascii="Tahoma" w:hAnsi="Tahoma" w:cs="Tahoma"/>
                <w:sz w:val="20"/>
                <w:szCs w:val="20"/>
              </w:rPr>
              <w:t>9</w:t>
            </w:r>
            <w:r w:rsidR="00D038F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20AB9" w:rsidP="00D038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</w:t>
            </w:r>
            <w:r w:rsidR="00D038F4">
              <w:rPr>
                <w:rFonts w:ascii="Tahoma" w:hAnsi="Tahoma" w:cs="Tahoma"/>
                <w:sz w:val="20"/>
                <w:szCs w:val="20"/>
              </w:rPr>
              <w:t>4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038F4" w:rsidP="00D038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420AB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Nelson</w:t>
            </w:r>
            <w:r w:rsidR="00420AB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Forsythe</w:t>
            </w:r>
            <w:bookmarkStart w:id="0" w:name="_GoBack"/>
            <w:bookmarkEnd w:id="0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E39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7119C" w:rsidRPr="0017119C" w:rsidRDefault="0017119C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B01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Default="009748D6" w:rsidP="00880B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640711" w:rsidRPr="00640711" w:rsidRDefault="00640711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7149D" w:rsidP="00D038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FA6914">
              <w:rPr>
                <w:rFonts w:ascii="Tahoma" w:hAnsi="Tahoma" w:cs="Tahoma"/>
                <w:sz w:val="20"/>
                <w:szCs w:val="20"/>
              </w:rPr>
              <w:t>/09/1</w:t>
            </w:r>
            <w:r w:rsidR="00D038F4">
              <w:rPr>
                <w:rFonts w:ascii="Tahoma" w:hAnsi="Tahoma" w:cs="Tahoma"/>
                <w:sz w:val="20"/>
                <w:szCs w:val="20"/>
              </w:rPr>
              <w:t>5</w:t>
            </w:r>
            <w:r w:rsidR="00550DC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130A69">
              <w:rPr>
                <w:rFonts w:ascii="Tahoma" w:hAnsi="Tahoma" w:cs="Tahoma"/>
                <w:sz w:val="20"/>
                <w:szCs w:val="20"/>
              </w:rPr>
              <w:t>2</w:t>
            </w:r>
            <w:r w:rsidR="00D038F4">
              <w:rPr>
                <w:rFonts w:ascii="Tahoma" w:hAnsi="Tahoma" w:cs="Tahoma"/>
                <w:sz w:val="20"/>
                <w:szCs w:val="20"/>
              </w:rPr>
              <w:t>220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0A69">
              <w:rPr>
                <w:rFonts w:ascii="Tahoma" w:hAnsi="Tahoma" w:cs="Tahoma"/>
                <w:sz w:val="20"/>
                <w:szCs w:val="20"/>
              </w:rPr>
              <w:t>P</w:t>
            </w:r>
            <w:r w:rsidR="0064071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4928" w:rsidRPr="00A84928" w:rsidRDefault="00D038F4" w:rsidP="00FA69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B22E1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http://ftp.nifc.gov/incident_specific_data/calif_n/!2016_FEDERAL_Incidents/CA-KNF-007501_Gap/IR/20160916/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7149D" w:rsidP="00D038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1C027F">
              <w:rPr>
                <w:rFonts w:ascii="Tahoma" w:hAnsi="Tahoma" w:cs="Tahoma"/>
                <w:sz w:val="20"/>
                <w:szCs w:val="20"/>
              </w:rPr>
              <w:t>/09/1</w:t>
            </w:r>
            <w:r w:rsidR="00D038F4">
              <w:rPr>
                <w:rFonts w:ascii="Tahoma" w:hAnsi="Tahoma" w:cs="Tahoma"/>
                <w:sz w:val="20"/>
                <w:szCs w:val="20"/>
              </w:rPr>
              <w:t>5</w:t>
            </w:r>
            <w:r w:rsidR="00FA69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0DC3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D038F4">
              <w:rPr>
                <w:rFonts w:ascii="Tahoma" w:hAnsi="Tahoma" w:cs="Tahoma"/>
                <w:sz w:val="20"/>
                <w:szCs w:val="20"/>
              </w:rPr>
              <w:t>2350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0A69">
              <w:rPr>
                <w:rFonts w:ascii="Tahoma" w:hAnsi="Tahoma" w:cs="Tahoma"/>
                <w:sz w:val="20"/>
                <w:szCs w:val="20"/>
              </w:rPr>
              <w:t>P</w:t>
            </w:r>
            <w:r w:rsidR="0064071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A7D1F" w:rsidRDefault="006B01C8" w:rsidP="002A7D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area to the north continues to fill in.  Interior continues to cool </w:t>
            </w:r>
            <w:r w:rsidR="00D038F4">
              <w:rPr>
                <w:rFonts w:ascii="Tahoma" w:hAnsi="Tahoma" w:cs="Tahoma"/>
                <w:sz w:val="20"/>
                <w:szCs w:val="20"/>
              </w:rPr>
              <w:t>and there was less heat then detected the prior night</w:t>
            </w:r>
            <w:r w:rsidR="00FA691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420AB9">
              <w:rPr>
                <w:rFonts w:ascii="Tahoma" w:hAnsi="Tahoma" w:cs="Tahoma"/>
                <w:sz w:val="20"/>
                <w:szCs w:val="20"/>
              </w:rPr>
              <w:t xml:space="preserve">There were </w:t>
            </w:r>
            <w:r w:rsidR="00D038F4">
              <w:rPr>
                <w:rFonts w:ascii="Tahoma" w:hAnsi="Tahoma" w:cs="Tahoma"/>
                <w:sz w:val="20"/>
                <w:szCs w:val="20"/>
              </w:rPr>
              <w:t>3</w:t>
            </w:r>
            <w:r w:rsidR="00420AB9">
              <w:rPr>
                <w:rFonts w:ascii="Tahoma" w:hAnsi="Tahoma" w:cs="Tahoma"/>
                <w:sz w:val="20"/>
                <w:szCs w:val="20"/>
              </w:rPr>
              <w:t xml:space="preserve"> isolated heat sources within 300 feet of the perimeter and were labeled on the map</w:t>
            </w:r>
          </w:p>
          <w:p w:rsidR="002A7D1F" w:rsidRDefault="002A7D1F" w:rsidP="002A7D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5976" w:rsidRPr="00CF5976" w:rsidRDefault="00CF5976" w:rsidP="002A7D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A9" w:rsidRDefault="008970A9">
      <w:r>
        <w:separator/>
      </w:r>
    </w:p>
  </w:endnote>
  <w:endnote w:type="continuationSeparator" w:id="0">
    <w:p w:rsidR="008970A9" w:rsidRDefault="0089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A9" w:rsidRDefault="008970A9">
      <w:r>
        <w:separator/>
      </w:r>
    </w:p>
  </w:footnote>
  <w:footnote w:type="continuationSeparator" w:id="0">
    <w:p w:rsidR="008970A9" w:rsidRDefault="0089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7149D"/>
    <w:rsid w:val="00094A3C"/>
    <w:rsid w:val="000A1793"/>
    <w:rsid w:val="00101100"/>
    <w:rsid w:val="00105747"/>
    <w:rsid w:val="00130A69"/>
    <w:rsid w:val="00133DB7"/>
    <w:rsid w:val="0017119C"/>
    <w:rsid w:val="00181A56"/>
    <w:rsid w:val="001C027F"/>
    <w:rsid w:val="001C4C16"/>
    <w:rsid w:val="001C6D4E"/>
    <w:rsid w:val="001E3948"/>
    <w:rsid w:val="001E6D2C"/>
    <w:rsid w:val="001F0A97"/>
    <w:rsid w:val="0020532C"/>
    <w:rsid w:val="00207671"/>
    <w:rsid w:val="0022172E"/>
    <w:rsid w:val="00262E34"/>
    <w:rsid w:val="00267533"/>
    <w:rsid w:val="00273959"/>
    <w:rsid w:val="002A7D1F"/>
    <w:rsid w:val="002C170C"/>
    <w:rsid w:val="002D0F99"/>
    <w:rsid w:val="00320B15"/>
    <w:rsid w:val="00361BA3"/>
    <w:rsid w:val="003E4D4A"/>
    <w:rsid w:val="003F20F3"/>
    <w:rsid w:val="00420AB9"/>
    <w:rsid w:val="00481B43"/>
    <w:rsid w:val="004A6FB4"/>
    <w:rsid w:val="004B54BE"/>
    <w:rsid w:val="004F68A8"/>
    <w:rsid w:val="005063E8"/>
    <w:rsid w:val="00513F98"/>
    <w:rsid w:val="00550DC3"/>
    <w:rsid w:val="005B205E"/>
    <w:rsid w:val="005B320F"/>
    <w:rsid w:val="005E4EB6"/>
    <w:rsid w:val="00611CC8"/>
    <w:rsid w:val="0063737D"/>
    <w:rsid w:val="00640711"/>
    <w:rsid w:val="006446A6"/>
    <w:rsid w:val="00650FBF"/>
    <w:rsid w:val="0067623A"/>
    <w:rsid w:val="00685918"/>
    <w:rsid w:val="006A31C6"/>
    <w:rsid w:val="006A66A7"/>
    <w:rsid w:val="006A6A2B"/>
    <w:rsid w:val="006B01C8"/>
    <w:rsid w:val="006B4580"/>
    <w:rsid w:val="006C4BE2"/>
    <w:rsid w:val="006D53AE"/>
    <w:rsid w:val="006E7881"/>
    <w:rsid w:val="007368B4"/>
    <w:rsid w:val="007924FE"/>
    <w:rsid w:val="007B2F7F"/>
    <w:rsid w:val="0081314C"/>
    <w:rsid w:val="00880B94"/>
    <w:rsid w:val="008905E1"/>
    <w:rsid w:val="008970A9"/>
    <w:rsid w:val="008A605B"/>
    <w:rsid w:val="008B475E"/>
    <w:rsid w:val="008E43EA"/>
    <w:rsid w:val="008E7196"/>
    <w:rsid w:val="008F109A"/>
    <w:rsid w:val="00935C5E"/>
    <w:rsid w:val="009365FC"/>
    <w:rsid w:val="009748D6"/>
    <w:rsid w:val="0098232B"/>
    <w:rsid w:val="009C2908"/>
    <w:rsid w:val="00A2031B"/>
    <w:rsid w:val="00A56502"/>
    <w:rsid w:val="00A62967"/>
    <w:rsid w:val="00A65E2B"/>
    <w:rsid w:val="00A84928"/>
    <w:rsid w:val="00AD65D0"/>
    <w:rsid w:val="00B55226"/>
    <w:rsid w:val="00B770B9"/>
    <w:rsid w:val="00BC5BA3"/>
    <w:rsid w:val="00BD0A6F"/>
    <w:rsid w:val="00BD5EDE"/>
    <w:rsid w:val="00C503E4"/>
    <w:rsid w:val="00C61171"/>
    <w:rsid w:val="00C737A7"/>
    <w:rsid w:val="00CB255A"/>
    <w:rsid w:val="00CF5976"/>
    <w:rsid w:val="00D038F4"/>
    <w:rsid w:val="00D36BAE"/>
    <w:rsid w:val="00D7777B"/>
    <w:rsid w:val="00D82D12"/>
    <w:rsid w:val="00DB4A48"/>
    <w:rsid w:val="00DC6D9B"/>
    <w:rsid w:val="00E37305"/>
    <w:rsid w:val="00E87AB1"/>
    <w:rsid w:val="00EC0636"/>
    <w:rsid w:val="00ED5143"/>
    <w:rsid w:val="00EE198C"/>
    <w:rsid w:val="00EF76FD"/>
    <w:rsid w:val="00F2733A"/>
    <w:rsid w:val="00F7137C"/>
    <w:rsid w:val="00FA6914"/>
    <w:rsid w:val="00FB3C4A"/>
    <w:rsid w:val="00FE0A08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2016_FEDERAL_Incidents/CA-KNF-007501_Gap/IR/201609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1090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33</cp:revision>
  <cp:lastPrinted>2004-03-23T21:00:00Z</cp:lastPrinted>
  <dcterms:created xsi:type="dcterms:W3CDTF">2016-06-21T21:47:00Z</dcterms:created>
  <dcterms:modified xsi:type="dcterms:W3CDTF">2016-09-16T06:45:00Z</dcterms:modified>
</cp:coreProperties>
</file>