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Tobin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2E85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22E85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9/27/2016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2E85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22E85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2E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2E85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22E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9/27/2016 @ 2153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422E85" w:rsidRDefault="00422E85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2E85">
              <w:rPr>
                <w:rFonts w:ascii="Tahoma" w:hAnsi="Tahoma" w:cs="Tahoma"/>
                <w:sz w:val="20"/>
                <w:szCs w:val="20"/>
              </w:rPr>
              <w:t>http://ftp.nifc.gov/incident_specific_data/calif_n/!2016_FEDERAL_Incidents/CA-PNF-001155_Tobin/IR/</w:t>
            </w:r>
            <w:r>
              <w:rPr>
                <w:rFonts w:ascii="Tahoma" w:hAnsi="Tahoma" w:cs="Tahoma"/>
                <w:sz w:val="20"/>
                <w:szCs w:val="20"/>
              </w:rPr>
              <w:t>20160928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22E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9/27/2016 @ 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C815DE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forest generated perimeter to start interpretation to identify general area.  Spot fire to the north of the main fire.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72" w:rsidRDefault="00CC1E72">
      <w:r>
        <w:separator/>
      </w:r>
    </w:p>
  </w:endnote>
  <w:endnote w:type="continuationSeparator" w:id="0">
    <w:p w:rsidR="00CC1E72" w:rsidRDefault="00C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72" w:rsidRDefault="00CC1E72">
      <w:r>
        <w:separator/>
      </w:r>
    </w:p>
  </w:footnote>
  <w:footnote w:type="continuationSeparator" w:id="0">
    <w:p w:rsidR="00CC1E72" w:rsidRDefault="00CC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22E85"/>
    <w:rsid w:val="004A6FB4"/>
    <w:rsid w:val="004F68A8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815DE"/>
    <w:rsid w:val="00CB255A"/>
    <w:rsid w:val="00CC1E72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6</cp:revision>
  <cp:lastPrinted>2004-03-23T21:00:00Z</cp:lastPrinted>
  <dcterms:created xsi:type="dcterms:W3CDTF">2016-06-21T21:47:00Z</dcterms:created>
  <dcterms:modified xsi:type="dcterms:W3CDTF">2016-09-28T06:14:00Z</dcterms:modified>
</cp:coreProperties>
</file>