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Tobin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15A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248</w:t>
            </w:r>
            <w:r w:rsidR="00422E8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5A16">
              <w:rPr>
                <w:rFonts w:ascii="Tahoma" w:hAnsi="Tahoma" w:cs="Tahoma"/>
                <w:sz w:val="20"/>
                <w:szCs w:val="20"/>
              </w:rPr>
              <w:t>2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15A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0102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15A16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9/29</w:t>
            </w:r>
            <w:r w:rsidR="00422E85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15A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Oroville</w:t>
            </w:r>
            <w:r w:rsidR="008E43E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2E85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422E85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</w:t>
            </w:r>
            <w:r w:rsidR="00E15A1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/Smith/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22E85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15A16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15A1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9/29/2016 @ 0130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422E85" w:rsidRDefault="00422E85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2E85">
              <w:rPr>
                <w:rFonts w:ascii="Tahoma" w:hAnsi="Tahoma" w:cs="Tahoma"/>
                <w:sz w:val="20"/>
                <w:szCs w:val="20"/>
              </w:rPr>
              <w:t>http://ftp.nifc.gov/incident_specific_data/calif_n/!2016_FEDERAL_Incidents/CA-PNF-001155_Tobin/IR/</w:t>
            </w:r>
            <w:r>
              <w:rPr>
                <w:rFonts w:ascii="Tahoma" w:hAnsi="Tahoma" w:cs="Tahoma"/>
                <w:sz w:val="20"/>
                <w:szCs w:val="20"/>
              </w:rPr>
              <w:t>2016092</w:t>
            </w:r>
            <w:r w:rsidR="00E15A1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15A1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9/29/2016 @ 0200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8A605B" w:rsidRDefault="00E15A1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no significant fire growth.  Isolated heat sources w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ithin 300 feet of Heat Perimeter were labeled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/Long callouts.  </w:t>
            </w:r>
            <w:r w:rsidR="00C815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C8" w:rsidRDefault="007D36C8">
      <w:r>
        <w:separator/>
      </w:r>
    </w:p>
  </w:endnote>
  <w:endnote w:type="continuationSeparator" w:id="0">
    <w:p w:rsidR="007D36C8" w:rsidRDefault="007D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C8" w:rsidRDefault="007D36C8">
      <w:r>
        <w:separator/>
      </w:r>
    </w:p>
  </w:footnote>
  <w:footnote w:type="continuationSeparator" w:id="0">
    <w:p w:rsidR="007D36C8" w:rsidRDefault="007D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320B15"/>
    <w:rsid w:val="00361BA3"/>
    <w:rsid w:val="003F20F3"/>
    <w:rsid w:val="00422E85"/>
    <w:rsid w:val="004A6FB4"/>
    <w:rsid w:val="004F68A8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7368B4"/>
    <w:rsid w:val="007924FE"/>
    <w:rsid w:val="007B2F7F"/>
    <w:rsid w:val="007D36C8"/>
    <w:rsid w:val="00880B94"/>
    <w:rsid w:val="008905E1"/>
    <w:rsid w:val="008A605B"/>
    <w:rsid w:val="008E43EA"/>
    <w:rsid w:val="008E7196"/>
    <w:rsid w:val="00935C5E"/>
    <w:rsid w:val="009365FC"/>
    <w:rsid w:val="009748D6"/>
    <w:rsid w:val="009C2908"/>
    <w:rsid w:val="00A2031B"/>
    <w:rsid w:val="00A56502"/>
    <w:rsid w:val="00A65E2B"/>
    <w:rsid w:val="00B770B9"/>
    <w:rsid w:val="00BD0A6F"/>
    <w:rsid w:val="00C503E4"/>
    <w:rsid w:val="00C61171"/>
    <w:rsid w:val="00C815DE"/>
    <w:rsid w:val="00CB255A"/>
    <w:rsid w:val="00CC1E72"/>
    <w:rsid w:val="00DC6D9B"/>
    <w:rsid w:val="00E15A16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Kerr, Melanie I -FS</cp:lastModifiedBy>
  <cp:revision>7</cp:revision>
  <cp:lastPrinted>2004-03-23T21:00:00Z</cp:lastPrinted>
  <dcterms:created xsi:type="dcterms:W3CDTF">2016-06-21T21:47:00Z</dcterms:created>
  <dcterms:modified xsi:type="dcterms:W3CDTF">2016-09-29T08:50:00Z</dcterms:modified>
</cp:coreProperties>
</file>