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Pr="00CB255A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Tobin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15A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248</w:t>
            </w:r>
            <w:r w:rsidR="00422E8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4A6F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46FF">
              <w:rPr>
                <w:rFonts w:ascii="Tahoma" w:hAnsi="Tahoma" w:cs="Tahoma"/>
                <w:sz w:val="20"/>
                <w:szCs w:val="20"/>
              </w:rPr>
              <w:t>0</w:t>
            </w:r>
            <w:r w:rsidR="00E15A1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1746F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2213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E15A16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9/29</w:t>
            </w:r>
            <w:r w:rsidR="00422E85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15A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Oroville</w:t>
            </w:r>
            <w:r w:rsidR="008E43EA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2E85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Brown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422E85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A-3</w:t>
            </w:r>
            <w:r w:rsidR="00AA0ED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N-149Z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/Smith/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22E85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22E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15A16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A0EDF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9/29/2016 @ 2230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422E85" w:rsidRDefault="00422E85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2E85">
              <w:rPr>
                <w:rFonts w:ascii="Tahoma" w:hAnsi="Tahoma" w:cs="Tahoma"/>
                <w:sz w:val="20"/>
                <w:szCs w:val="20"/>
              </w:rPr>
              <w:t>http://ftp.nifc.gov/incident_specific_data/calif_n/!2016_FEDERAL_Incidents/CA-PNF-001155_Tobin/IR/</w:t>
            </w:r>
            <w:r w:rsidR="001746FF">
              <w:rPr>
                <w:rFonts w:ascii="Tahoma" w:hAnsi="Tahoma" w:cs="Tahoma"/>
                <w:sz w:val="20"/>
                <w:szCs w:val="20"/>
              </w:rPr>
              <w:t>20160930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1746FF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9/29/2016 @ 2300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8A605B" w:rsidRDefault="00E15A16" w:rsidP="00AA0ED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no </w:t>
            </w:r>
            <w:r w:rsidR="00AA0EDF">
              <w:rPr>
                <w:rFonts w:ascii="Tahoma" w:hAnsi="Tahoma" w:cs="Tahoma"/>
                <w:sz w:val="20"/>
                <w:szCs w:val="20"/>
              </w:rPr>
              <w:t>fire spread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Isolated heat sources within 300 feet of Heat Perimeter were labeled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/Long callouts.</w:t>
            </w:r>
            <w:r w:rsidR="00AA0EDF">
              <w:rPr>
                <w:rFonts w:ascii="Tahoma" w:hAnsi="Tahoma" w:cs="Tahoma"/>
                <w:sz w:val="20"/>
                <w:szCs w:val="20"/>
              </w:rPr>
              <w:t xml:space="preserve">  There was only isolated h</w:t>
            </w:r>
            <w:bookmarkStart w:id="0" w:name="_GoBack"/>
            <w:bookmarkEnd w:id="0"/>
            <w:r w:rsidR="00AA0EDF">
              <w:rPr>
                <w:rFonts w:ascii="Tahoma" w:hAnsi="Tahoma" w:cs="Tahoma"/>
                <w:sz w:val="20"/>
                <w:szCs w:val="20"/>
              </w:rPr>
              <w:t>eat sources mapped.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815D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14" w:rsidRDefault="00063814">
      <w:r>
        <w:separator/>
      </w:r>
    </w:p>
  </w:endnote>
  <w:endnote w:type="continuationSeparator" w:id="0">
    <w:p w:rsidR="00063814" w:rsidRDefault="0006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14" w:rsidRDefault="00063814">
      <w:r>
        <w:separator/>
      </w:r>
    </w:p>
  </w:footnote>
  <w:footnote w:type="continuationSeparator" w:id="0">
    <w:p w:rsidR="00063814" w:rsidRDefault="00063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63814"/>
    <w:rsid w:val="000A1793"/>
    <w:rsid w:val="00105747"/>
    <w:rsid w:val="00133DB7"/>
    <w:rsid w:val="001746FF"/>
    <w:rsid w:val="00181A56"/>
    <w:rsid w:val="001E3948"/>
    <w:rsid w:val="0020532C"/>
    <w:rsid w:val="0022172E"/>
    <w:rsid w:val="00262E34"/>
    <w:rsid w:val="00273959"/>
    <w:rsid w:val="00320B15"/>
    <w:rsid w:val="00361BA3"/>
    <w:rsid w:val="003F20F3"/>
    <w:rsid w:val="00422E85"/>
    <w:rsid w:val="004A6FB4"/>
    <w:rsid w:val="004F68A8"/>
    <w:rsid w:val="005B320F"/>
    <w:rsid w:val="005E4EB6"/>
    <w:rsid w:val="00611CC8"/>
    <w:rsid w:val="0063737D"/>
    <w:rsid w:val="006446A6"/>
    <w:rsid w:val="00650FBF"/>
    <w:rsid w:val="00685918"/>
    <w:rsid w:val="006A66A7"/>
    <w:rsid w:val="006D53AE"/>
    <w:rsid w:val="007368B4"/>
    <w:rsid w:val="007924FE"/>
    <w:rsid w:val="007B2F7F"/>
    <w:rsid w:val="007D36C8"/>
    <w:rsid w:val="00880B94"/>
    <w:rsid w:val="008905E1"/>
    <w:rsid w:val="008A605B"/>
    <w:rsid w:val="008E43EA"/>
    <w:rsid w:val="008E7196"/>
    <w:rsid w:val="00935C5E"/>
    <w:rsid w:val="009365FC"/>
    <w:rsid w:val="009748D6"/>
    <w:rsid w:val="009C2908"/>
    <w:rsid w:val="00A2031B"/>
    <w:rsid w:val="00A56502"/>
    <w:rsid w:val="00A65E2B"/>
    <w:rsid w:val="00AA0EDF"/>
    <w:rsid w:val="00B770B9"/>
    <w:rsid w:val="00BD0A6F"/>
    <w:rsid w:val="00C503E4"/>
    <w:rsid w:val="00C61171"/>
    <w:rsid w:val="00C815DE"/>
    <w:rsid w:val="00CB255A"/>
    <w:rsid w:val="00CC1E72"/>
    <w:rsid w:val="00DC6D9B"/>
    <w:rsid w:val="00E15A16"/>
    <w:rsid w:val="00E37305"/>
    <w:rsid w:val="00EC0636"/>
    <w:rsid w:val="00EF76FD"/>
    <w:rsid w:val="00F7137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Kerr, Melanie I -FS</cp:lastModifiedBy>
  <cp:revision>8</cp:revision>
  <cp:lastPrinted>2004-03-23T21:00:00Z</cp:lastPrinted>
  <dcterms:created xsi:type="dcterms:W3CDTF">2016-06-21T21:47:00Z</dcterms:created>
  <dcterms:modified xsi:type="dcterms:W3CDTF">2016-09-30T05:34:00Z</dcterms:modified>
</cp:coreProperties>
</file>