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6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Wilderness</w:t>
            </w:r>
          </w:p>
          <w:p w:rsidR="000A7FEE" w:rsidRPr="00CB255A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CA-SRF-683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6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A63D75" w:rsidRPr="00CB255A" w:rsidRDefault="00A6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ECC</w:t>
            </w:r>
          </w:p>
          <w:p w:rsidR="000A7FEE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707-726-1266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F67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  <w:r w:rsidR="00BF262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F67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F67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2358</w:t>
            </w:r>
            <w:r w:rsidR="00B456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D2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07/06</w:t>
            </w:r>
            <w:r w:rsidR="000A7FEE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6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6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Salmon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D2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Left: Ed Netcher</w:t>
            </w:r>
          </w:p>
          <w:p w:rsidR="000A7FEE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Right: Jack Lowery</w:t>
            </w:r>
          </w:p>
          <w:p w:rsidR="000A7FEE" w:rsidRPr="00CB255A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456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pass.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456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F67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07/07/2016  0015</w:t>
            </w:r>
            <w:r w:rsidR="00B456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B4561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dmarkin@fs.fed.us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B63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07/07/2016  0045</w:t>
            </w:r>
            <w:bookmarkStart w:id="0" w:name="_GoBack"/>
            <w:bookmarkEnd w:id="0"/>
            <w:r w:rsidR="00B456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7D2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Heat Perimeter from previous night’s mapping.</w:t>
            </w:r>
          </w:p>
          <w:p w:rsidR="000F09CA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B63B6" w:rsidRDefault="000B63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has grown 10 acres since last mapping (previous night).</w:t>
            </w:r>
          </w:p>
          <w:p w:rsidR="000B63B6" w:rsidRDefault="000B63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09CA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is located about 1 mile up Bridge Creek above Wooley Creek.  About half of the fire is Intense Heat, with the rest Scattered Heat.  Fire is on the east side of Bridge Creek.</w:t>
            </w:r>
            <w:r w:rsidR="000B63B6">
              <w:rPr>
                <w:rFonts w:ascii="Tahoma" w:hAnsi="Tahoma" w:cs="Tahoma"/>
                <w:sz w:val="20"/>
                <w:szCs w:val="20"/>
              </w:rPr>
              <w:t xml:space="preserve">  Since yesterday, the fire perimeter has grown to the east and is now dropping into the Canyon Creek drainage.</w:t>
            </w:r>
          </w:p>
          <w:p w:rsidR="000F09CA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09CA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09CA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questions, comments, or suggestions to improve the IR products.  Thank you.</w:t>
            </w:r>
          </w:p>
          <w:p w:rsidR="000F09CA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0F09CA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0F09CA" w:rsidRPr="000A7FEE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F3" w:rsidRDefault="003441F3">
      <w:r>
        <w:separator/>
      </w:r>
    </w:p>
  </w:endnote>
  <w:endnote w:type="continuationSeparator" w:id="0">
    <w:p w:rsidR="003441F3" w:rsidRDefault="0034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F3" w:rsidRDefault="003441F3">
      <w:r>
        <w:separator/>
      </w:r>
    </w:p>
  </w:footnote>
  <w:footnote w:type="continuationSeparator" w:id="0">
    <w:p w:rsidR="003441F3" w:rsidRDefault="00344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A7FEE"/>
    <w:rsid w:val="000B63B6"/>
    <w:rsid w:val="000F09CA"/>
    <w:rsid w:val="00105747"/>
    <w:rsid w:val="00133DB7"/>
    <w:rsid w:val="00181A56"/>
    <w:rsid w:val="0022172E"/>
    <w:rsid w:val="00262E34"/>
    <w:rsid w:val="002F76AB"/>
    <w:rsid w:val="00320B15"/>
    <w:rsid w:val="003441F3"/>
    <w:rsid w:val="003F20F3"/>
    <w:rsid w:val="003F67A2"/>
    <w:rsid w:val="005B320F"/>
    <w:rsid w:val="0063737D"/>
    <w:rsid w:val="006446A6"/>
    <w:rsid w:val="00650FBF"/>
    <w:rsid w:val="006D53AE"/>
    <w:rsid w:val="00785F4A"/>
    <w:rsid w:val="007924FE"/>
    <w:rsid w:val="007B2F7F"/>
    <w:rsid w:val="007D2583"/>
    <w:rsid w:val="008905E1"/>
    <w:rsid w:val="00935C5E"/>
    <w:rsid w:val="0097191F"/>
    <w:rsid w:val="009748D6"/>
    <w:rsid w:val="009C2908"/>
    <w:rsid w:val="00A2031B"/>
    <w:rsid w:val="00A56502"/>
    <w:rsid w:val="00A63D75"/>
    <w:rsid w:val="00A708AF"/>
    <w:rsid w:val="00B45611"/>
    <w:rsid w:val="00B770B9"/>
    <w:rsid w:val="00BD0A6F"/>
    <w:rsid w:val="00BF262B"/>
    <w:rsid w:val="00C503E4"/>
    <w:rsid w:val="00C61171"/>
    <w:rsid w:val="00CB255A"/>
    <w:rsid w:val="00CC30E2"/>
    <w:rsid w:val="00D14D0D"/>
    <w:rsid w:val="00DC6D9B"/>
    <w:rsid w:val="00EF76FD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2A2540-216E-40B3-B8EE-5176697E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4</cp:revision>
  <cp:lastPrinted>2004-03-23T21:00:00Z</cp:lastPrinted>
  <dcterms:created xsi:type="dcterms:W3CDTF">2016-07-07T05:42:00Z</dcterms:created>
  <dcterms:modified xsi:type="dcterms:W3CDTF">2016-07-07T07:43:00Z</dcterms:modified>
</cp:coreProperties>
</file>