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A63D7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Wilderness</w:t>
            </w:r>
          </w:p>
          <w:p w:rsidR="000A7FEE" w:rsidRPr="00CB255A" w:rsidRDefault="000A7FE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CA-SRF-683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A63D7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  <w:r w:rsidR="00DA7822">
              <w:rPr>
                <w:rFonts w:ascii="Tahoma" w:hAnsi="Tahoma" w:cs="Tahoma"/>
                <w:sz w:val="20"/>
                <w:szCs w:val="20"/>
              </w:rPr>
              <w:t xml:space="preserve"> / Elsa </w:t>
            </w:r>
            <w:proofErr w:type="spellStart"/>
            <w:r w:rsidR="00DA7822">
              <w:rPr>
                <w:rFonts w:ascii="Tahoma" w:hAnsi="Tahoma" w:cs="Tahoma"/>
                <w:sz w:val="20"/>
                <w:szCs w:val="20"/>
              </w:rPr>
              <w:t>Hucks</w:t>
            </w:r>
            <w:proofErr w:type="spellEnd"/>
            <w:r w:rsidR="00DA7822">
              <w:rPr>
                <w:rFonts w:ascii="Tahoma" w:hAnsi="Tahoma" w:cs="Tahoma"/>
                <w:sz w:val="20"/>
                <w:szCs w:val="20"/>
              </w:rPr>
              <w:t xml:space="preserve"> (T)</w:t>
            </w:r>
          </w:p>
          <w:p w:rsidR="00A63D75" w:rsidRPr="00CB255A" w:rsidRDefault="00A63D7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kteuber@fs.fed.us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0A7FE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Fortuna ECC</w:t>
            </w:r>
          </w:p>
          <w:p w:rsidR="000A7FEE" w:rsidRDefault="000A7FE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707-726-1266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DA782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48</w:t>
            </w:r>
            <w:r w:rsidR="00BF262B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DA782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3F67A2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DA782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</w:t>
            </w:r>
            <w:r w:rsidR="003F67A2">
              <w:rPr>
                <w:rFonts w:ascii="Tahoma" w:hAnsi="Tahoma" w:cs="Tahoma"/>
                <w:sz w:val="20"/>
                <w:szCs w:val="20"/>
              </w:rPr>
              <w:t>58</w:t>
            </w:r>
            <w:r w:rsidR="00B45611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DA782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07/07</w:t>
            </w:r>
            <w:r w:rsidR="000A7FEE">
              <w:rPr>
                <w:rFonts w:ascii="Tahoma" w:hAnsi="Tahoma" w:cs="Tahoma"/>
                <w:sz w:val="20"/>
                <w:szCs w:val="20"/>
              </w:rPr>
              <w:t>/2016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A63D7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South Lake Tahoe,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A63D7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0A7FE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Matt Salmon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7D258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A-2</w:t>
            </w:r>
            <w:r w:rsidR="00DA7822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0A7FE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Default="000A7FE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Left: Ed Netcher</w:t>
            </w:r>
          </w:p>
          <w:p w:rsidR="000A7FEE" w:rsidRDefault="000A7FE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Right: Jack Lowery</w:t>
            </w:r>
          </w:p>
          <w:p w:rsidR="000A7FEE" w:rsidRPr="00CB255A" w:rsidRDefault="000A7FE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Tech: Woody 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B4561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Good, clear imagery.  One pass.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B4561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DA782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07/07/2016  2350</w:t>
            </w:r>
            <w:r w:rsidR="00B45611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shapefiles, Word doc (this log), kmz.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Default="00DA782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Pr="00964EFA">
                <w:rPr>
                  <w:rStyle w:val="Hyperlink"/>
                  <w:rFonts w:ascii="Tahoma" w:hAnsi="Tahoma" w:cs="Tahoma"/>
                  <w:sz w:val="20"/>
                  <w:szCs w:val="20"/>
                </w:rPr>
                <w:t>dmarkin@fs.fed.us</w:t>
              </w:r>
            </w:hyperlink>
          </w:p>
          <w:p w:rsidR="00DA7822" w:rsidRPr="000309F5" w:rsidRDefault="00DA782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ftp.nifc.gov</w:t>
            </w:r>
            <w:r w:rsidRPr="00DA7822">
              <w:rPr>
                <w:rFonts w:ascii="Tahoma" w:hAnsi="Tahoma" w:cs="Tahoma"/>
                <w:b/>
                <w:sz w:val="20"/>
                <w:szCs w:val="20"/>
              </w:rPr>
              <w:t>/incident_specific_data/calif_n/!2016_FEDERAL_Incidents/CA-SRF-</w:t>
            </w:r>
            <w:bookmarkStart w:id="0" w:name="_GoBack"/>
            <w:bookmarkEnd w:id="0"/>
            <w:r w:rsidRPr="00DA7822">
              <w:rPr>
                <w:rFonts w:ascii="Tahoma" w:hAnsi="Tahoma" w:cs="Tahoma"/>
                <w:b/>
                <w:sz w:val="20"/>
                <w:szCs w:val="20"/>
              </w:rPr>
              <w:t>000683_Wilderness/IR/20160708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0B63B6" w:rsidP="00DA782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07/0</w:t>
            </w:r>
            <w:r w:rsidR="00DA7822">
              <w:rPr>
                <w:rFonts w:ascii="Tahoma" w:hAnsi="Tahoma" w:cs="Tahoma"/>
                <w:sz w:val="20"/>
                <w:szCs w:val="20"/>
              </w:rPr>
              <w:t>8/2016  0040</w:t>
            </w:r>
            <w:r w:rsidR="00B45611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Default="007D258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Started with Heat Perimeter from previous night’s mapping.</w:t>
            </w:r>
          </w:p>
          <w:p w:rsidR="000F09CA" w:rsidRDefault="000F09C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B63B6" w:rsidRDefault="00DA782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Fire has grown 2</w:t>
            </w:r>
            <w:r w:rsidR="000B63B6">
              <w:rPr>
                <w:rFonts w:ascii="Tahoma" w:hAnsi="Tahoma" w:cs="Tahoma"/>
                <w:sz w:val="20"/>
                <w:szCs w:val="20"/>
              </w:rPr>
              <w:t xml:space="preserve"> acres since last mapping (previous night).</w:t>
            </w:r>
            <w:r>
              <w:rPr>
                <w:rFonts w:ascii="Tahoma" w:hAnsi="Tahoma" w:cs="Tahoma"/>
                <w:sz w:val="20"/>
                <w:szCs w:val="20"/>
              </w:rPr>
              <w:t xml:space="preserve"> A new hotspot was found just south of the main perimeter along the ridge.</w:t>
            </w:r>
          </w:p>
          <w:p w:rsidR="000B63B6" w:rsidRDefault="000B63B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F09CA" w:rsidRDefault="000F09C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Fire is located about 1 mile up Bridge Creek above Wooley Creek.  </w:t>
            </w:r>
            <w:r w:rsidR="00DA7822">
              <w:rPr>
                <w:rFonts w:ascii="Tahoma" w:hAnsi="Tahoma" w:cs="Tahoma"/>
                <w:sz w:val="20"/>
                <w:szCs w:val="20"/>
              </w:rPr>
              <w:t>Intensity appears to have declined, the northern half is scattered heat with isolated hotspots elsewhere</w:t>
            </w:r>
            <w:r>
              <w:rPr>
                <w:rFonts w:ascii="Tahoma" w:hAnsi="Tahoma" w:cs="Tahoma"/>
                <w:sz w:val="20"/>
                <w:szCs w:val="20"/>
              </w:rPr>
              <w:t>.  Fire is on the east side of Bridge Creek.</w:t>
            </w:r>
            <w:r w:rsidR="000B63B6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0F09CA" w:rsidRDefault="000F09C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F09CA" w:rsidRDefault="000F09C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Please contact me with any questions, comments, or suggestions to improve the IR products.  Thank you.</w:t>
            </w:r>
          </w:p>
          <w:p w:rsidR="000F09CA" w:rsidRDefault="000F09C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</w:p>
          <w:p w:rsidR="000F09CA" w:rsidRDefault="000F09C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  <w:p w:rsidR="000F09CA" w:rsidRPr="000A7FEE" w:rsidRDefault="000F09C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kteuber@fs.fed.us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D49" w:rsidRDefault="00056D49">
      <w:r>
        <w:separator/>
      </w:r>
    </w:p>
  </w:endnote>
  <w:endnote w:type="continuationSeparator" w:id="0">
    <w:p w:rsidR="00056D49" w:rsidRDefault="00056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D49" w:rsidRDefault="00056D49">
      <w:r>
        <w:separator/>
      </w:r>
    </w:p>
  </w:footnote>
  <w:footnote w:type="continuationSeparator" w:id="0">
    <w:p w:rsidR="00056D49" w:rsidRDefault="00056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056D49"/>
    <w:rsid w:val="000A7FEE"/>
    <w:rsid w:val="000B63B6"/>
    <w:rsid w:val="000F09CA"/>
    <w:rsid w:val="00105747"/>
    <w:rsid w:val="00133DB7"/>
    <w:rsid w:val="00181A56"/>
    <w:rsid w:val="0022172E"/>
    <w:rsid w:val="00262E34"/>
    <w:rsid w:val="002F76AB"/>
    <w:rsid w:val="00320B15"/>
    <w:rsid w:val="003441F3"/>
    <w:rsid w:val="003F20F3"/>
    <w:rsid w:val="003F67A2"/>
    <w:rsid w:val="005B320F"/>
    <w:rsid w:val="0063737D"/>
    <w:rsid w:val="006446A6"/>
    <w:rsid w:val="00650FBF"/>
    <w:rsid w:val="006D53AE"/>
    <w:rsid w:val="00785F4A"/>
    <w:rsid w:val="007924FE"/>
    <w:rsid w:val="007B2F7F"/>
    <w:rsid w:val="007D2583"/>
    <w:rsid w:val="008905E1"/>
    <w:rsid w:val="00935C5E"/>
    <w:rsid w:val="0097191F"/>
    <w:rsid w:val="009748D6"/>
    <w:rsid w:val="009C2908"/>
    <w:rsid w:val="009D4BE8"/>
    <w:rsid w:val="00A2031B"/>
    <w:rsid w:val="00A56502"/>
    <w:rsid w:val="00A63D75"/>
    <w:rsid w:val="00A708AF"/>
    <w:rsid w:val="00B45611"/>
    <w:rsid w:val="00B770B9"/>
    <w:rsid w:val="00BD0A6F"/>
    <w:rsid w:val="00BF262B"/>
    <w:rsid w:val="00C503E4"/>
    <w:rsid w:val="00C61171"/>
    <w:rsid w:val="00CB255A"/>
    <w:rsid w:val="00CC30E2"/>
    <w:rsid w:val="00D14D0D"/>
    <w:rsid w:val="00DA7822"/>
    <w:rsid w:val="00DC6D9B"/>
    <w:rsid w:val="00EF76FD"/>
    <w:rsid w:val="00F725E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E2A2540-216E-40B3-B8EE-5176697E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78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arkin@fs.fed.u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Teuber, Kurt B -FS</cp:lastModifiedBy>
  <cp:revision>3</cp:revision>
  <cp:lastPrinted>2004-03-23T21:00:00Z</cp:lastPrinted>
  <dcterms:created xsi:type="dcterms:W3CDTF">2016-07-08T07:24:00Z</dcterms:created>
  <dcterms:modified xsi:type="dcterms:W3CDTF">2016-07-08T07:30:00Z</dcterms:modified>
</cp:coreProperties>
</file>