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81E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81E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 acres since last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316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2317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52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07/03</w:t>
            </w:r>
            <w:r w:rsidR="00BC61A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52E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F643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Watts / Woody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316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07/03/2017 2330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136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752E7" w:rsidRPr="009D5C8B">
                <w:rPr>
                  <w:rStyle w:val="Hyperlink"/>
                  <w:rFonts w:ascii="Tahoma" w:hAnsi="Tahoma" w:cs="Tahoma"/>
                  <w:sz w:val="20"/>
                  <w:szCs w:val="20"/>
                </w:rPr>
                <w:t>cayicc@gmail.com</w:t>
              </w:r>
            </w:hyperlink>
          </w:p>
          <w:p w:rsidR="00BC61AA" w:rsidRDefault="00B136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C61AA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ewilly@fs.fed.us</w:t>
              </w:r>
            </w:hyperlink>
          </w:p>
          <w:p w:rsidR="00BC61AA" w:rsidRDefault="00B136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9340C" w:rsidRPr="008752E7">
                <w:rPr>
                  <w:rStyle w:val="Hyperlink"/>
                  <w:rFonts w:ascii="Tahoma" w:hAnsi="Tahoma" w:cs="Tahoma"/>
                  <w:sz w:val="20"/>
                  <w:szCs w:val="20"/>
                </w:rPr>
                <w:t>ftp://</w:t>
              </w:r>
              <w:r w:rsidR="00BC61AA" w:rsidRPr="008752E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</w:t>
              </w:r>
              <w:r w:rsidR="008752E7" w:rsidRPr="008752E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nifc.gov//incident_specific_data/calif_n/!2017 </w:t>
              </w:r>
              <w:proofErr w:type="spellStart"/>
              <w:r w:rsidR="008752E7" w:rsidRPr="008752E7">
                <w:rPr>
                  <w:rStyle w:val="Hyperlink"/>
                  <w:rFonts w:ascii="Tahoma" w:hAnsi="Tahoma" w:cs="Tahoma"/>
                  <w:sz w:val="20"/>
                  <w:szCs w:val="20"/>
                </w:rPr>
                <w:t>FEDERAL_Incidents</w:t>
              </w:r>
              <w:proofErr w:type="spellEnd"/>
              <w:r w:rsidR="008752E7" w:rsidRPr="008752E7">
                <w:rPr>
                  <w:rStyle w:val="Hyperlink"/>
                  <w:rFonts w:ascii="Tahoma" w:hAnsi="Tahoma" w:cs="Tahoma"/>
                  <w:sz w:val="20"/>
                  <w:szCs w:val="20"/>
                </w:rPr>
                <w:t>/CA-KNF-004540_Island/IR/20170704</w:t>
              </w:r>
            </w:hyperlink>
          </w:p>
          <w:p w:rsidR="008752E7" w:rsidRPr="008752E7" w:rsidRDefault="008752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316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07/04/2017 0130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41408" w:rsidRDefault="0023165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heat perimeter from the previous mapping of the fire (two days earlier - 7/1/17).</w:t>
            </w:r>
          </w:p>
          <w:p w:rsidR="003C62E6" w:rsidRDefault="003C62E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located on a </w:t>
            </w:r>
            <w:r w:rsidR="00A10EAD">
              <w:rPr>
                <w:rFonts w:ascii="Tahoma" w:hAnsi="Tahoma" w:cs="Tahoma"/>
                <w:sz w:val="20"/>
                <w:szCs w:val="20"/>
              </w:rPr>
              <w:t xml:space="preserve">northeast-facing </w:t>
            </w:r>
            <w:r>
              <w:rPr>
                <w:rFonts w:ascii="Tahoma" w:hAnsi="Tahoma" w:cs="Tahoma"/>
                <w:sz w:val="20"/>
                <w:szCs w:val="20"/>
              </w:rPr>
              <w:t>ridge between Lake of the Island Creek and North Fork Salmon River.</w:t>
            </w:r>
            <w:r w:rsidR="00A10EAD">
              <w:rPr>
                <w:rFonts w:ascii="Tahoma" w:hAnsi="Tahoma" w:cs="Tahoma"/>
                <w:sz w:val="20"/>
                <w:szCs w:val="20"/>
              </w:rPr>
              <w:t xml:space="preserve">  Much of the central part of the fire is currently scattered heat and isolated heat sources, however there are a few pockets of intense heat, especially along the northeastern and southwester</w:t>
            </w:r>
            <w:r w:rsidR="00B71712">
              <w:rPr>
                <w:rFonts w:ascii="Tahoma" w:hAnsi="Tahoma" w:cs="Tahoma"/>
                <w:sz w:val="20"/>
                <w:szCs w:val="20"/>
              </w:rPr>
              <w:t>n flanks.</w:t>
            </w:r>
            <w:r w:rsidR="0020469D">
              <w:rPr>
                <w:rFonts w:ascii="Tahoma" w:hAnsi="Tahoma" w:cs="Tahoma"/>
                <w:sz w:val="20"/>
                <w:szCs w:val="20"/>
              </w:rPr>
              <w:t xml:space="preserve">  Since the last mapping, the fire has moved uphill into a tributary of Lake of the Island Creek.  The largest concentration of intense heat was found here, above the trail.  Also, the fire has advanced downhill in a northeast direction towards the confluence of Lake of the Island Creek and North Fork Salmon River.  Another small patch of intense heat was found in this area.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B136C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CC" w:rsidRDefault="00B136CC">
      <w:r>
        <w:separator/>
      </w:r>
    </w:p>
  </w:endnote>
  <w:endnote w:type="continuationSeparator" w:id="0">
    <w:p w:rsidR="00B136CC" w:rsidRDefault="00B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CC" w:rsidRDefault="00B136CC">
      <w:r>
        <w:separator/>
      </w:r>
    </w:p>
  </w:footnote>
  <w:footnote w:type="continuationSeparator" w:id="0">
    <w:p w:rsidR="00B136CC" w:rsidRDefault="00B1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20469D"/>
    <w:rsid w:val="0022172E"/>
    <w:rsid w:val="0023165C"/>
    <w:rsid w:val="00262E34"/>
    <w:rsid w:val="002F76AB"/>
    <w:rsid w:val="00320B15"/>
    <w:rsid w:val="00364CD2"/>
    <w:rsid w:val="003C62E6"/>
    <w:rsid w:val="003F20F3"/>
    <w:rsid w:val="00454CA5"/>
    <w:rsid w:val="00491C2A"/>
    <w:rsid w:val="0049688E"/>
    <w:rsid w:val="0053306C"/>
    <w:rsid w:val="005B320F"/>
    <w:rsid w:val="0063737D"/>
    <w:rsid w:val="006446A6"/>
    <w:rsid w:val="00650FBF"/>
    <w:rsid w:val="00681EDB"/>
    <w:rsid w:val="00694AC2"/>
    <w:rsid w:val="006D53AE"/>
    <w:rsid w:val="007275EB"/>
    <w:rsid w:val="0078228F"/>
    <w:rsid w:val="007924FE"/>
    <w:rsid w:val="007A1BFF"/>
    <w:rsid w:val="007B2F7F"/>
    <w:rsid w:val="00871286"/>
    <w:rsid w:val="008752E7"/>
    <w:rsid w:val="008905E1"/>
    <w:rsid w:val="00935C5E"/>
    <w:rsid w:val="00941408"/>
    <w:rsid w:val="009748D6"/>
    <w:rsid w:val="009C2908"/>
    <w:rsid w:val="00A10EAD"/>
    <w:rsid w:val="00A2031B"/>
    <w:rsid w:val="00A56502"/>
    <w:rsid w:val="00A77273"/>
    <w:rsid w:val="00A9340C"/>
    <w:rsid w:val="00B136CC"/>
    <w:rsid w:val="00B71712"/>
    <w:rsid w:val="00B770B9"/>
    <w:rsid w:val="00B872AE"/>
    <w:rsid w:val="00BC61AA"/>
    <w:rsid w:val="00BD0A6F"/>
    <w:rsid w:val="00C027C9"/>
    <w:rsid w:val="00C503E4"/>
    <w:rsid w:val="00C61171"/>
    <w:rsid w:val="00C90C31"/>
    <w:rsid w:val="00CB255A"/>
    <w:rsid w:val="00CC30E2"/>
    <w:rsid w:val="00CD0C9D"/>
    <w:rsid w:val="00D8154C"/>
    <w:rsid w:val="00D954E4"/>
    <w:rsid w:val="00DC6D9B"/>
    <w:rsid w:val="00E428BC"/>
    <w:rsid w:val="00EF76FD"/>
    <w:rsid w:val="00F331FD"/>
    <w:rsid w:val="00F6433E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9EF1DB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2017%20FEDERAL_Incidents/CA-KNF-004540_Island/IR/20170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willy@fs.fe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yicc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teuber@at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18</cp:revision>
  <cp:lastPrinted>2004-03-23T21:00:00Z</cp:lastPrinted>
  <dcterms:created xsi:type="dcterms:W3CDTF">2017-07-02T02:54:00Z</dcterms:created>
  <dcterms:modified xsi:type="dcterms:W3CDTF">2017-07-04T08:27:00Z</dcterms:modified>
</cp:coreProperties>
</file>