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631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Island</w:t>
            </w:r>
          </w:p>
          <w:p w:rsidR="0049688E" w:rsidRPr="00CB255A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CA-KNF-004540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49688E" w:rsidRPr="00CB255A" w:rsidRDefault="009272C7" w:rsidP="009272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94A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</w:p>
          <w:p w:rsidR="00694AC2" w:rsidRDefault="00694A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Yreka Interagency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123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1,1</w:t>
            </w:r>
            <w:r>
              <w:rPr>
                <w:rFonts w:ascii="Tahoma" w:hAnsi="Tahoma" w:cs="Tahoma"/>
                <w:sz w:val="20"/>
                <w:szCs w:val="20"/>
              </w:rPr>
              <w:t>95 a</w:t>
            </w:r>
            <w:r w:rsidR="00D954E4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1123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3A504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9272C7">
              <w:rPr>
                <w:rFonts w:ascii="Tahoma" w:hAnsi="Tahoma" w:cs="Tahoma"/>
                <w:b/>
                <w:sz w:val="20"/>
                <w:szCs w:val="20"/>
              </w:rPr>
              <w:t xml:space="preserve"> PDT</w:t>
            </w:r>
          </w:p>
          <w:p w:rsidR="009748D6" w:rsidRPr="00CB255A" w:rsidRDefault="001123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2219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="009272C7">
              <w:rPr>
                <w:rFonts w:ascii="Tahoma" w:hAnsi="Tahoma" w:cs="Tahoma"/>
                <w:sz w:val="20"/>
                <w:szCs w:val="20"/>
              </w:rPr>
              <w:t>/07/1</w:t>
            </w:r>
            <w:r w:rsidR="00FB46D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51E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51E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Klamath NF 530-468-1252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04AA0">
              <w:rPr>
                <w:rFonts w:ascii="Tahoma" w:hAnsi="Tahoma" w:cs="Tahoma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D25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B46D1" w:rsidRDefault="00FB46D1" w:rsidP="00FB46D1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N144Z Flight Crew</w:t>
            </w:r>
          </w:p>
          <w:p w:rsidR="00FB46D1" w:rsidRDefault="00FB46D1" w:rsidP="00FB46D1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FB46D1" w:rsidRDefault="00FB46D1" w:rsidP="00FB46D1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Boyce</w:t>
            </w:r>
          </w:p>
          <w:p w:rsidR="00F6433E" w:rsidRPr="004D2548" w:rsidRDefault="00FB46D1" w:rsidP="00FB46D1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E72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D0C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B46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2017/07/16</w:t>
            </w:r>
            <w:r w:rsidR="0011232C">
              <w:rPr>
                <w:rFonts w:ascii="Tahoma" w:hAnsi="Tahoma" w:cs="Tahoma"/>
                <w:sz w:val="20"/>
                <w:szCs w:val="20"/>
              </w:rPr>
              <w:t xml:space="preserve">   2230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4A4E18" w:rsidRPr="008752E7" w:rsidRDefault="00D06D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4A4E18" w:rsidRPr="004A4E1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http://ftp.nifc.gov/incident_specific_data/calif_n/!2017%20FEDERAL_Incidents/CA-KNF-004540_Island/IR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FB46D1" w:rsidP="001123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2017/07/16</w:t>
            </w:r>
            <w:r w:rsidR="009272C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1232C">
              <w:rPr>
                <w:rFonts w:ascii="Tahoma" w:hAnsi="Tahoma" w:cs="Tahoma"/>
                <w:sz w:val="20"/>
                <w:szCs w:val="20"/>
              </w:rPr>
              <w:t>2330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51E99" w:rsidRDefault="00151E99" w:rsidP="00151E99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>: is adequate to capture growth</w:t>
            </w:r>
          </w:p>
          <w:p w:rsidR="00F04AA0" w:rsidRDefault="00151E99" w:rsidP="00F04AA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E36A6">
              <w:rPr>
                <w:b/>
                <w:u w:val="single"/>
              </w:rPr>
              <w:t>Starting Perimeter</w:t>
            </w:r>
            <w:r w:rsidRPr="00277A86">
              <w:t xml:space="preserve"> </w:t>
            </w:r>
            <w:r w:rsidR="00F04AA0">
              <w:rPr>
                <w:rFonts w:ascii="Tahoma" w:hAnsi="Tahoma" w:cs="Tahoma"/>
                <w:sz w:val="20"/>
                <w:szCs w:val="20"/>
              </w:rPr>
              <w:t xml:space="preserve"> I started mapping with the heat perimeter from the previous evening’s mapping </w:t>
            </w:r>
          </w:p>
          <w:p w:rsidR="00151E99" w:rsidRPr="00D311EB" w:rsidRDefault="00F04AA0" w:rsidP="00D311EB">
            <w:pPr>
              <w:pStyle w:val="NoSpacing"/>
            </w:pPr>
            <w:r>
              <w:t xml:space="preserve">                              </w:t>
            </w:r>
            <w:r w:rsidR="00651CE6" w:rsidRPr="00651CE6">
              <w:t>20170716_0017_Island_HeatPerimeter</w:t>
            </w:r>
            <w:r w:rsidR="00FB5CAC">
              <w:t>.shp</w:t>
            </w:r>
          </w:p>
          <w:p w:rsidR="00C65B8E" w:rsidRDefault="00C65B8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87617" w:rsidRDefault="00A87617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Continues to back down to the North Fork Salmon </w:t>
            </w:r>
            <w:r w:rsidR="00D311EB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iver.</w:t>
            </w:r>
            <w:r w:rsidR="00D311EB">
              <w:rPr>
                <w:rFonts w:ascii="Tahoma" w:hAnsi="Tahoma" w:cs="Tahoma"/>
                <w:sz w:val="20"/>
                <w:szCs w:val="20"/>
              </w:rPr>
              <w:t xml:space="preserve">  In section 1 it is at the </w:t>
            </w:r>
            <w:r w:rsidR="00CB1E0E">
              <w:rPr>
                <w:rFonts w:ascii="Tahoma" w:hAnsi="Tahoma" w:cs="Tahoma"/>
                <w:sz w:val="20"/>
                <w:szCs w:val="20"/>
              </w:rPr>
              <w:t>river’s</w:t>
            </w:r>
            <w:r w:rsidR="00D311EB">
              <w:rPr>
                <w:rFonts w:ascii="Tahoma" w:hAnsi="Tahoma" w:cs="Tahoma"/>
                <w:sz w:val="20"/>
                <w:szCs w:val="20"/>
              </w:rPr>
              <w:t xml:space="preserve"> edge.  </w:t>
            </w:r>
            <w:r w:rsidR="0011232C">
              <w:rPr>
                <w:rFonts w:ascii="Tahoma" w:hAnsi="Tahoma" w:cs="Tahoma"/>
                <w:sz w:val="20"/>
                <w:szCs w:val="20"/>
              </w:rPr>
              <w:t xml:space="preserve">STILL </w:t>
            </w:r>
            <w:r w:rsidR="00D311EB">
              <w:rPr>
                <w:rFonts w:ascii="Tahoma" w:hAnsi="Tahoma" w:cs="Tahoma"/>
                <w:sz w:val="20"/>
                <w:szCs w:val="20"/>
              </w:rPr>
              <w:t>Has not crossed.</w:t>
            </w:r>
          </w:p>
          <w:p w:rsidR="00A87617" w:rsidRDefault="00651CE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And backing </w:t>
            </w:r>
            <w:r w:rsidR="00305121">
              <w:rPr>
                <w:rFonts w:ascii="Tahoma" w:hAnsi="Tahoma" w:cs="Tahoma"/>
                <w:sz w:val="20"/>
                <w:szCs w:val="20"/>
              </w:rPr>
              <w:t>around the Lake of the Island</w:t>
            </w:r>
            <w:bookmarkStart w:id="0" w:name="_GoBack"/>
            <w:bookmarkEnd w:id="0"/>
            <w:r w:rsidR="00A8761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9351B" w:rsidRDefault="0079351B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9351B" w:rsidRDefault="0079351B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8BC" w:rsidRDefault="001D7BCF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Otherwise, the interior of the fire </w:t>
            </w:r>
            <w:r w:rsidR="0011232C">
              <w:rPr>
                <w:rFonts w:ascii="Tahoma" w:hAnsi="Tahoma" w:cs="Tahoma"/>
                <w:sz w:val="20"/>
                <w:szCs w:val="20"/>
              </w:rPr>
              <w:t>has cooling,</w:t>
            </w:r>
            <w:r w:rsidR="00723EA1">
              <w:rPr>
                <w:rFonts w:ascii="Tahoma" w:hAnsi="Tahoma" w:cs="Tahoma"/>
                <w:sz w:val="20"/>
                <w:szCs w:val="20"/>
              </w:rPr>
              <w:t xml:space="preserve"> and is mostly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iso</w:t>
            </w:r>
            <w:r w:rsidR="00723EA1">
              <w:rPr>
                <w:rFonts w:ascii="Tahoma" w:hAnsi="Tahoma" w:cs="Tahoma"/>
                <w:sz w:val="20"/>
                <w:szCs w:val="20"/>
              </w:rPr>
              <w:t>lated heat at this time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311EB" w:rsidRDefault="00D311EB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272C7" w:rsidRDefault="009272C7" w:rsidP="009272C7">
            <w:pPr>
              <w:pStyle w:val="NoSpacing"/>
            </w:pPr>
            <w:r>
              <w:t>Comments, or suggestions to help improve the IR products (and my skills) are welcome.  Thank you.</w:t>
            </w:r>
          </w:p>
          <w:p w:rsidR="009272C7" w:rsidRDefault="009272C7" w:rsidP="009272C7">
            <w:pPr>
              <w:pStyle w:val="NoSpacing"/>
            </w:pPr>
            <w:r>
              <w:t>Kyle Felker</w:t>
            </w:r>
          </w:p>
          <w:p w:rsidR="009272C7" w:rsidRDefault="009272C7" w:rsidP="009272C7">
            <w:pPr>
              <w:pStyle w:val="NoSpacing"/>
            </w:pPr>
            <w:r>
              <w:t>Infrared Interpreter</w:t>
            </w:r>
          </w:p>
          <w:p w:rsidR="009272C7" w:rsidRDefault="009272C7" w:rsidP="009272C7">
            <w:pPr>
              <w:pStyle w:val="NoSpacing"/>
            </w:pPr>
            <w:r>
              <w:t>Calif R5 IR Regional Coordinator/GACC IR Liaison</w:t>
            </w:r>
          </w:p>
          <w:p w:rsidR="009272C7" w:rsidRDefault="009272C7" w:rsidP="009272C7">
            <w:pPr>
              <w:pStyle w:val="NoSpacing"/>
            </w:pPr>
            <w:r>
              <w:t>mapit400@gmail.com</w:t>
            </w:r>
          </w:p>
          <w:p w:rsidR="009272C7" w:rsidRDefault="009272C7" w:rsidP="009272C7">
            <w:pPr>
              <w:pStyle w:val="NoSpacing"/>
            </w:pPr>
            <w:r>
              <w:t>530 251-6112</w:t>
            </w:r>
          </w:p>
          <w:p w:rsidR="00E428BC" w:rsidRPr="00941408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 w:rsidP="003A4B0E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11" w:rsidRDefault="00D06D11">
      <w:r>
        <w:separator/>
      </w:r>
    </w:p>
  </w:endnote>
  <w:endnote w:type="continuationSeparator" w:id="0">
    <w:p w:rsidR="00D06D11" w:rsidRDefault="00D0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11" w:rsidRDefault="00D06D11">
      <w:r>
        <w:separator/>
      </w:r>
    </w:p>
  </w:footnote>
  <w:footnote w:type="continuationSeparator" w:id="0">
    <w:p w:rsidR="00D06D11" w:rsidRDefault="00D0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C40"/>
    <w:rsid w:val="000178C8"/>
    <w:rsid w:val="000309F5"/>
    <w:rsid w:val="0004512B"/>
    <w:rsid w:val="00086121"/>
    <w:rsid w:val="000975D8"/>
    <w:rsid w:val="000A1B76"/>
    <w:rsid w:val="000E0BB9"/>
    <w:rsid w:val="00105747"/>
    <w:rsid w:val="0011232C"/>
    <w:rsid w:val="00130E08"/>
    <w:rsid w:val="00133DB7"/>
    <w:rsid w:val="00151E99"/>
    <w:rsid w:val="00181A56"/>
    <w:rsid w:val="001D12AF"/>
    <w:rsid w:val="001D7BCF"/>
    <w:rsid w:val="00203121"/>
    <w:rsid w:val="0020469D"/>
    <w:rsid w:val="0022172E"/>
    <w:rsid w:val="0022320C"/>
    <w:rsid w:val="0023165C"/>
    <w:rsid w:val="00232F0A"/>
    <w:rsid w:val="00262E34"/>
    <w:rsid w:val="002655E2"/>
    <w:rsid w:val="00295513"/>
    <w:rsid w:val="002A1809"/>
    <w:rsid w:val="002A5A5D"/>
    <w:rsid w:val="002B08CD"/>
    <w:rsid w:val="002B44F9"/>
    <w:rsid w:val="002C1758"/>
    <w:rsid w:val="002F66AF"/>
    <w:rsid w:val="002F711D"/>
    <w:rsid w:val="002F76AB"/>
    <w:rsid w:val="0030135B"/>
    <w:rsid w:val="00305121"/>
    <w:rsid w:val="00320B15"/>
    <w:rsid w:val="00364CD2"/>
    <w:rsid w:val="00392DD0"/>
    <w:rsid w:val="003A4B0E"/>
    <w:rsid w:val="003A504D"/>
    <w:rsid w:val="003C62E6"/>
    <w:rsid w:val="003D2362"/>
    <w:rsid w:val="003D715A"/>
    <w:rsid w:val="003E7089"/>
    <w:rsid w:val="003F20F3"/>
    <w:rsid w:val="00403A23"/>
    <w:rsid w:val="00431E10"/>
    <w:rsid w:val="0045304E"/>
    <w:rsid w:val="00454CA5"/>
    <w:rsid w:val="00491C2A"/>
    <w:rsid w:val="0049688E"/>
    <w:rsid w:val="00497095"/>
    <w:rsid w:val="004A4067"/>
    <w:rsid w:val="004A4E18"/>
    <w:rsid w:val="004C1D3D"/>
    <w:rsid w:val="004D2548"/>
    <w:rsid w:val="005225A0"/>
    <w:rsid w:val="0053306C"/>
    <w:rsid w:val="00537D8D"/>
    <w:rsid w:val="0057317B"/>
    <w:rsid w:val="005A0644"/>
    <w:rsid w:val="005A6B24"/>
    <w:rsid w:val="005B320F"/>
    <w:rsid w:val="005C0410"/>
    <w:rsid w:val="005C54AD"/>
    <w:rsid w:val="0063737D"/>
    <w:rsid w:val="006446A6"/>
    <w:rsid w:val="00650FBF"/>
    <w:rsid w:val="00651CE6"/>
    <w:rsid w:val="00681EDB"/>
    <w:rsid w:val="00692660"/>
    <w:rsid w:val="00694AC2"/>
    <w:rsid w:val="006A533A"/>
    <w:rsid w:val="006A7463"/>
    <w:rsid w:val="006D53AE"/>
    <w:rsid w:val="006E56E2"/>
    <w:rsid w:val="00723EA1"/>
    <w:rsid w:val="007275EB"/>
    <w:rsid w:val="0076486D"/>
    <w:rsid w:val="0077493E"/>
    <w:rsid w:val="0078228F"/>
    <w:rsid w:val="007924FE"/>
    <w:rsid w:val="0079351B"/>
    <w:rsid w:val="0079533F"/>
    <w:rsid w:val="007A1BFF"/>
    <w:rsid w:val="007B2F7F"/>
    <w:rsid w:val="007C7C1B"/>
    <w:rsid w:val="00803467"/>
    <w:rsid w:val="00853E8F"/>
    <w:rsid w:val="00871286"/>
    <w:rsid w:val="008752E7"/>
    <w:rsid w:val="008905E1"/>
    <w:rsid w:val="008A55D6"/>
    <w:rsid w:val="008B5C7E"/>
    <w:rsid w:val="008E3FDB"/>
    <w:rsid w:val="008F23C4"/>
    <w:rsid w:val="0091531C"/>
    <w:rsid w:val="009272C7"/>
    <w:rsid w:val="00935C5E"/>
    <w:rsid w:val="00941408"/>
    <w:rsid w:val="009748D6"/>
    <w:rsid w:val="009B324A"/>
    <w:rsid w:val="009C2908"/>
    <w:rsid w:val="009C2F56"/>
    <w:rsid w:val="009E6E36"/>
    <w:rsid w:val="00A10EAD"/>
    <w:rsid w:val="00A2031B"/>
    <w:rsid w:val="00A56502"/>
    <w:rsid w:val="00A72A8C"/>
    <w:rsid w:val="00A77273"/>
    <w:rsid w:val="00A87617"/>
    <w:rsid w:val="00A9340C"/>
    <w:rsid w:val="00AF1375"/>
    <w:rsid w:val="00B00EE5"/>
    <w:rsid w:val="00B136CC"/>
    <w:rsid w:val="00B336B1"/>
    <w:rsid w:val="00B71712"/>
    <w:rsid w:val="00B770B9"/>
    <w:rsid w:val="00B872AE"/>
    <w:rsid w:val="00BB7516"/>
    <w:rsid w:val="00BB7877"/>
    <w:rsid w:val="00BC61AA"/>
    <w:rsid w:val="00BD0A6F"/>
    <w:rsid w:val="00C027C9"/>
    <w:rsid w:val="00C503E4"/>
    <w:rsid w:val="00C61171"/>
    <w:rsid w:val="00C65B8E"/>
    <w:rsid w:val="00C675ED"/>
    <w:rsid w:val="00C758E9"/>
    <w:rsid w:val="00C90C31"/>
    <w:rsid w:val="00C97D43"/>
    <w:rsid w:val="00CA2CA1"/>
    <w:rsid w:val="00CA4259"/>
    <w:rsid w:val="00CB1E0E"/>
    <w:rsid w:val="00CB255A"/>
    <w:rsid w:val="00CC23A4"/>
    <w:rsid w:val="00CC30E2"/>
    <w:rsid w:val="00CD0C9D"/>
    <w:rsid w:val="00CF1BFD"/>
    <w:rsid w:val="00D06D11"/>
    <w:rsid w:val="00D311EB"/>
    <w:rsid w:val="00D3426C"/>
    <w:rsid w:val="00D53204"/>
    <w:rsid w:val="00D63126"/>
    <w:rsid w:val="00D8154C"/>
    <w:rsid w:val="00D82911"/>
    <w:rsid w:val="00D954E4"/>
    <w:rsid w:val="00DB0F5D"/>
    <w:rsid w:val="00DB57EC"/>
    <w:rsid w:val="00DC6D9B"/>
    <w:rsid w:val="00DE722B"/>
    <w:rsid w:val="00E139DB"/>
    <w:rsid w:val="00E428BC"/>
    <w:rsid w:val="00E73866"/>
    <w:rsid w:val="00EF53BC"/>
    <w:rsid w:val="00EF76FD"/>
    <w:rsid w:val="00F04AA0"/>
    <w:rsid w:val="00F331FD"/>
    <w:rsid w:val="00F41F29"/>
    <w:rsid w:val="00F6433E"/>
    <w:rsid w:val="00F725ED"/>
    <w:rsid w:val="00F857BA"/>
    <w:rsid w:val="00FA7A18"/>
    <w:rsid w:val="00FB3C4A"/>
    <w:rsid w:val="00FB46D1"/>
    <w:rsid w:val="00FB5CAC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D25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272C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2548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4D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n/!2017%20FEDERAL_Incidents/CA-KNF-004540_Island/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7BA7C-6FD8-4A57-A7FD-1AF6A6C2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Kyle Felker</cp:lastModifiedBy>
  <cp:revision>31</cp:revision>
  <cp:lastPrinted>2004-03-23T21:00:00Z</cp:lastPrinted>
  <dcterms:created xsi:type="dcterms:W3CDTF">2017-07-14T07:21:00Z</dcterms:created>
  <dcterms:modified xsi:type="dcterms:W3CDTF">2017-07-17T06:29:00Z</dcterms:modified>
</cp:coreProperties>
</file>