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631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CA-KNF-004540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9688E" w:rsidRPr="00CB255A" w:rsidRDefault="009272C7" w:rsidP="00927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52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1,229</w:t>
            </w:r>
            <w:r w:rsidR="0011232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52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9272C7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9748D6" w:rsidRPr="00CB255A" w:rsidRDefault="001123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C36654">
              <w:rPr>
                <w:rFonts w:ascii="Tahoma" w:hAnsi="Tahoma" w:cs="Tahoma"/>
                <w:sz w:val="20"/>
                <w:szCs w:val="20"/>
              </w:rPr>
              <w:t>/07/20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51E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51E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NF 530-468-1252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36654">
              <w:rPr>
                <w:rFonts w:ascii="Tahoma" w:hAnsi="Tahoma" w:cs="Tahoma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D2548" w:rsidP="00C366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36654">
              <w:rPr>
                <w:rFonts w:ascii="Tahoma" w:hAnsi="Tahoma" w:cs="Tahoma"/>
                <w:sz w:val="20"/>
                <w:szCs w:val="20"/>
              </w:rPr>
              <w:t xml:space="preserve">9  </w:t>
            </w:r>
            <w:r w:rsidR="00BC61AA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36654" w:rsidRDefault="00C36654" w:rsidP="00C3665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C36654" w:rsidRDefault="00C36654" w:rsidP="00C366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C36654" w:rsidRDefault="00C36654" w:rsidP="00C366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White</w:t>
            </w:r>
          </w:p>
          <w:p w:rsidR="00F6433E" w:rsidRPr="004D2548" w:rsidRDefault="00C36654" w:rsidP="00C366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E72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36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2017/07/20</w:t>
            </w:r>
            <w:r w:rsidR="00372302">
              <w:rPr>
                <w:rFonts w:ascii="Tahoma" w:hAnsi="Tahoma" w:cs="Tahoma"/>
                <w:sz w:val="20"/>
                <w:szCs w:val="20"/>
              </w:rPr>
              <w:t xml:space="preserve">   2223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A4E18" w:rsidRPr="008752E7" w:rsidRDefault="00AD6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A4E18" w:rsidRPr="004A4E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http://ftp.nifc.gov/incident_specific_data/calif_n/!2017%20FEDERAL_Incidents/CA-KNF-004540_Island/IR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36654" w:rsidP="001123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2017/07/20</w:t>
            </w:r>
            <w:r w:rsidR="009272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72302">
              <w:rPr>
                <w:rFonts w:ascii="Tahoma" w:hAnsi="Tahoma" w:cs="Tahoma"/>
                <w:sz w:val="20"/>
                <w:szCs w:val="20"/>
              </w:rPr>
              <w:t>2300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51E99" w:rsidRDefault="00151E99" w:rsidP="00151E99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F04AA0" w:rsidRDefault="00151E99" w:rsidP="00F04AA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 w:rsidR="00F04AA0">
              <w:rPr>
                <w:rFonts w:ascii="Tahoma" w:hAnsi="Tahoma" w:cs="Tahoma"/>
                <w:sz w:val="20"/>
                <w:szCs w:val="20"/>
              </w:rPr>
              <w:t xml:space="preserve"> I started mapping with the heat perimeter from </w:t>
            </w:r>
            <w:r w:rsidR="0025273D">
              <w:rPr>
                <w:rFonts w:ascii="Tahoma" w:hAnsi="Tahoma" w:cs="Tahoma"/>
                <w:sz w:val="20"/>
                <w:szCs w:val="20"/>
              </w:rPr>
              <w:t>4 days ago</w:t>
            </w:r>
          </w:p>
          <w:p w:rsidR="00151E99" w:rsidRPr="00D311EB" w:rsidRDefault="00F04AA0" w:rsidP="00D311EB">
            <w:pPr>
              <w:pStyle w:val="NoSpacing"/>
            </w:pPr>
            <w:r>
              <w:t xml:space="preserve">                              </w:t>
            </w:r>
            <w:r w:rsidR="00C36654" w:rsidRPr="00C36654">
              <w:t>20170716_2319_Island_HeatPerimeter</w:t>
            </w:r>
            <w:r w:rsidR="00FB5CAC">
              <w:t>.shp</w:t>
            </w:r>
            <w:r w:rsidR="00C36654">
              <w:t xml:space="preserve"> ( not incident perimeter revisions posted)</w:t>
            </w:r>
          </w:p>
          <w:p w:rsidR="00C65B8E" w:rsidRDefault="00C65B8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5273D" w:rsidRDefault="0025273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a few small areas of intense heat.</w:t>
            </w:r>
          </w:p>
          <w:p w:rsidR="00A87617" w:rsidRDefault="00A876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Continues to back down to the North Fork Salmon </w:t>
            </w:r>
            <w:r w:rsidR="00D311EB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iver.</w:t>
            </w:r>
            <w:r w:rsidR="00D311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1232C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D311EB">
              <w:rPr>
                <w:rFonts w:ascii="Tahoma" w:hAnsi="Tahoma" w:cs="Tahoma"/>
                <w:sz w:val="20"/>
                <w:szCs w:val="20"/>
              </w:rPr>
              <w:t>Has not crossed.</w:t>
            </w:r>
          </w:p>
          <w:p w:rsidR="00A87617" w:rsidRDefault="0025273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651CE6">
              <w:rPr>
                <w:rFonts w:ascii="Tahoma" w:hAnsi="Tahoma" w:cs="Tahoma"/>
                <w:sz w:val="20"/>
                <w:szCs w:val="20"/>
              </w:rPr>
              <w:t xml:space="preserve">acking </w:t>
            </w:r>
            <w:r w:rsidR="00305121">
              <w:rPr>
                <w:rFonts w:ascii="Tahoma" w:hAnsi="Tahoma" w:cs="Tahoma"/>
                <w:sz w:val="20"/>
                <w:szCs w:val="20"/>
              </w:rPr>
              <w:t>around the Lake of the Island</w:t>
            </w:r>
            <w:r w:rsidR="00A8761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351B" w:rsidRDefault="0025273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not crossed Deer Lick Creek</w:t>
            </w:r>
          </w:p>
          <w:p w:rsidR="0025273D" w:rsidRDefault="0025273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growth in the Lake of Island Creek Watershed.</w:t>
            </w:r>
          </w:p>
          <w:p w:rsidR="0025273D" w:rsidRDefault="0025273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1D7BC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the interior of the fire </w:t>
            </w:r>
            <w:r w:rsidR="0025273D">
              <w:rPr>
                <w:rFonts w:ascii="Tahoma" w:hAnsi="Tahoma" w:cs="Tahoma"/>
                <w:sz w:val="20"/>
                <w:szCs w:val="20"/>
              </w:rPr>
              <w:t>is</w:t>
            </w:r>
            <w:r w:rsidR="0011232C">
              <w:rPr>
                <w:rFonts w:ascii="Tahoma" w:hAnsi="Tahoma" w:cs="Tahoma"/>
                <w:sz w:val="20"/>
                <w:szCs w:val="20"/>
              </w:rPr>
              <w:t xml:space="preserve"> cooling,</w:t>
            </w:r>
            <w:r w:rsidR="00723EA1">
              <w:rPr>
                <w:rFonts w:ascii="Tahoma" w:hAnsi="Tahoma" w:cs="Tahoma"/>
                <w:sz w:val="20"/>
                <w:szCs w:val="20"/>
              </w:rPr>
              <w:t xml:space="preserve"> and is mostly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</w:t>
            </w:r>
            <w:r w:rsidR="00723EA1">
              <w:rPr>
                <w:rFonts w:ascii="Tahoma" w:hAnsi="Tahoma" w:cs="Tahoma"/>
                <w:sz w:val="20"/>
                <w:szCs w:val="20"/>
              </w:rPr>
              <w:t>lated heat at this time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311EB" w:rsidRDefault="00D311E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272C7" w:rsidRDefault="009272C7" w:rsidP="009272C7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9272C7" w:rsidRDefault="009272C7" w:rsidP="009272C7">
            <w:pPr>
              <w:pStyle w:val="NoSpacing"/>
            </w:pPr>
            <w:r>
              <w:t>Kyle Felker</w:t>
            </w:r>
          </w:p>
          <w:p w:rsidR="009272C7" w:rsidRDefault="009272C7" w:rsidP="009272C7">
            <w:pPr>
              <w:pStyle w:val="NoSpacing"/>
            </w:pPr>
            <w:r>
              <w:t>Infrared Interpreter</w:t>
            </w:r>
          </w:p>
          <w:p w:rsidR="009272C7" w:rsidRDefault="009272C7" w:rsidP="009272C7">
            <w:pPr>
              <w:pStyle w:val="NoSpacing"/>
            </w:pPr>
            <w:r>
              <w:t>Calif R5 IR Regional Coordinator/GACC IR Liaison</w:t>
            </w:r>
          </w:p>
          <w:p w:rsidR="009272C7" w:rsidRDefault="009272C7" w:rsidP="009272C7">
            <w:pPr>
              <w:pStyle w:val="NoSpacing"/>
            </w:pPr>
            <w:r>
              <w:t>mapit400@gmail.com</w:t>
            </w:r>
          </w:p>
          <w:p w:rsidR="009272C7" w:rsidRDefault="009272C7" w:rsidP="009272C7">
            <w:pPr>
              <w:pStyle w:val="NoSpacing"/>
            </w:pPr>
            <w:r>
              <w:t>530 251-6112</w:t>
            </w:r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 w:rsidP="003A4B0E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E5" w:rsidRDefault="00AD6AE5">
      <w:r>
        <w:separator/>
      </w:r>
    </w:p>
  </w:endnote>
  <w:endnote w:type="continuationSeparator" w:id="0">
    <w:p w:rsidR="00AD6AE5" w:rsidRDefault="00A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E5" w:rsidRDefault="00AD6AE5">
      <w:r>
        <w:separator/>
      </w:r>
    </w:p>
  </w:footnote>
  <w:footnote w:type="continuationSeparator" w:id="0">
    <w:p w:rsidR="00AD6AE5" w:rsidRDefault="00AD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105747"/>
    <w:rsid w:val="0011232C"/>
    <w:rsid w:val="00130E08"/>
    <w:rsid w:val="00133DB7"/>
    <w:rsid w:val="00151E99"/>
    <w:rsid w:val="00181A56"/>
    <w:rsid w:val="001D12AF"/>
    <w:rsid w:val="001D7BCF"/>
    <w:rsid w:val="00203121"/>
    <w:rsid w:val="0020469D"/>
    <w:rsid w:val="0022172E"/>
    <w:rsid w:val="0022320C"/>
    <w:rsid w:val="0023165C"/>
    <w:rsid w:val="00232F0A"/>
    <w:rsid w:val="0025273D"/>
    <w:rsid w:val="00262E34"/>
    <w:rsid w:val="002655E2"/>
    <w:rsid w:val="00295513"/>
    <w:rsid w:val="002A1809"/>
    <w:rsid w:val="002A5A5D"/>
    <w:rsid w:val="002B08CD"/>
    <w:rsid w:val="002B44F9"/>
    <w:rsid w:val="002C1758"/>
    <w:rsid w:val="002F66AF"/>
    <w:rsid w:val="002F711D"/>
    <w:rsid w:val="002F76AB"/>
    <w:rsid w:val="0030135B"/>
    <w:rsid w:val="00305121"/>
    <w:rsid w:val="00320B15"/>
    <w:rsid w:val="00364CD2"/>
    <w:rsid w:val="00372302"/>
    <w:rsid w:val="00392DD0"/>
    <w:rsid w:val="003A4B0E"/>
    <w:rsid w:val="003A504D"/>
    <w:rsid w:val="003C62E6"/>
    <w:rsid w:val="003D2362"/>
    <w:rsid w:val="003D715A"/>
    <w:rsid w:val="003E7089"/>
    <w:rsid w:val="003F20F3"/>
    <w:rsid w:val="00403A23"/>
    <w:rsid w:val="00431E10"/>
    <w:rsid w:val="0045304E"/>
    <w:rsid w:val="00454CA5"/>
    <w:rsid w:val="00491C2A"/>
    <w:rsid w:val="0049688E"/>
    <w:rsid w:val="00497095"/>
    <w:rsid w:val="004A4067"/>
    <w:rsid w:val="004A4E18"/>
    <w:rsid w:val="004C1D3D"/>
    <w:rsid w:val="004D2548"/>
    <w:rsid w:val="005225A0"/>
    <w:rsid w:val="0053306C"/>
    <w:rsid w:val="00537D8D"/>
    <w:rsid w:val="0057317B"/>
    <w:rsid w:val="005A0644"/>
    <w:rsid w:val="005A6B24"/>
    <w:rsid w:val="005B320F"/>
    <w:rsid w:val="005C0410"/>
    <w:rsid w:val="005C54AD"/>
    <w:rsid w:val="0063737D"/>
    <w:rsid w:val="006446A6"/>
    <w:rsid w:val="00650FBF"/>
    <w:rsid w:val="00651CE6"/>
    <w:rsid w:val="00681EDB"/>
    <w:rsid w:val="00692660"/>
    <w:rsid w:val="00694AC2"/>
    <w:rsid w:val="006A533A"/>
    <w:rsid w:val="006A7463"/>
    <w:rsid w:val="006D53AE"/>
    <w:rsid w:val="006E56E2"/>
    <w:rsid w:val="00723EA1"/>
    <w:rsid w:val="007275EB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53E8F"/>
    <w:rsid w:val="00871286"/>
    <w:rsid w:val="008752E7"/>
    <w:rsid w:val="008905E1"/>
    <w:rsid w:val="008A55D6"/>
    <w:rsid w:val="008B5C7E"/>
    <w:rsid w:val="008E3FDB"/>
    <w:rsid w:val="008F23C4"/>
    <w:rsid w:val="0091531C"/>
    <w:rsid w:val="009272C7"/>
    <w:rsid w:val="00935C5E"/>
    <w:rsid w:val="00941408"/>
    <w:rsid w:val="009748D6"/>
    <w:rsid w:val="009B324A"/>
    <w:rsid w:val="009C2908"/>
    <w:rsid w:val="009C2F56"/>
    <w:rsid w:val="009E6E36"/>
    <w:rsid w:val="00A10EAD"/>
    <w:rsid w:val="00A2031B"/>
    <w:rsid w:val="00A56502"/>
    <w:rsid w:val="00A72A8C"/>
    <w:rsid w:val="00A77273"/>
    <w:rsid w:val="00A87617"/>
    <w:rsid w:val="00A9340C"/>
    <w:rsid w:val="00AD6AE5"/>
    <w:rsid w:val="00AF1375"/>
    <w:rsid w:val="00B00EE5"/>
    <w:rsid w:val="00B136CC"/>
    <w:rsid w:val="00B336B1"/>
    <w:rsid w:val="00B71712"/>
    <w:rsid w:val="00B770B9"/>
    <w:rsid w:val="00B872AE"/>
    <w:rsid w:val="00BB7516"/>
    <w:rsid w:val="00BB7877"/>
    <w:rsid w:val="00BC61AA"/>
    <w:rsid w:val="00BD0A6F"/>
    <w:rsid w:val="00C027C9"/>
    <w:rsid w:val="00C36654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1E0E"/>
    <w:rsid w:val="00CB255A"/>
    <w:rsid w:val="00CC23A4"/>
    <w:rsid w:val="00CC30E2"/>
    <w:rsid w:val="00CD0C9D"/>
    <w:rsid w:val="00CF1BFD"/>
    <w:rsid w:val="00D06D11"/>
    <w:rsid w:val="00D311EB"/>
    <w:rsid w:val="00D3426C"/>
    <w:rsid w:val="00D53204"/>
    <w:rsid w:val="00D63126"/>
    <w:rsid w:val="00D8154C"/>
    <w:rsid w:val="00D82911"/>
    <w:rsid w:val="00D954E4"/>
    <w:rsid w:val="00DB0F5D"/>
    <w:rsid w:val="00DB57EC"/>
    <w:rsid w:val="00DC6D9B"/>
    <w:rsid w:val="00DE722B"/>
    <w:rsid w:val="00E139DB"/>
    <w:rsid w:val="00E428BC"/>
    <w:rsid w:val="00E73866"/>
    <w:rsid w:val="00EF53BC"/>
    <w:rsid w:val="00EF76FD"/>
    <w:rsid w:val="00F04AA0"/>
    <w:rsid w:val="00F331FD"/>
    <w:rsid w:val="00F41F29"/>
    <w:rsid w:val="00F6433E"/>
    <w:rsid w:val="00F725ED"/>
    <w:rsid w:val="00F857BA"/>
    <w:rsid w:val="00FA7A18"/>
    <w:rsid w:val="00FB3C4A"/>
    <w:rsid w:val="00FB46D1"/>
    <w:rsid w:val="00FB5CAC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D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72C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254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4D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7%20FEDERAL_Incidents/CA-KNF-004540_Island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63DB-3806-4DB0-B3FB-5162B6F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34</cp:revision>
  <cp:lastPrinted>2004-03-23T21:00:00Z</cp:lastPrinted>
  <dcterms:created xsi:type="dcterms:W3CDTF">2017-07-14T07:21:00Z</dcterms:created>
  <dcterms:modified xsi:type="dcterms:W3CDTF">2017-07-21T05:40:00Z</dcterms:modified>
</cp:coreProperties>
</file>