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156B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ISLAND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56B67">
              <w:rPr>
                <w:rFonts w:ascii="Arial" w:hAnsi="Arial" w:cs="Arial"/>
                <w:sz w:val="20"/>
                <w:szCs w:val="20"/>
              </w:rPr>
              <w:t>CA-KNF-004540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380F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B7586" w:rsidRPr="00CB255A" w:rsidRDefault="00156B67" w:rsidP="00B573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YREKA INTERAGENCY (530-842-3380)</w:t>
            </w:r>
          </w:p>
        </w:tc>
        <w:tc>
          <w:tcPr>
            <w:tcW w:w="1457" w:type="pct"/>
            <w:shd w:val="clear" w:color="auto" w:fill="auto"/>
          </w:tcPr>
          <w:p w:rsidR="009748D6" w:rsidRPr="004446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46A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4446A7" w:rsidRDefault="00444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46A7">
              <w:rPr>
                <w:rFonts w:ascii="Tahoma" w:hAnsi="Tahoma" w:cs="Tahoma"/>
                <w:sz w:val="20"/>
                <w:szCs w:val="20"/>
              </w:rPr>
              <w:t>1,276</w:t>
            </w:r>
            <w:r w:rsidR="00501687" w:rsidRPr="004446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4446A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4446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46A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607E08" w:rsidRDefault="00B573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4446A7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4446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46A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446A7" w:rsidRDefault="00444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46A7">
              <w:rPr>
                <w:rFonts w:ascii="Tahoma" w:hAnsi="Tahoma" w:cs="Tahoma"/>
                <w:sz w:val="20"/>
                <w:szCs w:val="20"/>
              </w:rPr>
              <w:t>2150</w:t>
            </w:r>
            <w:r w:rsidR="00BD0F74" w:rsidRPr="004446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6B67" w:rsidRPr="004446A7">
              <w:rPr>
                <w:rFonts w:ascii="Tahoma" w:hAnsi="Tahoma" w:cs="Tahoma"/>
                <w:sz w:val="20"/>
                <w:szCs w:val="20"/>
              </w:rPr>
              <w:t>P</w:t>
            </w:r>
            <w:r w:rsidR="00520C0E" w:rsidRPr="004446A7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4446A7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4446A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46A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446A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4446A7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46A7">
              <w:rPr>
                <w:rFonts w:ascii="Tahoma" w:hAnsi="Tahoma" w:cs="Tahoma"/>
                <w:sz w:val="20"/>
                <w:szCs w:val="20"/>
              </w:rPr>
              <w:t>07/24</w:t>
            </w:r>
            <w:r w:rsidR="00684A98" w:rsidRPr="004446A7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541</w:t>
            </w:r>
            <w:r w:rsidR="006B7586" w:rsidRPr="002D5C7A">
              <w:rPr>
                <w:rFonts w:ascii="Tahoma" w:hAnsi="Tahoma" w:cs="Tahoma"/>
                <w:sz w:val="20"/>
                <w:szCs w:val="20"/>
              </w:rPr>
              <w:t>.654.</w:t>
            </w:r>
            <w:r w:rsidRPr="002D5C7A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56B67" w:rsidRDefault="00156B67" w:rsidP="00156B67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Kyle </w:t>
            </w:r>
            <w:proofErr w:type="spellStart"/>
            <w:r>
              <w:rPr>
                <w:sz w:val="23"/>
                <w:szCs w:val="23"/>
              </w:rPr>
              <w:t>Felker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56B67" w:rsidRPr="00156B67" w:rsidRDefault="005B320F" w:rsidP="00156B6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56B67" w:rsidP="00156B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530-251-6112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D5C7A" w:rsidRDefault="00156B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Ashley Dooley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156B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E6FE9" w:rsidRDefault="00156B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 w:rsidRPr="00CE6FE9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CE6FE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7586" w:rsidRPr="00CE6FE9" w:rsidRDefault="00156B67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Johnson/Ramsey/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Bayock</w:t>
            </w:r>
            <w:proofErr w:type="spellEnd"/>
            <w:r w:rsidR="007E51DD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4446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46A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4446A7" w:rsidRDefault="002A5AA8" w:rsidP="00444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46A7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4446A7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4446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4446A7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46A7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4446A7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46A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4446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46A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4446A7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380F31" w:rsidP="00D21C6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9" w:history="1">
              <w:r w:rsidR="00156B67" w:rsidRPr="00E123D4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ftp.nifc.gov/incident_specific_data/calif_n/!2017 FEDERAL_Incidents/CA-KNF-004540_Island/IR</w:t>
              </w:r>
            </w:hyperlink>
            <w:r w:rsidR="00607E0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4446A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46A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46A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46A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4446A7" w:rsidRDefault="004446A7" w:rsidP="00444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46A7">
              <w:rPr>
                <w:rFonts w:ascii="Tahoma" w:hAnsi="Tahoma" w:cs="Tahoma"/>
                <w:sz w:val="20"/>
                <w:szCs w:val="20"/>
              </w:rPr>
              <w:t>07/25</w:t>
            </w:r>
            <w:r w:rsidR="003752A3" w:rsidRPr="004446A7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4446A7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8D23D9" w:rsidRPr="004446A7">
              <w:rPr>
                <w:rFonts w:ascii="Tahoma" w:hAnsi="Tahoma" w:cs="Tahoma"/>
                <w:sz w:val="20"/>
                <w:szCs w:val="20"/>
              </w:rPr>
              <w:t>0</w:t>
            </w:r>
            <w:r w:rsidRPr="004446A7">
              <w:rPr>
                <w:rFonts w:ascii="Tahoma" w:hAnsi="Tahoma" w:cs="Tahoma"/>
                <w:sz w:val="20"/>
                <w:szCs w:val="20"/>
              </w:rPr>
              <w:t xml:space="preserve">030 </w:t>
            </w:r>
            <w:r w:rsidR="005A18E8" w:rsidRPr="004446A7">
              <w:rPr>
                <w:rFonts w:ascii="Tahoma" w:hAnsi="Tahoma" w:cs="Tahoma"/>
                <w:sz w:val="20"/>
                <w:szCs w:val="20"/>
              </w:rPr>
              <w:t>P</w:t>
            </w:r>
            <w:r w:rsidR="00520C0E" w:rsidRPr="004446A7">
              <w:rPr>
                <w:rFonts w:ascii="Tahoma" w:hAnsi="Tahoma" w:cs="Tahoma"/>
                <w:sz w:val="20"/>
                <w:szCs w:val="20"/>
              </w:rPr>
              <w:t>D</w:t>
            </w:r>
            <w:r w:rsidR="006B7586" w:rsidRPr="004446A7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4446A7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4446A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Pr="004446A7" w:rsidRDefault="00B56C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2880" w:rsidRPr="004446A7" w:rsidRDefault="00B57375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46A7">
              <w:rPr>
                <w:rFonts w:ascii="Tahoma" w:hAnsi="Tahoma" w:cs="Tahoma"/>
                <w:sz w:val="20"/>
                <w:szCs w:val="20"/>
              </w:rPr>
              <w:t xml:space="preserve">This was </w:t>
            </w:r>
            <w:r w:rsidR="004446A7" w:rsidRPr="004446A7">
              <w:rPr>
                <w:rFonts w:ascii="Tahoma" w:hAnsi="Tahoma" w:cs="Tahoma"/>
                <w:sz w:val="20"/>
                <w:szCs w:val="20"/>
              </w:rPr>
              <w:t>slight heat expansion on the NW flank with intense heat up to ¼ mile approaching the North Fork Salmon River, There were also a few pockets of intense heat expansion on the southern flank.</w:t>
            </w:r>
          </w:p>
          <w:p w:rsidR="004446A7" w:rsidRPr="004446A7" w:rsidRDefault="004446A7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46A7" w:rsidRPr="004446A7" w:rsidRDefault="004446A7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46A7">
              <w:rPr>
                <w:rFonts w:ascii="Tahoma" w:hAnsi="Tahoma" w:cs="Tahoma"/>
                <w:sz w:val="20"/>
                <w:szCs w:val="20"/>
              </w:rPr>
              <w:t>There were also two spots of isolated exterior heat:</w:t>
            </w:r>
          </w:p>
          <w:p w:rsidR="004446A7" w:rsidRPr="004446A7" w:rsidRDefault="004446A7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46A7" w:rsidRPr="004446A7" w:rsidRDefault="004446A7" w:rsidP="004446A7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46A7">
              <w:rPr>
                <w:rFonts w:ascii="ArialMT" w:hAnsi="ArialMT" w:cs="ArialMT"/>
                <w:sz w:val="20"/>
                <w:szCs w:val="20"/>
              </w:rPr>
              <w:t>123°11'1.297"W 41°25'59.75"N</w:t>
            </w:r>
            <w:r w:rsidRPr="004446A7">
              <w:rPr>
                <w:rFonts w:ascii="ArialMT" w:hAnsi="ArialMT" w:cs="ArialMT"/>
                <w:sz w:val="20"/>
                <w:szCs w:val="20"/>
              </w:rPr>
              <w:t xml:space="preserve"> (Abbott’s Cabin)</w:t>
            </w:r>
          </w:p>
          <w:p w:rsidR="004446A7" w:rsidRPr="004446A7" w:rsidRDefault="004446A7" w:rsidP="004446A7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46A7">
              <w:rPr>
                <w:rFonts w:ascii="ArialMT" w:hAnsi="ArialMT" w:cs="ArialMT"/>
                <w:sz w:val="20"/>
                <w:szCs w:val="20"/>
              </w:rPr>
              <w:t>123°7'16.54"W 41°26'4.434"N</w:t>
            </w:r>
          </w:p>
          <w:p w:rsidR="00472880" w:rsidRPr="00B57375" w:rsidRDefault="00472880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FB44F1" w:rsidRPr="0088212D" w:rsidRDefault="00FB44F1" w:rsidP="00B573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31" w:rsidRDefault="00380F31">
      <w:r>
        <w:separator/>
      </w:r>
    </w:p>
  </w:endnote>
  <w:endnote w:type="continuationSeparator" w:id="0">
    <w:p w:rsidR="00380F31" w:rsidRDefault="0038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31" w:rsidRDefault="00380F31">
      <w:r>
        <w:separator/>
      </w:r>
    </w:p>
  </w:footnote>
  <w:footnote w:type="continuationSeparator" w:id="0">
    <w:p w:rsidR="00380F31" w:rsidRDefault="0038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6D98"/>
    <w:multiLevelType w:val="hybridMultilevel"/>
    <w:tmpl w:val="77F8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41A0"/>
    <w:rsid w:val="00105747"/>
    <w:rsid w:val="00115D2C"/>
    <w:rsid w:val="00116689"/>
    <w:rsid w:val="001250CC"/>
    <w:rsid w:val="00133DB7"/>
    <w:rsid w:val="0013408A"/>
    <w:rsid w:val="0013509F"/>
    <w:rsid w:val="00137362"/>
    <w:rsid w:val="00147180"/>
    <w:rsid w:val="00154C93"/>
    <w:rsid w:val="00156B67"/>
    <w:rsid w:val="00157016"/>
    <w:rsid w:val="00166953"/>
    <w:rsid w:val="001727FA"/>
    <w:rsid w:val="00181A56"/>
    <w:rsid w:val="001A068E"/>
    <w:rsid w:val="001B28B1"/>
    <w:rsid w:val="001C06A2"/>
    <w:rsid w:val="001C4E90"/>
    <w:rsid w:val="001E5F8E"/>
    <w:rsid w:val="001F1D0C"/>
    <w:rsid w:val="00220066"/>
    <w:rsid w:val="0022172E"/>
    <w:rsid w:val="00227A94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9E4"/>
    <w:rsid w:val="002B63A1"/>
    <w:rsid w:val="002D5C7A"/>
    <w:rsid w:val="002E5955"/>
    <w:rsid w:val="002F73DE"/>
    <w:rsid w:val="003049C5"/>
    <w:rsid w:val="00320B15"/>
    <w:rsid w:val="003271BA"/>
    <w:rsid w:val="003444A4"/>
    <w:rsid w:val="003444E5"/>
    <w:rsid w:val="00346C0B"/>
    <w:rsid w:val="00352240"/>
    <w:rsid w:val="0035492E"/>
    <w:rsid w:val="0036282A"/>
    <w:rsid w:val="003752A3"/>
    <w:rsid w:val="0038084B"/>
    <w:rsid w:val="00380F31"/>
    <w:rsid w:val="003A7719"/>
    <w:rsid w:val="003D252A"/>
    <w:rsid w:val="003F20F3"/>
    <w:rsid w:val="00411C2B"/>
    <w:rsid w:val="004167A0"/>
    <w:rsid w:val="004446A7"/>
    <w:rsid w:val="00472880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1687"/>
    <w:rsid w:val="0050262B"/>
    <w:rsid w:val="00516546"/>
    <w:rsid w:val="00520C0E"/>
    <w:rsid w:val="0053333E"/>
    <w:rsid w:val="005342C1"/>
    <w:rsid w:val="005426AC"/>
    <w:rsid w:val="005532CC"/>
    <w:rsid w:val="005608F0"/>
    <w:rsid w:val="00570902"/>
    <w:rsid w:val="005870A4"/>
    <w:rsid w:val="005A18E8"/>
    <w:rsid w:val="005B320F"/>
    <w:rsid w:val="005B5911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6D86"/>
    <w:rsid w:val="007B2F7F"/>
    <w:rsid w:val="007E21AF"/>
    <w:rsid w:val="007E2695"/>
    <w:rsid w:val="007E51DD"/>
    <w:rsid w:val="007F2690"/>
    <w:rsid w:val="00822B9B"/>
    <w:rsid w:val="008275D6"/>
    <w:rsid w:val="008715B4"/>
    <w:rsid w:val="00876842"/>
    <w:rsid w:val="0088212D"/>
    <w:rsid w:val="008826F6"/>
    <w:rsid w:val="00882A0E"/>
    <w:rsid w:val="00882CDF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5133B"/>
    <w:rsid w:val="009528FE"/>
    <w:rsid w:val="00973404"/>
    <w:rsid w:val="009748D6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68A0"/>
    <w:rsid w:val="00A763FD"/>
    <w:rsid w:val="00A819FC"/>
    <w:rsid w:val="00A96706"/>
    <w:rsid w:val="00A97132"/>
    <w:rsid w:val="00A977AB"/>
    <w:rsid w:val="00AA04E5"/>
    <w:rsid w:val="00AA5E7E"/>
    <w:rsid w:val="00AB216D"/>
    <w:rsid w:val="00AB3B37"/>
    <w:rsid w:val="00AB7A07"/>
    <w:rsid w:val="00AC7B9C"/>
    <w:rsid w:val="00AD6AE1"/>
    <w:rsid w:val="00AE5554"/>
    <w:rsid w:val="00AF57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2000D"/>
    <w:rsid w:val="00D21C6E"/>
    <w:rsid w:val="00D23AFD"/>
    <w:rsid w:val="00D6314A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2DDB"/>
    <w:rsid w:val="00E756CC"/>
    <w:rsid w:val="00E87ADE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0E5B"/>
    <w:rsid w:val="00F53A82"/>
    <w:rsid w:val="00F849A2"/>
    <w:rsid w:val="00FA4C42"/>
    <w:rsid w:val="00FB3C4A"/>
    <w:rsid w:val="00FB44F1"/>
    <w:rsid w:val="00FC006E"/>
    <w:rsid w:val="00FC27D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/incident_specific_data/calif_n/!2017%20FEDERAL_Incidents/CA-KNF-004540_Island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6653-B958-4832-9827-EE0B29F0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4</cp:revision>
  <cp:lastPrinted>2004-03-23T21:00:00Z</cp:lastPrinted>
  <dcterms:created xsi:type="dcterms:W3CDTF">2017-07-25T03:01:00Z</dcterms:created>
  <dcterms:modified xsi:type="dcterms:W3CDTF">2017-07-25T06:32:00Z</dcterms:modified>
</cp:coreProperties>
</file>