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6B67">
              <w:rPr>
                <w:rFonts w:ascii="Arial" w:hAnsi="Arial" w:cs="Arial"/>
                <w:sz w:val="20"/>
                <w:szCs w:val="20"/>
              </w:rPr>
              <w:t>CA-KNF-004540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B27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328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32890" w:rsidRDefault="00156B67" w:rsidP="00B57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2890">
              <w:rPr>
                <w:rFonts w:ascii="Arial" w:hAnsi="Arial" w:cs="Arial"/>
                <w:sz w:val="20"/>
                <w:szCs w:val="20"/>
              </w:rPr>
              <w:t>YREKA INTERAGENCY (530-842-3380)</w:t>
            </w:r>
          </w:p>
        </w:tc>
        <w:tc>
          <w:tcPr>
            <w:tcW w:w="1457" w:type="pct"/>
            <w:shd w:val="clear" w:color="auto" w:fill="auto"/>
          </w:tcPr>
          <w:p w:rsidR="009748D6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A87EA8" w:rsidRDefault="00A87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1,295</w:t>
            </w:r>
            <w:r w:rsidR="00501687" w:rsidRPr="00A87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A87EA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32890" w:rsidRDefault="00A87E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4</w:t>
            </w:r>
            <w:r w:rsidR="00C32890" w:rsidRPr="00A87EA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A87EA8" w:rsidRDefault="00A87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0148</w:t>
            </w:r>
            <w:r w:rsidR="00BD0F74" w:rsidRPr="00A87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B67" w:rsidRPr="00A87EA8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A87EA8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A87EA8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87EA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87EA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A87EA8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07/27</w:t>
            </w:r>
            <w:r w:rsidR="00684A98" w:rsidRPr="00A87EA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2D5C7A">
              <w:rPr>
                <w:rFonts w:ascii="Tahoma" w:hAnsi="Tahoma" w:cs="Tahoma"/>
                <w:sz w:val="20"/>
                <w:szCs w:val="20"/>
              </w:rPr>
              <w:t>.654.</w:t>
            </w:r>
            <w:r w:rsidRPr="002D5C7A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156B67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Kyle </w:t>
            </w:r>
            <w:proofErr w:type="spellStart"/>
            <w:r>
              <w:rPr>
                <w:sz w:val="23"/>
                <w:szCs w:val="23"/>
              </w:rPr>
              <w:t>Felker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56B67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530-251-6112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Dooley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C16F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A87EA8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A87EA8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A87EA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A87EA8" w:rsidRDefault="00A87EA8" w:rsidP="00A87EA8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87EA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Josh </w:t>
            </w:r>
            <w:proofErr w:type="spellStart"/>
            <w:r w:rsidR="00156B67" w:rsidRPr="00A87EA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Bayock</w:t>
            </w:r>
            <w:proofErr w:type="spellEnd"/>
            <w:r w:rsidR="007E51DD" w:rsidRPr="00A87EA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A87EA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A87EA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87EA8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A87EA8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A87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890" w:rsidRPr="00A87EA8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A87EA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87EA8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4446A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46A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446A7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B27A0E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9" w:history="1">
              <w:r w:rsidR="00156B67" w:rsidRPr="00E123D4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ftp.nifc.gov/incident_specific_data/calif_n/!2017 FEDERAL_Incidents/CA-KNF-004540_Island/IR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A87EA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7EA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87EA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87EA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446A7" w:rsidRDefault="00A87EA8" w:rsidP="00A87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EA8">
              <w:rPr>
                <w:rFonts w:ascii="Tahoma" w:hAnsi="Tahoma" w:cs="Tahoma"/>
                <w:sz w:val="20"/>
                <w:szCs w:val="20"/>
              </w:rPr>
              <w:t>07/27</w:t>
            </w:r>
            <w:r w:rsidR="003752A3" w:rsidRPr="00A87EA8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A87EA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A87EA8">
              <w:rPr>
                <w:rFonts w:ascii="Tahoma" w:hAnsi="Tahoma" w:cs="Tahoma"/>
                <w:sz w:val="20"/>
                <w:szCs w:val="20"/>
              </w:rPr>
              <w:t>0230</w:t>
            </w:r>
            <w:r w:rsidR="004446A7" w:rsidRPr="00A87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18E8" w:rsidRPr="00A87EA8">
              <w:rPr>
                <w:rFonts w:ascii="Tahoma" w:hAnsi="Tahoma" w:cs="Tahoma"/>
                <w:sz w:val="20"/>
                <w:szCs w:val="20"/>
              </w:rPr>
              <w:t>P</w:t>
            </w:r>
            <w:r w:rsidR="00520C0E" w:rsidRPr="00A87EA8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A87EA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32890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32890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2880" w:rsidRPr="00A87EA8" w:rsidRDefault="00B57375" w:rsidP="00B56CD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87EA8">
              <w:rPr>
                <w:rFonts w:ascii="Tahoma" w:hAnsi="Tahoma" w:cs="Tahoma"/>
                <w:sz w:val="20"/>
                <w:szCs w:val="20"/>
              </w:rPr>
              <w:t xml:space="preserve">This was </w:t>
            </w:r>
            <w:r w:rsidR="00A87EA8" w:rsidRPr="00A87EA8">
              <w:rPr>
                <w:rFonts w:ascii="Tahoma" w:hAnsi="Tahoma" w:cs="Tahoma"/>
                <w:sz w:val="20"/>
                <w:szCs w:val="20"/>
              </w:rPr>
              <w:t>very slight</w:t>
            </w:r>
            <w:r w:rsidR="004446A7" w:rsidRPr="00A87EA8">
              <w:rPr>
                <w:rFonts w:ascii="Tahoma" w:hAnsi="Tahoma" w:cs="Tahoma"/>
                <w:sz w:val="20"/>
                <w:szCs w:val="20"/>
              </w:rPr>
              <w:t xml:space="preserve"> heat expansion on the </w:t>
            </w:r>
            <w:r w:rsidR="00A87EA8" w:rsidRPr="00A87EA8">
              <w:rPr>
                <w:rFonts w:ascii="Tahoma" w:hAnsi="Tahoma" w:cs="Tahoma"/>
                <w:sz w:val="20"/>
                <w:szCs w:val="20"/>
              </w:rPr>
              <w:t>S</w:t>
            </w:r>
            <w:r w:rsidR="004446A7" w:rsidRPr="00A87EA8">
              <w:rPr>
                <w:rFonts w:ascii="Tahoma" w:hAnsi="Tahoma" w:cs="Tahoma"/>
                <w:sz w:val="20"/>
                <w:szCs w:val="20"/>
              </w:rPr>
              <w:t xml:space="preserve">W flank </w:t>
            </w:r>
            <w:r w:rsidR="00A87EA8" w:rsidRPr="00A87EA8">
              <w:rPr>
                <w:rFonts w:ascii="Tahoma" w:hAnsi="Tahoma" w:cs="Tahoma"/>
                <w:sz w:val="20"/>
                <w:szCs w:val="20"/>
              </w:rPr>
              <w:t>(4 acres) and very little intense and scattered heat</w:t>
            </w:r>
            <w:r w:rsidR="00C32890" w:rsidRPr="00A87EA8">
              <w:rPr>
                <w:rFonts w:ascii="Tahoma" w:hAnsi="Tahoma" w:cs="Tahoma"/>
                <w:sz w:val="20"/>
                <w:szCs w:val="20"/>
              </w:rPr>
              <w:t>.</w:t>
            </w:r>
            <w:r w:rsidR="00A87EA8" w:rsidRPr="00A87EA8">
              <w:rPr>
                <w:rFonts w:ascii="Tahoma" w:hAnsi="Tahoma" w:cs="Tahoma"/>
                <w:sz w:val="20"/>
                <w:szCs w:val="20"/>
              </w:rPr>
              <w:t xml:space="preserve"> There were also limited i</w:t>
            </w:r>
            <w:r w:rsidR="00C32890" w:rsidRPr="00A87EA8">
              <w:rPr>
                <w:rFonts w:ascii="Tahoma" w:hAnsi="Tahoma" w:cs="Tahoma"/>
                <w:sz w:val="20"/>
                <w:szCs w:val="20"/>
              </w:rPr>
              <w:t>nterior isolated heat.</w:t>
            </w:r>
          </w:p>
          <w:p w:rsidR="00FB44F1" w:rsidRPr="00A87EA8" w:rsidRDefault="00FB44F1" w:rsidP="00A87EA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0E" w:rsidRDefault="00B27A0E">
      <w:r>
        <w:separator/>
      </w:r>
    </w:p>
  </w:endnote>
  <w:endnote w:type="continuationSeparator" w:id="0">
    <w:p w:rsidR="00B27A0E" w:rsidRDefault="00B2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0E" w:rsidRDefault="00B27A0E">
      <w:r>
        <w:separator/>
      </w:r>
    </w:p>
  </w:footnote>
  <w:footnote w:type="continuationSeparator" w:id="0">
    <w:p w:rsidR="00B27A0E" w:rsidRDefault="00B2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2C59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C5471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67A0"/>
    <w:rsid w:val="004446A7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4AF8"/>
    <w:rsid w:val="007A6D86"/>
    <w:rsid w:val="007B2F7F"/>
    <w:rsid w:val="007E21AF"/>
    <w:rsid w:val="007E2695"/>
    <w:rsid w:val="007E51DD"/>
    <w:rsid w:val="007F2690"/>
    <w:rsid w:val="008137B4"/>
    <w:rsid w:val="00822B9B"/>
    <w:rsid w:val="008275D6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67E37"/>
    <w:rsid w:val="00973404"/>
    <w:rsid w:val="009748D6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68A0"/>
    <w:rsid w:val="00A763FD"/>
    <w:rsid w:val="00A819FC"/>
    <w:rsid w:val="00A87EA8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27A0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1336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2890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16F3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calif_n/!2017%20FEDERAL_Incidents/CA-KNF-004540_Island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8FB6-7D45-419A-A5A4-5E36AD2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4</cp:revision>
  <cp:lastPrinted>2004-03-23T21:00:00Z</cp:lastPrinted>
  <dcterms:created xsi:type="dcterms:W3CDTF">2017-07-26T21:06:00Z</dcterms:created>
  <dcterms:modified xsi:type="dcterms:W3CDTF">2017-07-27T09:19:00Z</dcterms:modified>
</cp:coreProperties>
</file>