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75E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17,720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75E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1,329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97A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20:25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B7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14778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C60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</w:t>
            </w:r>
            <w:r w:rsidR="00996354">
              <w:rPr>
                <w:rFonts w:ascii="Tahoma" w:hAnsi="Tahoma" w:cs="Tahoma"/>
                <w:sz w:val="20"/>
                <w:szCs w:val="20"/>
              </w:rPr>
              <w:t>imagery.  Four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96354">
              <w:rPr>
                <w:rFonts w:ascii="Tahoma" w:hAnsi="Tahoma" w:cs="Tahoma"/>
                <w:sz w:val="20"/>
                <w:szCs w:val="20"/>
              </w:rPr>
              <w:t>s (2-north, 2</w:t>
            </w:r>
            <w:r w:rsidR="00FD72CA">
              <w:rPr>
                <w:rFonts w:ascii="Tahoma" w:hAnsi="Tahoma" w:cs="Tahoma"/>
                <w:sz w:val="20"/>
                <w:szCs w:val="20"/>
              </w:rPr>
              <w:t>-south)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  <w:r w:rsidR="00C92FC7">
              <w:rPr>
                <w:rFonts w:ascii="Tahoma" w:hAnsi="Tahoma" w:cs="Tahoma"/>
                <w:sz w:val="20"/>
                <w:szCs w:val="20"/>
              </w:rPr>
              <w:t xml:space="preserve">  Mission combined with Orleans Complex.</w:t>
            </w:r>
            <w:r w:rsidR="00B52724">
              <w:rPr>
                <w:rFonts w:ascii="Tahoma" w:hAnsi="Tahoma" w:cs="Tahoma"/>
                <w:sz w:val="20"/>
                <w:szCs w:val="20"/>
              </w:rPr>
              <w:t xml:space="preserve">  Some haloing effect.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B7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996354">
              <w:rPr>
                <w:rFonts w:ascii="Tahoma" w:hAnsi="Tahoma" w:cs="Tahoma"/>
                <w:sz w:val="20"/>
                <w:szCs w:val="20"/>
              </w:rPr>
              <w:t xml:space="preserve"> 21:15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53E21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575E43">
              <w:rPr>
                <w:rFonts w:ascii="Tahoma" w:hAnsi="Tahoma" w:cs="Tahoma"/>
                <w:sz w:val="20"/>
                <w:szCs w:val="20"/>
              </w:rPr>
              <w:t>70829</w:t>
            </w:r>
            <w:bookmarkStart w:id="0" w:name="_GoBack"/>
            <w:bookmarkEnd w:id="0"/>
          </w:p>
          <w:p w:rsidR="00996354" w:rsidRPr="008752E7" w:rsidRDefault="009963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amooney@anaheim.net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75E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00:30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675F1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</w:t>
            </w:r>
            <w:r w:rsidR="00E233DC">
              <w:rPr>
                <w:rFonts w:ascii="Tahoma" w:hAnsi="Tahoma" w:cs="Tahoma"/>
                <w:sz w:val="20"/>
                <w:szCs w:val="20"/>
              </w:rPr>
              <w:t xml:space="preserve"> mapping with the infrared heat perimeter from the previous evening</w:t>
            </w:r>
            <w:r w:rsidR="00141466">
              <w:rPr>
                <w:rFonts w:ascii="Tahoma" w:hAnsi="Tahoma" w:cs="Tahoma"/>
                <w:sz w:val="20"/>
                <w:szCs w:val="20"/>
              </w:rPr>
              <w:t>: (20170828_0306</w:t>
            </w:r>
            <w:r w:rsidR="000E2C7A">
              <w:rPr>
                <w:rFonts w:ascii="Tahoma" w:hAnsi="Tahoma" w:cs="Tahoma"/>
                <w:sz w:val="20"/>
                <w:szCs w:val="20"/>
              </w:rPr>
              <w:t>_</w:t>
            </w:r>
            <w:r w:rsidR="009950F7">
              <w:rPr>
                <w:rFonts w:ascii="Tahoma" w:hAnsi="Tahoma" w:cs="Tahoma"/>
                <w:sz w:val="20"/>
                <w:szCs w:val="20"/>
              </w:rPr>
              <w:t>SalmonAugustComplex_</w:t>
            </w:r>
            <w:r w:rsidR="00141466">
              <w:rPr>
                <w:rFonts w:ascii="Tahoma" w:hAnsi="Tahoma" w:cs="Tahoma"/>
                <w:sz w:val="20"/>
                <w:szCs w:val="20"/>
              </w:rPr>
              <w:t>HeatPerimeter</w:t>
            </w:r>
            <w:r w:rsidR="004B060A">
              <w:rPr>
                <w:rFonts w:ascii="Tahoma" w:hAnsi="Tahoma" w:cs="Tahoma"/>
                <w:sz w:val="20"/>
                <w:szCs w:val="20"/>
              </w:rPr>
              <w:t>.shp</w:t>
            </w:r>
            <w:r w:rsidR="009950F7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04E6D" w:rsidRDefault="009950F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Wallow Fire i</w:t>
            </w:r>
            <w:r w:rsidR="0067505D">
              <w:rPr>
                <w:rFonts w:ascii="Tahoma" w:hAnsi="Tahoma" w:cs="Tahoma"/>
                <w:sz w:val="20"/>
                <w:szCs w:val="20"/>
              </w:rPr>
              <w:t>s the most ac</w:t>
            </w:r>
            <w:r>
              <w:rPr>
                <w:rFonts w:ascii="Tahoma" w:hAnsi="Tahoma" w:cs="Tahoma"/>
                <w:sz w:val="20"/>
                <w:szCs w:val="20"/>
              </w:rPr>
              <w:t>tive part of the Complex and has</w:t>
            </w:r>
            <w:r w:rsidR="0067505D">
              <w:rPr>
                <w:rFonts w:ascii="Tahoma" w:hAnsi="Tahoma" w:cs="Tahoma"/>
                <w:sz w:val="20"/>
                <w:szCs w:val="20"/>
              </w:rPr>
              <w:t xml:space="preserve"> considerable intense heat.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A3478">
              <w:rPr>
                <w:rFonts w:ascii="Tahoma" w:hAnsi="Tahoma" w:cs="Tahoma"/>
                <w:sz w:val="20"/>
                <w:szCs w:val="20"/>
              </w:rPr>
              <w:t>Wallow Fire also had th</w:t>
            </w:r>
            <w:r w:rsidR="00AB4B53">
              <w:rPr>
                <w:rFonts w:ascii="Tahoma" w:hAnsi="Tahoma" w:cs="Tahoma"/>
                <w:sz w:val="20"/>
                <w:szCs w:val="20"/>
              </w:rPr>
              <w:t>e most growth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, mostly along the </w:t>
            </w:r>
            <w:r w:rsidR="0055453B">
              <w:rPr>
                <w:rFonts w:ascii="Tahoma" w:hAnsi="Tahoma" w:cs="Tahoma"/>
                <w:sz w:val="20"/>
                <w:szCs w:val="20"/>
              </w:rPr>
              <w:t xml:space="preserve">western and </w:t>
            </w:r>
            <w:r w:rsidR="0023771A">
              <w:rPr>
                <w:rFonts w:ascii="Tahoma" w:hAnsi="Tahoma" w:cs="Tahoma"/>
                <w:sz w:val="20"/>
                <w:szCs w:val="20"/>
              </w:rPr>
              <w:t>south</w:t>
            </w:r>
            <w:r w:rsidR="00865EFE">
              <w:rPr>
                <w:rFonts w:ascii="Tahoma" w:hAnsi="Tahoma" w:cs="Tahoma"/>
                <w:sz w:val="20"/>
                <w:szCs w:val="20"/>
              </w:rPr>
              <w:t>ern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55453B">
              <w:rPr>
                <w:rFonts w:ascii="Tahoma" w:hAnsi="Tahoma" w:cs="Tahoma"/>
                <w:sz w:val="20"/>
                <w:szCs w:val="20"/>
              </w:rPr>
              <w:t>s</w:t>
            </w:r>
            <w:r w:rsidR="003A34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F4E9A">
              <w:rPr>
                <w:rFonts w:ascii="Tahoma" w:hAnsi="Tahoma" w:cs="Tahoma"/>
                <w:sz w:val="20"/>
                <w:szCs w:val="20"/>
              </w:rPr>
              <w:t>The west edge of the Wallow Fire has now merged into the east edge of the Island Fire</w:t>
            </w:r>
            <w:r w:rsidR="006320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96354" w:rsidRDefault="00C651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 fire had a small polygon of scattered heat on the west edge, otherwise was mostly cool and had a few isolated heat sources.</w:t>
            </w:r>
          </w:p>
          <w:p w:rsidR="007A7963" w:rsidRDefault="00F63BD5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54">
              <w:rPr>
                <w:rFonts w:ascii="Tahoma" w:hAnsi="Tahoma" w:cs="Tahoma"/>
                <w:sz w:val="20"/>
                <w:szCs w:val="20"/>
              </w:rPr>
              <w:t>Mary</w:t>
            </w:r>
            <w:r w:rsidR="00141466">
              <w:rPr>
                <w:rFonts w:ascii="Tahoma" w:hAnsi="Tahoma" w:cs="Tahoma"/>
                <w:sz w:val="20"/>
                <w:szCs w:val="20"/>
              </w:rPr>
              <w:t xml:space="preserve"> (92 acres)</w:t>
            </w:r>
            <w:r w:rsidR="00996354">
              <w:rPr>
                <w:rFonts w:ascii="Tahoma" w:hAnsi="Tahoma" w:cs="Tahoma"/>
                <w:sz w:val="20"/>
                <w:szCs w:val="20"/>
              </w:rPr>
              <w:t>, Garden</w:t>
            </w:r>
            <w:r w:rsidR="00141466">
              <w:rPr>
                <w:rFonts w:ascii="Tahoma" w:hAnsi="Tahoma" w:cs="Tahoma"/>
                <w:sz w:val="20"/>
                <w:szCs w:val="20"/>
              </w:rPr>
              <w:t xml:space="preserve"> (265 acres)</w:t>
            </w:r>
            <w:r w:rsidR="00996354">
              <w:rPr>
                <w:rFonts w:ascii="Tahoma" w:hAnsi="Tahoma" w:cs="Tahoma"/>
                <w:sz w:val="20"/>
                <w:szCs w:val="20"/>
              </w:rPr>
              <w:t xml:space="preserve">, and Grizzly </w:t>
            </w:r>
            <w:r w:rsidR="00141466">
              <w:rPr>
                <w:rFonts w:ascii="Tahoma" w:hAnsi="Tahoma" w:cs="Tahoma"/>
                <w:sz w:val="20"/>
                <w:szCs w:val="20"/>
              </w:rPr>
              <w:t xml:space="preserve">(91 acres) </w:t>
            </w:r>
            <w:r w:rsidR="00BB385A">
              <w:rPr>
                <w:rFonts w:ascii="Tahoma" w:hAnsi="Tahoma" w:cs="Tahoma"/>
                <w:sz w:val="20"/>
                <w:szCs w:val="20"/>
              </w:rPr>
              <w:t>Fire</w:t>
            </w:r>
            <w:r w:rsidR="00996354">
              <w:rPr>
                <w:rFonts w:ascii="Tahoma" w:hAnsi="Tahoma" w:cs="Tahoma"/>
                <w:sz w:val="20"/>
                <w:szCs w:val="20"/>
              </w:rPr>
              <w:t>s</w:t>
            </w:r>
            <w:r w:rsidR="00BB385A">
              <w:rPr>
                <w:rFonts w:ascii="Tahoma" w:hAnsi="Tahoma" w:cs="Tahoma"/>
                <w:sz w:val="20"/>
                <w:szCs w:val="20"/>
              </w:rPr>
              <w:t xml:space="preserve"> had </w:t>
            </w:r>
            <w:r w:rsidR="00996354">
              <w:rPr>
                <w:rFonts w:ascii="Tahoma" w:hAnsi="Tahoma" w:cs="Tahoma"/>
                <w:sz w:val="20"/>
                <w:szCs w:val="20"/>
              </w:rPr>
              <w:t>no detectable</w:t>
            </w:r>
            <w:r w:rsidR="00DE6F21">
              <w:rPr>
                <w:rFonts w:ascii="Tahoma" w:hAnsi="Tahoma" w:cs="Tahoma"/>
                <w:sz w:val="20"/>
                <w:szCs w:val="20"/>
              </w:rPr>
              <w:t xml:space="preserve"> heat sources and </w:t>
            </w:r>
            <w:r w:rsidR="00BB385A">
              <w:rPr>
                <w:rFonts w:ascii="Tahoma" w:hAnsi="Tahoma" w:cs="Tahoma"/>
                <w:sz w:val="20"/>
                <w:szCs w:val="20"/>
              </w:rPr>
              <w:t>no change in acreage</w:t>
            </w:r>
            <w:r w:rsidR="00DE6F2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96354" w:rsidRDefault="00A1796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Rush Fi</w:t>
            </w:r>
            <w:r w:rsidR="00996354">
              <w:rPr>
                <w:rFonts w:ascii="Tahoma" w:hAnsi="Tahoma" w:cs="Tahoma"/>
                <w:sz w:val="20"/>
                <w:szCs w:val="20"/>
              </w:rPr>
              <w:t xml:space="preserve">re </w:t>
            </w:r>
            <w:r w:rsidR="00141466">
              <w:rPr>
                <w:rFonts w:ascii="Tahoma" w:hAnsi="Tahoma" w:cs="Tahoma"/>
                <w:sz w:val="20"/>
                <w:szCs w:val="20"/>
              </w:rPr>
              <w:t>(3.8 acres) had a cluster of 4 heat trips and slight increase</w:t>
            </w:r>
            <w:r w:rsidR="00996354">
              <w:rPr>
                <w:rFonts w:ascii="Tahoma" w:hAnsi="Tahoma" w:cs="Tahoma"/>
                <w:sz w:val="20"/>
                <w:szCs w:val="20"/>
              </w:rPr>
              <w:t xml:space="preserve"> in acreage.</w:t>
            </w:r>
          </w:p>
          <w:p w:rsidR="00A1796C" w:rsidRDefault="00A1796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number of isolated heat sources were found outside the fire perimeters.  These points were labelled with Lat/Long coordinates on the maps.</w:t>
            </w:r>
            <w:r w:rsidR="005432CB">
              <w:rPr>
                <w:rFonts w:ascii="Tahoma" w:hAnsi="Tahoma" w:cs="Tahoma"/>
                <w:sz w:val="20"/>
                <w:szCs w:val="20"/>
              </w:rPr>
              <w:t xml:space="preserve">  These points may be valid heat sources and should be field verified.</w:t>
            </w:r>
          </w:p>
          <w:p w:rsidR="0067505D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Pr="00941408" w:rsidRDefault="00B46F0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0A" w:rsidRDefault="00B46F0A">
      <w:r>
        <w:separator/>
      </w:r>
    </w:p>
  </w:endnote>
  <w:endnote w:type="continuationSeparator" w:id="0">
    <w:p w:rsidR="00B46F0A" w:rsidRDefault="00B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0A" w:rsidRDefault="00B46F0A">
      <w:r>
        <w:separator/>
      </w:r>
    </w:p>
  </w:footnote>
  <w:footnote w:type="continuationSeparator" w:id="0">
    <w:p w:rsidR="00B46F0A" w:rsidRDefault="00B4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771A0"/>
    <w:rsid w:val="00086121"/>
    <w:rsid w:val="000975D8"/>
    <w:rsid w:val="000A1B76"/>
    <w:rsid w:val="000B7786"/>
    <w:rsid w:val="000E0BB9"/>
    <w:rsid w:val="000E2C7A"/>
    <w:rsid w:val="00105747"/>
    <w:rsid w:val="00130E08"/>
    <w:rsid w:val="00133DB7"/>
    <w:rsid w:val="00141466"/>
    <w:rsid w:val="0014655C"/>
    <w:rsid w:val="0015483A"/>
    <w:rsid w:val="00170B48"/>
    <w:rsid w:val="00181A56"/>
    <w:rsid w:val="001A61F8"/>
    <w:rsid w:val="001B5A7C"/>
    <w:rsid w:val="001D12AF"/>
    <w:rsid w:val="001D7BCF"/>
    <w:rsid w:val="00203121"/>
    <w:rsid w:val="0020469D"/>
    <w:rsid w:val="0022172E"/>
    <w:rsid w:val="0022320C"/>
    <w:rsid w:val="00223FA5"/>
    <w:rsid w:val="0023165C"/>
    <w:rsid w:val="00232F0A"/>
    <w:rsid w:val="0023771A"/>
    <w:rsid w:val="00262E34"/>
    <w:rsid w:val="002B44F9"/>
    <w:rsid w:val="002E28D7"/>
    <w:rsid w:val="002F66AF"/>
    <w:rsid w:val="002F711D"/>
    <w:rsid w:val="002F76AB"/>
    <w:rsid w:val="002F7E49"/>
    <w:rsid w:val="0030135B"/>
    <w:rsid w:val="00320880"/>
    <w:rsid w:val="00320B15"/>
    <w:rsid w:val="00364CD2"/>
    <w:rsid w:val="00366D31"/>
    <w:rsid w:val="00392DD0"/>
    <w:rsid w:val="003A3478"/>
    <w:rsid w:val="003A504D"/>
    <w:rsid w:val="003B6512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91C2A"/>
    <w:rsid w:val="0049688E"/>
    <w:rsid w:val="00497A69"/>
    <w:rsid w:val="004A4067"/>
    <w:rsid w:val="004A4E18"/>
    <w:rsid w:val="004B060A"/>
    <w:rsid w:val="004C4456"/>
    <w:rsid w:val="004E1C8E"/>
    <w:rsid w:val="004F1B4E"/>
    <w:rsid w:val="00501B78"/>
    <w:rsid w:val="005032D4"/>
    <w:rsid w:val="005225A0"/>
    <w:rsid w:val="00525857"/>
    <w:rsid w:val="0053306C"/>
    <w:rsid w:val="00537D8D"/>
    <w:rsid w:val="005432CB"/>
    <w:rsid w:val="0055453B"/>
    <w:rsid w:val="005640A0"/>
    <w:rsid w:val="00565803"/>
    <w:rsid w:val="00575E43"/>
    <w:rsid w:val="00577ED2"/>
    <w:rsid w:val="005A0644"/>
    <w:rsid w:val="005A6B24"/>
    <w:rsid w:val="005B320F"/>
    <w:rsid w:val="005C0410"/>
    <w:rsid w:val="005C54AD"/>
    <w:rsid w:val="005D3E0E"/>
    <w:rsid w:val="005F4E9A"/>
    <w:rsid w:val="00632040"/>
    <w:rsid w:val="006344A1"/>
    <w:rsid w:val="0063737D"/>
    <w:rsid w:val="006446A6"/>
    <w:rsid w:val="00645547"/>
    <w:rsid w:val="00650FBF"/>
    <w:rsid w:val="0067505D"/>
    <w:rsid w:val="00675F1F"/>
    <w:rsid w:val="00676EE6"/>
    <w:rsid w:val="00681EDB"/>
    <w:rsid w:val="00684083"/>
    <w:rsid w:val="00687D35"/>
    <w:rsid w:val="00692660"/>
    <w:rsid w:val="00694AC2"/>
    <w:rsid w:val="006A533A"/>
    <w:rsid w:val="006A7463"/>
    <w:rsid w:val="006A7D17"/>
    <w:rsid w:val="006C4B10"/>
    <w:rsid w:val="006D53AE"/>
    <w:rsid w:val="00723EA1"/>
    <w:rsid w:val="00726BF1"/>
    <w:rsid w:val="007275EB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A7963"/>
    <w:rsid w:val="007B2F7F"/>
    <w:rsid w:val="007C7C1B"/>
    <w:rsid w:val="007D331F"/>
    <w:rsid w:val="007F3778"/>
    <w:rsid w:val="00803467"/>
    <w:rsid w:val="00815363"/>
    <w:rsid w:val="008221AC"/>
    <w:rsid w:val="0082473C"/>
    <w:rsid w:val="00843281"/>
    <w:rsid w:val="00853E8F"/>
    <w:rsid w:val="00865EFE"/>
    <w:rsid w:val="00871286"/>
    <w:rsid w:val="008752E7"/>
    <w:rsid w:val="008769F8"/>
    <w:rsid w:val="00876DAE"/>
    <w:rsid w:val="008778E8"/>
    <w:rsid w:val="00886273"/>
    <w:rsid w:val="008905E1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A5D5F"/>
    <w:rsid w:val="009B324A"/>
    <w:rsid w:val="009C2908"/>
    <w:rsid w:val="009C2F56"/>
    <w:rsid w:val="009D5E1E"/>
    <w:rsid w:val="009E385C"/>
    <w:rsid w:val="009E6E36"/>
    <w:rsid w:val="00A10EAD"/>
    <w:rsid w:val="00A1796C"/>
    <w:rsid w:val="00A2031B"/>
    <w:rsid w:val="00A3549C"/>
    <w:rsid w:val="00A43BCA"/>
    <w:rsid w:val="00A56502"/>
    <w:rsid w:val="00A70196"/>
    <w:rsid w:val="00A72A8C"/>
    <w:rsid w:val="00A77273"/>
    <w:rsid w:val="00A777A1"/>
    <w:rsid w:val="00A7789F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6F0A"/>
    <w:rsid w:val="00B52724"/>
    <w:rsid w:val="00B71712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C00EC0"/>
    <w:rsid w:val="00C027C9"/>
    <w:rsid w:val="00C34C6F"/>
    <w:rsid w:val="00C43983"/>
    <w:rsid w:val="00C503E4"/>
    <w:rsid w:val="00C61171"/>
    <w:rsid w:val="00C628B7"/>
    <w:rsid w:val="00C65128"/>
    <w:rsid w:val="00C65B8E"/>
    <w:rsid w:val="00C675ED"/>
    <w:rsid w:val="00C758E9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48B1"/>
    <w:rsid w:val="00D3426C"/>
    <w:rsid w:val="00D53204"/>
    <w:rsid w:val="00D8154C"/>
    <w:rsid w:val="00D82911"/>
    <w:rsid w:val="00D954E4"/>
    <w:rsid w:val="00DB0F5D"/>
    <w:rsid w:val="00DB57EC"/>
    <w:rsid w:val="00DB7350"/>
    <w:rsid w:val="00DC6D9B"/>
    <w:rsid w:val="00DE6F21"/>
    <w:rsid w:val="00E139DB"/>
    <w:rsid w:val="00E233DC"/>
    <w:rsid w:val="00E37DBB"/>
    <w:rsid w:val="00E428BC"/>
    <w:rsid w:val="00E43CB1"/>
    <w:rsid w:val="00E71426"/>
    <w:rsid w:val="00E73866"/>
    <w:rsid w:val="00EB52D0"/>
    <w:rsid w:val="00EF53BC"/>
    <w:rsid w:val="00EF76FD"/>
    <w:rsid w:val="00F06DBA"/>
    <w:rsid w:val="00F06EF3"/>
    <w:rsid w:val="00F20E73"/>
    <w:rsid w:val="00F23CB0"/>
    <w:rsid w:val="00F2489B"/>
    <w:rsid w:val="00F331FD"/>
    <w:rsid w:val="00F41F29"/>
    <w:rsid w:val="00F63BD5"/>
    <w:rsid w:val="00F6433E"/>
    <w:rsid w:val="00F725ED"/>
    <w:rsid w:val="00FA7A18"/>
    <w:rsid w:val="00FB3C4A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CB22FA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euber@at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8</cp:revision>
  <cp:lastPrinted>2017-08-25T03:28:00Z</cp:lastPrinted>
  <dcterms:created xsi:type="dcterms:W3CDTF">2017-08-29T03:03:00Z</dcterms:created>
  <dcterms:modified xsi:type="dcterms:W3CDTF">2017-08-29T07:42:00Z</dcterms:modified>
</cp:coreProperties>
</file>