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 AUGUST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49688E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</w:t>
            </w:r>
            <w:r w:rsidR="008C7CF1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6081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D2E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21,470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00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1,026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63D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20:26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2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B38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CA-YICC 530-468-1254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83C8A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CC60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C43983">
              <w:rPr>
                <w:rFonts w:ascii="Tahoma" w:hAnsi="Tahoma" w:cs="Tahoma"/>
                <w:sz w:val="20"/>
                <w:szCs w:val="20"/>
              </w:rPr>
              <w:t xml:space="preserve">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</w:t>
            </w:r>
            <w:r w:rsidR="00996354">
              <w:rPr>
                <w:rFonts w:ascii="Tahoma" w:hAnsi="Tahoma" w:cs="Tahoma"/>
                <w:sz w:val="20"/>
                <w:szCs w:val="20"/>
              </w:rPr>
              <w:t>imagery.  Four</w:t>
            </w:r>
            <w:r w:rsidR="00CD0C9D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96354">
              <w:rPr>
                <w:rFonts w:ascii="Tahoma" w:hAnsi="Tahoma" w:cs="Tahoma"/>
                <w:sz w:val="20"/>
                <w:szCs w:val="20"/>
              </w:rPr>
              <w:t>s (2-north, 2</w:t>
            </w:r>
            <w:r w:rsidR="00FD72CA">
              <w:rPr>
                <w:rFonts w:ascii="Tahoma" w:hAnsi="Tahoma" w:cs="Tahoma"/>
                <w:sz w:val="20"/>
                <w:szCs w:val="20"/>
              </w:rPr>
              <w:t>-south)</w:t>
            </w:r>
            <w:r w:rsidR="00CD0C9D">
              <w:rPr>
                <w:rFonts w:ascii="Tahoma" w:hAnsi="Tahoma" w:cs="Tahoma"/>
                <w:sz w:val="20"/>
                <w:szCs w:val="20"/>
              </w:rPr>
              <w:t>.</w:t>
            </w:r>
            <w:r w:rsidR="00C92FC7">
              <w:rPr>
                <w:rFonts w:ascii="Tahoma" w:hAnsi="Tahoma" w:cs="Tahoma"/>
                <w:sz w:val="20"/>
                <w:szCs w:val="20"/>
              </w:rPr>
              <w:t xml:space="preserve">  Mission combined with Orleans Complex.</w:t>
            </w:r>
            <w:r w:rsidR="00B52724">
              <w:rPr>
                <w:rFonts w:ascii="Tahoma" w:hAnsi="Tahoma" w:cs="Tahoma"/>
                <w:sz w:val="20"/>
                <w:szCs w:val="20"/>
              </w:rPr>
              <w:t xml:space="preserve">  Some haloing effect.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65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28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08/30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 w:rsidR="00075A67">
              <w:rPr>
                <w:rFonts w:ascii="Tahoma" w:hAnsi="Tahoma" w:cs="Tahoma"/>
                <w:sz w:val="20"/>
                <w:szCs w:val="20"/>
              </w:rPr>
              <w:t xml:space="preserve"> 21:30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96354" w:rsidRPr="008752E7" w:rsidRDefault="00A77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="008B38F9" w:rsidRPr="00953E21">
              <w:rPr>
                <w:rFonts w:ascii="Tahoma" w:hAnsi="Tahoma" w:cs="Tahoma"/>
                <w:sz w:val="20"/>
                <w:szCs w:val="20"/>
              </w:rPr>
              <w:t>/incident_specific_data/calif_n/!2017 FEDERAL_Incidents/CA-KNF-006081_Salmon_August_Complex/IR/201</w:t>
            </w:r>
            <w:r w:rsidR="006C2805">
              <w:rPr>
                <w:rFonts w:ascii="Tahoma" w:hAnsi="Tahoma" w:cs="Tahoma"/>
                <w:sz w:val="20"/>
                <w:szCs w:val="20"/>
              </w:rPr>
              <w:t>7083</w:t>
            </w:r>
            <w:r w:rsidR="00883C8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B10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08/31</w:t>
            </w:r>
            <w:r w:rsidR="00C43983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01:00</w:t>
            </w:r>
            <w:bookmarkStart w:id="0" w:name="_GoBack"/>
            <w:bookmarkEnd w:id="0"/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1466" w:rsidRDefault="00675F1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began</w:t>
            </w:r>
            <w:r w:rsidR="002633D5">
              <w:rPr>
                <w:rFonts w:ascii="Tahoma" w:hAnsi="Tahoma" w:cs="Tahoma"/>
                <w:sz w:val="20"/>
                <w:szCs w:val="20"/>
              </w:rPr>
              <w:t xml:space="preserve"> mapping with the </w:t>
            </w:r>
            <w:r w:rsidR="00246A97">
              <w:rPr>
                <w:rFonts w:ascii="Tahoma" w:hAnsi="Tahoma" w:cs="Tahoma"/>
                <w:sz w:val="20"/>
                <w:szCs w:val="20"/>
              </w:rPr>
              <w:t>heat</w:t>
            </w:r>
            <w:r w:rsidR="007060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33DC">
              <w:rPr>
                <w:rFonts w:ascii="Tahoma" w:hAnsi="Tahoma" w:cs="Tahoma"/>
                <w:sz w:val="20"/>
                <w:szCs w:val="20"/>
              </w:rPr>
              <w:t>per</w:t>
            </w:r>
            <w:r w:rsidR="00246A97">
              <w:rPr>
                <w:rFonts w:ascii="Tahoma" w:hAnsi="Tahoma" w:cs="Tahoma"/>
                <w:sz w:val="20"/>
                <w:szCs w:val="20"/>
              </w:rPr>
              <w:t>imeter from the previous evening</w:t>
            </w:r>
            <w:r w:rsidR="00706024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46A97">
              <w:rPr>
                <w:rFonts w:ascii="Tahoma" w:hAnsi="Tahoma" w:cs="Tahoma"/>
                <w:sz w:val="20"/>
                <w:szCs w:val="20"/>
              </w:rPr>
              <w:t>20170830_0033</w:t>
            </w:r>
            <w:r w:rsidR="000E2C7A">
              <w:rPr>
                <w:rFonts w:ascii="Tahoma" w:hAnsi="Tahoma" w:cs="Tahoma"/>
                <w:sz w:val="20"/>
                <w:szCs w:val="20"/>
              </w:rPr>
              <w:t>_</w:t>
            </w:r>
            <w:r w:rsidR="009950F7">
              <w:rPr>
                <w:rFonts w:ascii="Tahoma" w:hAnsi="Tahoma" w:cs="Tahoma"/>
                <w:sz w:val="20"/>
                <w:szCs w:val="20"/>
              </w:rPr>
              <w:t>SalmonAugustComplex_</w:t>
            </w:r>
            <w:r w:rsidR="00141466">
              <w:rPr>
                <w:rFonts w:ascii="Tahoma" w:hAnsi="Tahoma" w:cs="Tahoma"/>
                <w:sz w:val="20"/>
                <w:szCs w:val="20"/>
              </w:rPr>
              <w:t>HeatPerimeter</w:t>
            </w:r>
            <w:r w:rsidR="004B060A">
              <w:rPr>
                <w:rFonts w:ascii="Tahoma" w:hAnsi="Tahoma" w:cs="Tahoma"/>
                <w:sz w:val="20"/>
                <w:szCs w:val="20"/>
              </w:rPr>
              <w:t>.shp</w:t>
            </w:r>
            <w:r w:rsidR="009950F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6024" w:rsidRDefault="0070602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4E6D" w:rsidRDefault="009950F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Wallow Fire i</w:t>
            </w:r>
            <w:r w:rsidR="00706024">
              <w:rPr>
                <w:rFonts w:ascii="Tahoma" w:hAnsi="Tahoma" w:cs="Tahoma"/>
                <w:sz w:val="20"/>
                <w:szCs w:val="20"/>
              </w:rPr>
              <w:t>s very active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has</w:t>
            </w:r>
            <w:r w:rsidR="0067505D">
              <w:rPr>
                <w:rFonts w:ascii="Tahoma" w:hAnsi="Tahoma" w:cs="Tahoma"/>
                <w:sz w:val="20"/>
                <w:szCs w:val="20"/>
              </w:rPr>
              <w:t xml:space="preserve"> considerable intense heat</w:t>
            </w:r>
            <w:r w:rsidR="00BF0963">
              <w:rPr>
                <w:rFonts w:ascii="Tahoma" w:hAnsi="Tahoma" w:cs="Tahoma"/>
                <w:sz w:val="20"/>
                <w:szCs w:val="20"/>
              </w:rPr>
              <w:t>, mainly along the southern and eastern perimeter</w:t>
            </w:r>
            <w:r w:rsidR="0067505D">
              <w:rPr>
                <w:rFonts w:ascii="Tahoma" w:hAnsi="Tahoma" w:cs="Tahoma"/>
                <w:sz w:val="20"/>
                <w:szCs w:val="20"/>
              </w:rPr>
              <w:t>.</w:t>
            </w:r>
            <w:r w:rsidR="00C651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0963">
              <w:rPr>
                <w:rFonts w:ascii="Tahoma" w:hAnsi="Tahoma" w:cs="Tahoma"/>
                <w:sz w:val="20"/>
                <w:szCs w:val="20"/>
              </w:rPr>
              <w:t>M</w:t>
            </w:r>
            <w:r w:rsidR="00AB4B53">
              <w:rPr>
                <w:rFonts w:ascii="Tahoma" w:hAnsi="Tahoma" w:cs="Tahoma"/>
                <w:sz w:val="20"/>
                <w:szCs w:val="20"/>
              </w:rPr>
              <w:t xml:space="preserve">ost </w:t>
            </w:r>
            <w:r w:rsidR="00BF0963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 w:rsidR="00AB4B53">
              <w:rPr>
                <w:rFonts w:ascii="Tahoma" w:hAnsi="Tahoma" w:cs="Tahoma"/>
                <w:sz w:val="20"/>
                <w:szCs w:val="20"/>
              </w:rPr>
              <w:t>growth</w:t>
            </w:r>
            <w:r w:rsidR="00BF0963">
              <w:rPr>
                <w:rFonts w:ascii="Tahoma" w:hAnsi="Tahoma" w:cs="Tahoma"/>
                <w:sz w:val="20"/>
                <w:szCs w:val="20"/>
              </w:rPr>
              <w:t xml:space="preserve"> is along the</w:t>
            </w:r>
            <w:r w:rsidR="005545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771A">
              <w:rPr>
                <w:rFonts w:ascii="Tahoma" w:hAnsi="Tahoma" w:cs="Tahoma"/>
                <w:sz w:val="20"/>
                <w:szCs w:val="20"/>
              </w:rPr>
              <w:t>south</w:t>
            </w:r>
            <w:r w:rsidR="00865EFE">
              <w:rPr>
                <w:rFonts w:ascii="Tahoma" w:hAnsi="Tahoma" w:cs="Tahoma"/>
                <w:sz w:val="20"/>
                <w:szCs w:val="20"/>
              </w:rPr>
              <w:t>ern</w:t>
            </w:r>
            <w:r w:rsidR="0023771A">
              <w:rPr>
                <w:rFonts w:ascii="Tahoma" w:hAnsi="Tahoma" w:cs="Tahoma"/>
                <w:sz w:val="20"/>
                <w:szCs w:val="20"/>
              </w:rPr>
              <w:t xml:space="preserve"> flank</w:t>
            </w:r>
            <w:r w:rsidR="003A3478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BF0963">
              <w:rPr>
                <w:rFonts w:ascii="Tahoma" w:hAnsi="Tahoma" w:cs="Tahoma"/>
                <w:sz w:val="20"/>
                <w:szCs w:val="20"/>
              </w:rPr>
              <w:t xml:space="preserve">The interior of the fire has cooled and is mostly scattered and isolated heat. </w:t>
            </w:r>
            <w:r w:rsidR="005F4E9A">
              <w:rPr>
                <w:rFonts w:ascii="Tahoma" w:hAnsi="Tahoma" w:cs="Tahoma"/>
                <w:sz w:val="20"/>
                <w:szCs w:val="20"/>
              </w:rPr>
              <w:t>The west</w:t>
            </w:r>
            <w:r w:rsidR="00BF0963">
              <w:rPr>
                <w:rFonts w:ascii="Tahoma" w:hAnsi="Tahoma" w:cs="Tahoma"/>
                <w:sz w:val="20"/>
                <w:szCs w:val="20"/>
              </w:rPr>
              <w:t>ern</w:t>
            </w:r>
            <w:r w:rsidR="005F4E9A">
              <w:rPr>
                <w:rFonts w:ascii="Tahoma" w:hAnsi="Tahoma" w:cs="Tahoma"/>
                <w:sz w:val="20"/>
                <w:szCs w:val="20"/>
              </w:rPr>
              <w:t xml:space="preserve"> edge of the Wallow Fire has now merged into the east edge of the Island Fire</w:t>
            </w:r>
            <w:r w:rsidR="006320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41AA8" w:rsidRDefault="00641AA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6354" w:rsidRDefault="00C6512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 fire had a small polygon of scattered heat on the west edge, otherwise was mostly cool and had a few isolated heat sources.</w:t>
            </w:r>
          </w:p>
          <w:p w:rsidR="00473162" w:rsidRDefault="0047316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73162" w:rsidRDefault="0047316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single hot spot was detected about 3 miles east of the main perimeter.  This point is labeled on the maps with Lat/Long coordinates.</w:t>
            </w:r>
          </w:p>
          <w:p w:rsidR="0067505D" w:rsidRDefault="0067505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Pr="00941408" w:rsidRDefault="00914E9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F" w:rsidRDefault="00914E9F">
      <w:r>
        <w:separator/>
      </w:r>
    </w:p>
  </w:endnote>
  <w:endnote w:type="continuationSeparator" w:id="0">
    <w:p w:rsidR="00914E9F" w:rsidRDefault="009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F" w:rsidRDefault="00914E9F">
      <w:r>
        <w:separator/>
      </w:r>
    </w:p>
  </w:footnote>
  <w:footnote w:type="continuationSeparator" w:id="0">
    <w:p w:rsidR="00914E9F" w:rsidRDefault="0091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75A67"/>
    <w:rsid w:val="000771A0"/>
    <w:rsid w:val="00086121"/>
    <w:rsid w:val="000975D8"/>
    <w:rsid w:val="000A1B76"/>
    <w:rsid w:val="000B7786"/>
    <w:rsid w:val="000E0BB9"/>
    <w:rsid w:val="000E2C7A"/>
    <w:rsid w:val="00105747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7BCF"/>
    <w:rsid w:val="00203121"/>
    <w:rsid w:val="0020469D"/>
    <w:rsid w:val="0022172E"/>
    <w:rsid w:val="0022320C"/>
    <w:rsid w:val="00223FA5"/>
    <w:rsid w:val="0023165C"/>
    <w:rsid w:val="00232F0A"/>
    <w:rsid w:val="0023771A"/>
    <w:rsid w:val="00246A97"/>
    <w:rsid w:val="00262E34"/>
    <w:rsid w:val="002633D5"/>
    <w:rsid w:val="002B44F9"/>
    <w:rsid w:val="002E28D7"/>
    <w:rsid w:val="002F66AF"/>
    <w:rsid w:val="002F711D"/>
    <w:rsid w:val="002F76AB"/>
    <w:rsid w:val="002F7E49"/>
    <w:rsid w:val="0030135B"/>
    <w:rsid w:val="00320880"/>
    <w:rsid w:val="00320B15"/>
    <w:rsid w:val="00364CD2"/>
    <w:rsid w:val="00366D31"/>
    <w:rsid w:val="00392DD0"/>
    <w:rsid w:val="003A3478"/>
    <w:rsid w:val="003A504D"/>
    <w:rsid w:val="003B6512"/>
    <w:rsid w:val="003C62E6"/>
    <w:rsid w:val="003D2362"/>
    <w:rsid w:val="003D3ABC"/>
    <w:rsid w:val="003D59C8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91C2A"/>
    <w:rsid w:val="0049688E"/>
    <w:rsid w:val="00497A69"/>
    <w:rsid w:val="004A4067"/>
    <w:rsid w:val="004A4E18"/>
    <w:rsid w:val="004B060A"/>
    <w:rsid w:val="004C4456"/>
    <w:rsid w:val="004E1C8E"/>
    <w:rsid w:val="004F1B4E"/>
    <w:rsid w:val="00501B78"/>
    <w:rsid w:val="005032D4"/>
    <w:rsid w:val="005225A0"/>
    <w:rsid w:val="00525857"/>
    <w:rsid w:val="0053306C"/>
    <w:rsid w:val="00537D8D"/>
    <w:rsid w:val="005432CB"/>
    <w:rsid w:val="0055453B"/>
    <w:rsid w:val="00557723"/>
    <w:rsid w:val="005640A0"/>
    <w:rsid w:val="00565803"/>
    <w:rsid w:val="00575E43"/>
    <w:rsid w:val="00577ED2"/>
    <w:rsid w:val="005A0644"/>
    <w:rsid w:val="005A6B24"/>
    <w:rsid w:val="005B10A9"/>
    <w:rsid w:val="005B320F"/>
    <w:rsid w:val="005C0410"/>
    <w:rsid w:val="005C54AD"/>
    <w:rsid w:val="005D2E2D"/>
    <w:rsid w:val="005D3E0E"/>
    <w:rsid w:val="005F4E9A"/>
    <w:rsid w:val="00632040"/>
    <w:rsid w:val="006344A1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4083"/>
    <w:rsid w:val="00687D35"/>
    <w:rsid w:val="00692660"/>
    <w:rsid w:val="00694002"/>
    <w:rsid w:val="00694AC2"/>
    <w:rsid w:val="006A533A"/>
    <w:rsid w:val="006A7463"/>
    <w:rsid w:val="006A7D17"/>
    <w:rsid w:val="006C2805"/>
    <w:rsid w:val="006C4B10"/>
    <w:rsid w:val="006D3B4F"/>
    <w:rsid w:val="006D53AE"/>
    <w:rsid w:val="00706024"/>
    <w:rsid w:val="00706A0E"/>
    <w:rsid w:val="00723EA1"/>
    <w:rsid w:val="00726BF1"/>
    <w:rsid w:val="007275EB"/>
    <w:rsid w:val="007538CA"/>
    <w:rsid w:val="0076486D"/>
    <w:rsid w:val="007727FD"/>
    <w:rsid w:val="0077493E"/>
    <w:rsid w:val="00777A73"/>
    <w:rsid w:val="0078228F"/>
    <w:rsid w:val="007924FE"/>
    <w:rsid w:val="0079351B"/>
    <w:rsid w:val="0079533F"/>
    <w:rsid w:val="007A1BFF"/>
    <w:rsid w:val="007A7963"/>
    <w:rsid w:val="007B2F7F"/>
    <w:rsid w:val="007C7C1B"/>
    <w:rsid w:val="007D331F"/>
    <w:rsid w:val="007F3778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C8A"/>
    <w:rsid w:val="00886273"/>
    <w:rsid w:val="00890078"/>
    <w:rsid w:val="008905E1"/>
    <w:rsid w:val="00896E24"/>
    <w:rsid w:val="008A55D6"/>
    <w:rsid w:val="008B38F9"/>
    <w:rsid w:val="008B5C7E"/>
    <w:rsid w:val="008B7EE5"/>
    <w:rsid w:val="008C7CF1"/>
    <w:rsid w:val="008E08C7"/>
    <w:rsid w:val="008E436B"/>
    <w:rsid w:val="009025C8"/>
    <w:rsid w:val="00914E9F"/>
    <w:rsid w:val="0091531C"/>
    <w:rsid w:val="00924FB6"/>
    <w:rsid w:val="00925A1D"/>
    <w:rsid w:val="00935C5E"/>
    <w:rsid w:val="00941408"/>
    <w:rsid w:val="00953E21"/>
    <w:rsid w:val="009748D6"/>
    <w:rsid w:val="009950F7"/>
    <w:rsid w:val="00996354"/>
    <w:rsid w:val="009A5D5F"/>
    <w:rsid w:val="009B324A"/>
    <w:rsid w:val="009C2908"/>
    <w:rsid w:val="009C2F56"/>
    <w:rsid w:val="009D5E1E"/>
    <w:rsid w:val="009E385C"/>
    <w:rsid w:val="009E6E36"/>
    <w:rsid w:val="00A10EAD"/>
    <w:rsid w:val="00A1796C"/>
    <w:rsid w:val="00A2031B"/>
    <w:rsid w:val="00A3549C"/>
    <w:rsid w:val="00A43BCA"/>
    <w:rsid w:val="00A56502"/>
    <w:rsid w:val="00A70196"/>
    <w:rsid w:val="00A72A8C"/>
    <w:rsid w:val="00A77273"/>
    <w:rsid w:val="00A777A1"/>
    <w:rsid w:val="00A7789F"/>
    <w:rsid w:val="00A9340C"/>
    <w:rsid w:val="00AA014D"/>
    <w:rsid w:val="00AB4B53"/>
    <w:rsid w:val="00AF1375"/>
    <w:rsid w:val="00B00557"/>
    <w:rsid w:val="00B00EE5"/>
    <w:rsid w:val="00B02E0C"/>
    <w:rsid w:val="00B136CC"/>
    <w:rsid w:val="00B157DD"/>
    <w:rsid w:val="00B336B1"/>
    <w:rsid w:val="00B36DE8"/>
    <w:rsid w:val="00B46F0A"/>
    <w:rsid w:val="00B52724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F0963"/>
    <w:rsid w:val="00C00EC0"/>
    <w:rsid w:val="00C027C9"/>
    <w:rsid w:val="00C34C6F"/>
    <w:rsid w:val="00C43983"/>
    <w:rsid w:val="00C503E4"/>
    <w:rsid w:val="00C61171"/>
    <w:rsid w:val="00C628B7"/>
    <w:rsid w:val="00C65128"/>
    <w:rsid w:val="00C65B8E"/>
    <w:rsid w:val="00C675ED"/>
    <w:rsid w:val="00C758E9"/>
    <w:rsid w:val="00C86B5D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48B1"/>
    <w:rsid w:val="00D06D4A"/>
    <w:rsid w:val="00D1721C"/>
    <w:rsid w:val="00D3426C"/>
    <w:rsid w:val="00D53204"/>
    <w:rsid w:val="00D8154C"/>
    <w:rsid w:val="00D82911"/>
    <w:rsid w:val="00D954E4"/>
    <w:rsid w:val="00DB0F5D"/>
    <w:rsid w:val="00DB57EC"/>
    <w:rsid w:val="00DB7350"/>
    <w:rsid w:val="00DC6D9B"/>
    <w:rsid w:val="00DE6F21"/>
    <w:rsid w:val="00DF2A30"/>
    <w:rsid w:val="00E139DB"/>
    <w:rsid w:val="00E233DC"/>
    <w:rsid w:val="00E366B9"/>
    <w:rsid w:val="00E37DBB"/>
    <w:rsid w:val="00E428BC"/>
    <w:rsid w:val="00E43CB1"/>
    <w:rsid w:val="00E71426"/>
    <w:rsid w:val="00E73866"/>
    <w:rsid w:val="00EB4900"/>
    <w:rsid w:val="00EB52D0"/>
    <w:rsid w:val="00EF53BC"/>
    <w:rsid w:val="00EF76FD"/>
    <w:rsid w:val="00F06DBA"/>
    <w:rsid w:val="00F06EF3"/>
    <w:rsid w:val="00F20E73"/>
    <w:rsid w:val="00F23CB0"/>
    <w:rsid w:val="00F2489B"/>
    <w:rsid w:val="00F331FD"/>
    <w:rsid w:val="00F41F29"/>
    <w:rsid w:val="00F63BD5"/>
    <w:rsid w:val="00F6433E"/>
    <w:rsid w:val="00F725ED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0994BD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euber@at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8</cp:revision>
  <cp:lastPrinted>2017-08-25T03:28:00Z</cp:lastPrinted>
  <dcterms:created xsi:type="dcterms:W3CDTF">2017-08-31T03:43:00Z</dcterms:created>
  <dcterms:modified xsi:type="dcterms:W3CDTF">2017-08-31T08:12:00Z</dcterms:modified>
</cp:coreProperties>
</file>