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23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555477" w:rsidRPr="00555477" w:rsidRDefault="00555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477">
              <w:rPr>
                <w:rFonts w:ascii="Tahoma" w:hAnsi="Tahoma" w:cs="Tahoma"/>
                <w:sz w:val="20"/>
                <w:szCs w:val="20"/>
              </w:rPr>
              <w:t>Deep</w:t>
            </w:r>
            <w:r w:rsidR="00A40F0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C6CBF">
              <w:rPr>
                <w:rFonts w:ascii="Tahoma" w:hAnsi="Tahoma" w:cs="Tahoma"/>
                <w:sz w:val="20"/>
                <w:szCs w:val="20"/>
              </w:rPr>
              <w:t>217</w:t>
            </w:r>
          </w:p>
          <w:p w:rsidR="00555477" w:rsidRPr="00F640E2" w:rsidRDefault="00F64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Wallow: </w:t>
            </w:r>
            <w:r w:rsidR="00C256E1">
              <w:rPr>
                <w:rFonts w:ascii="Tahoma" w:hAnsi="Tahoma" w:cs="Tahoma"/>
                <w:sz w:val="20"/>
                <w:szCs w:val="20"/>
              </w:rPr>
              <w:t>64837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</w:p>
          <w:p w:rsidR="00555477" w:rsidRDefault="00F774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Deep: </w:t>
            </w:r>
            <w:r w:rsidR="005C6CBF"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9748D6" w:rsidRPr="00CB255A" w:rsidRDefault="00F774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Wallow: </w:t>
            </w:r>
            <w:r w:rsidR="00C256E1">
              <w:rPr>
                <w:rFonts w:ascii="Tahoma" w:hAnsi="Tahoma" w:cs="Tahoma"/>
                <w:sz w:val="20"/>
                <w:szCs w:val="20"/>
              </w:rPr>
              <w:t>543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10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B2B5A" w:rsidP="00266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D64289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BD0A6F" w:rsidRDefault="009B35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353D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9B35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B353D">
              <w:rPr>
                <w:rFonts w:ascii="Tahoma" w:hAnsi="Tahoma" w:cs="Tahoma"/>
                <w:sz w:val="20"/>
                <w:szCs w:val="20"/>
              </w:rPr>
              <w:t>17</w:t>
            </w:r>
            <w:r w:rsidR="00D204D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9B353D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10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imagery missed the eastern boundary of Wallow.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10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D4ABC" w:rsidP="00D204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D204DC">
              <w:rPr>
                <w:rFonts w:ascii="Tahoma" w:hAnsi="Tahoma" w:cs="Tahoma"/>
                <w:sz w:val="20"/>
                <w:szCs w:val="20"/>
              </w:rPr>
              <w:t>3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130 </w:t>
            </w:r>
            <w:r w:rsidR="00A7727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0B2B5A">
              <w:rPr>
                <w:rFonts w:ascii="Tahoma" w:hAnsi="Tahoma" w:cs="Tahoma"/>
                <w:sz w:val="20"/>
                <w:szCs w:val="20"/>
              </w:rPr>
              <w:t>709</w:t>
            </w:r>
            <w:r w:rsidR="00D0260D">
              <w:rPr>
                <w:rFonts w:ascii="Tahoma" w:hAnsi="Tahoma" w:cs="Tahoma"/>
                <w:sz w:val="20"/>
                <w:szCs w:val="20"/>
              </w:rPr>
              <w:t>1</w:t>
            </w:r>
            <w:r w:rsidR="00D204D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204DC" w:rsidP="00390A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09/14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ABC">
              <w:rPr>
                <w:rFonts w:ascii="Tahoma" w:hAnsi="Tahoma" w:cs="Tahoma"/>
                <w:sz w:val="20"/>
                <w:szCs w:val="20"/>
              </w:rPr>
              <w:t>0</w:t>
            </w:r>
            <w:r w:rsidR="00390A0A">
              <w:rPr>
                <w:rFonts w:ascii="Tahoma" w:hAnsi="Tahoma" w:cs="Tahoma"/>
                <w:sz w:val="20"/>
                <w:szCs w:val="20"/>
              </w:rPr>
              <w:t>3</w:t>
            </w:r>
            <w:r w:rsidR="001D4ABC">
              <w:rPr>
                <w:rFonts w:ascii="Tahoma" w:hAnsi="Tahoma" w:cs="Tahoma"/>
                <w:sz w:val="20"/>
                <w:szCs w:val="20"/>
              </w:rPr>
              <w:t>30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1466" w:rsidRDefault="00D0260D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1D4ABC">
              <w:rPr>
                <w:rFonts w:ascii="Tahoma" w:hAnsi="Tahoma" w:cs="Tahoma"/>
                <w:sz w:val="20"/>
                <w:szCs w:val="20"/>
              </w:rPr>
              <w:t>a perimeter provided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A0A">
              <w:rPr>
                <w:rFonts w:ascii="Tahoma" w:hAnsi="Tahoma" w:cs="Tahoma"/>
                <w:sz w:val="20"/>
                <w:szCs w:val="20"/>
              </w:rPr>
              <w:t xml:space="preserve">the incident </w:t>
            </w:r>
            <w:r>
              <w:rPr>
                <w:rFonts w:ascii="Tahoma" w:hAnsi="Tahoma" w:cs="Tahoma"/>
                <w:sz w:val="20"/>
                <w:szCs w:val="20"/>
              </w:rPr>
              <w:t>as the starting point for tonight’s interpretation</w:t>
            </w:r>
            <w:r w:rsidR="0070602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204DC" w:rsidRPr="00D204DC">
              <w:rPr>
                <w:rFonts w:ascii="Tahoma" w:hAnsi="Tahoma" w:cs="Tahoma"/>
                <w:sz w:val="20"/>
                <w:szCs w:val="20"/>
              </w:rPr>
              <w:t>20170912_2051_Salmon_August_Complex_CA-KNF006081_Polygon_FirePoly_NAD_1983_UTM_Zone_10N.shp</w:t>
            </w:r>
          </w:p>
          <w:p w:rsidR="00D75717" w:rsidRDefault="00D7571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5477" w:rsidRDefault="0055547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Deep</w:t>
            </w:r>
            <w:r w:rsidR="00BD4B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4B5E" w:rsidRDefault="00BD4B5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at the north east where there was a bit of perimeter growth.</w:t>
            </w:r>
          </w:p>
          <w:p w:rsidR="00BD4B5E" w:rsidRPr="00BD4B5E" w:rsidRDefault="00BD4B5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throughout the center of the heat perimeter. </w:t>
            </w:r>
          </w:p>
          <w:p w:rsidR="0080232A" w:rsidRDefault="0080232A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41FE7" w:rsidRDefault="00D41FE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Wallow</w:t>
            </w:r>
            <w:proofErr w:type="gramStart"/>
            <w:r w:rsidR="00210A3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bookmarkStart w:id="0" w:name="_GoBack"/>
            <w:bookmarkEnd w:id="0"/>
            <w:proofErr w:type="gramEnd"/>
            <w:r w:rsidR="00210A3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210A3B">
              <w:rPr>
                <w:rFonts w:ascii="Tahoma" w:hAnsi="Tahoma" w:cs="Tahoma"/>
                <w:sz w:val="20"/>
                <w:szCs w:val="20"/>
              </w:rPr>
              <w:t xml:space="preserve">Scan missed the eastern boundary of the heat perimeter. </w:t>
            </w:r>
          </w:p>
          <w:p w:rsidR="00C256E1" w:rsidRPr="00210A3B" w:rsidRDefault="00C256E1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throughout much of the interior of the heat perimeter. Intense heat observed at places where perimeter grew. </w:t>
            </w:r>
          </w:p>
          <w:p w:rsidR="00D41FE7" w:rsidRPr="00D41FE7" w:rsidRDefault="00D41FE7" w:rsidP="001D4AB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57" w:rsidRDefault="00C07857">
      <w:r>
        <w:separator/>
      </w:r>
    </w:p>
  </w:endnote>
  <w:endnote w:type="continuationSeparator" w:id="0">
    <w:p w:rsidR="00C07857" w:rsidRDefault="00C0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57" w:rsidRDefault="00C07857">
      <w:r>
        <w:separator/>
      </w:r>
    </w:p>
  </w:footnote>
  <w:footnote w:type="continuationSeparator" w:id="0">
    <w:p w:rsidR="00C07857" w:rsidRDefault="00C0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7786"/>
    <w:rsid w:val="000E0BB9"/>
    <w:rsid w:val="000E2C7A"/>
    <w:rsid w:val="00105747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7BCF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62E34"/>
    <w:rsid w:val="002633D5"/>
    <w:rsid w:val="00266A49"/>
    <w:rsid w:val="00282DE8"/>
    <w:rsid w:val="002B44F9"/>
    <w:rsid w:val="002E181D"/>
    <w:rsid w:val="002E28D7"/>
    <w:rsid w:val="002F66AF"/>
    <w:rsid w:val="002F711D"/>
    <w:rsid w:val="002F76AB"/>
    <w:rsid w:val="002F7E49"/>
    <w:rsid w:val="0030135B"/>
    <w:rsid w:val="00320880"/>
    <w:rsid w:val="00320B15"/>
    <w:rsid w:val="00347D6E"/>
    <w:rsid w:val="00356476"/>
    <w:rsid w:val="00364CD2"/>
    <w:rsid w:val="00366D31"/>
    <w:rsid w:val="003825B0"/>
    <w:rsid w:val="00390A0A"/>
    <w:rsid w:val="00392DD0"/>
    <w:rsid w:val="003A3478"/>
    <w:rsid w:val="003A504D"/>
    <w:rsid w:val="003B6512"/>
    <w:rsid w:val="003C38C7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4067"/>
    <w:rsid w:val="004A4E18"/>
    <w:rsid w:val="004B060A"/>
    <w:rsid w:val="004C4456"/>
    <w:rsid w:val="004E1C8E"/>
    <w:rsid w:val="004F1B4E"/>
    <w:rsid w:val="00501B78"/>
    <w:rsid w:val="005032D4"/>
    <w:rsid w:val="005225A0"/>
    <w:rsid w:val="00525857"/>
    <w:rsid w:val="0053306C"/>
    <w:rsid w:val="00537D8D"/>
    <w:rsid w:val="005432CB"/>
    <w:rsid w:val="0055453B"/>
    <w:rsid w:val="00555477"/>
    <w:rsid w:val="00557723"/>
    <w:rsid w:val="005640A0"/>
    <w:rsid w:val="00565803"/>
    <w:rsid w:val="00575E43"/>
    <w:rsid w:val="00577ED2"/>
    <w:rsid w:val="005A0644"/>
    <w:rsid w:val="005A218E"/>
    <w:rsid w:val="005A6B24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4083"/>
    <w:rsid w:val="00687D35"/>
    <w:rsid w:val="006908D5"/>
    <w:rsid w:val="00692660"/>
    <w:rsid w:val="00694002"/>
    <w:rsid w:val="00694AC2"/>
    <w:rsid w:val="006A533A"/>
    <w:rsid w:val="006A7463"/>
    <w:rsid w:val="006A7D17"/>
    <w:rsid w:val="006C2805"/>
    <w:rsid w:val="006C4B10"/>
    <w:rsid w:val="006D3B4F"/>
    <w:rsid w:val="006D53AE"/>
    <w:rsid w:val="006E5C8D"/>
    <w:rsid w:val="00706024"/>
    <w:rsid w:val="00706A0E"/>
    <w:rsid w:val="00723EA1"/>
    <w:rsid w:val="00726BF1"/>
    <w:rsid w:val="007275EB"/>
    <w:rsid w:val="0075333A"/>
    <w:rsid w:val="007538CA"/>
    <w:rsid w:val="0076486D"/>
    <w:rsid w:val="007727FD"/>
    <w:rsid w:val="0077493E"/>
    <w:rsid w:val="00777A73"/>
    <w:rsid w:val="0078228F"/>
    <w:rsid w:val="007924FE"/>
    <w:rsid w:val="0079351B"/>
    <w:rsid w:val="0079533F"/>
    <w:rsid w:val="007A1BF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976"/>
    <w:rsid w:val="00883C8A"/>
    <w:rsid w:val="00886273"/>
    <w:rsid w:val="00890078"/>
    <w:rsid w:val="008905E1"/>
    <w:rsid w:val="00892160"/>
    <w:rsid w:val="00896E24"/>
    <w:rsid w:val="008A55D6"/>
    <w:rsid w:val="008B38F9"/>
    <w:rsid w:val="008B5C7E"/>
    <w:rsid w:val="008B7EE5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48D6"/>
    <w:rsid w:val="009950F7"/>
    <w:rsid w:val="00996354"/>
    <w:rsid w:val="00997E1D"/>
    <w:rsid w:val="009A5D5F"/>
    <w:rsid w:val="009B324A"/>
    <w:rsid w:val="009B353D"/>
    <w:rsid w:val="009C2908"/>
    <w:rsid w:val="009C2F56"/>
    <w:rsid w:val="009D5E1E"/>
    <w:rsid w:val="009E385C"/>
    <w:rsid w:val="009E6E36"/>
    <w:rsid w:val="00A10EAD"/>
    <w:rsid w:val="00A1796C"/>
    <w:rsid w:val="00A2031B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6D4A"/>
    <w:rsid w:val="00D1721C"/>
    <w:rsid w:val="00D204DC"/>
    <w:rsid w:val="00D21A4B"/>
    <w:rsid w:val="00D3426C"/>
    <w:rsid w:val="00D40D41"/>
    <w:rsid w:val="00D41FE7"/>
    <w:rsid w:val="00D53204"/>
    <w:rsid w:val="00D64289"/>
    <w:rsid w:val="00D75717"/>
    <w:rsid w:val="00D8154C"/>
    <w:rsid w:val="00D82911"/>
    <w:rsid w:val="00D954E4"/>
    <w:rsid w:val="00DB0F5D"/>
    <w:rsid w:val="00DB57EC"/>
    <w:rsid w:val="00DB7350"/>
    <w:rsid w:val="00DC281E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28BC"/>
    <w:rsid w:val="00E43CB1"/>
    <w:rsid w:val="00E71426"/>
    <w:rsid w:val="00E73866"/>
    <w:rsid w:val="00EB4900"/>
    <w:rsid w:val="00EB52D0"/>
    <w:rsid w:val="00ED2467"/>
    <w:rsid w:val="00EF53BC"/>
    <w:rsid w:val="00EF76FD"/>
    <w:rsid w:val="00F06DBA"/>
    <w:rsid w:val="00F06EF3"/>
    <w:rsid w:val="00F20E73"/>
    <w:rsid w:val="00F23CB0"/>
    <w:rsid w:val="00F2489B"/>
    <w:rsid w:val="00F331FD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Kiesz, Lindsey -FS</cp:lastModifiedBy>
  <cp:revision>9</cp:revision>
  <cp:lastPrinted>2017-08-25T03:28:00Z</cp:lastPrinted>
  <dcterms:created xsi:type="dcterms:W3CDTF">2017-09-14T02:49:00Z</dcterms:created>
  <dcterms:modified xsi:type="dcterms:W3CDTF">2017-09-14T08:29:00Z</dcterms:modified>
</cp:coreProperties>
</file>