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023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Salmon August Complex</w:t>
            </w:r>
          </w:p>
          <w:p w:rsidR="0049688E" w:rsidRPr="00CB255A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</w:t>
            </w:r>
            <w:r w:rsidR="008C7CF1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6081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0260D" w:rsidRPr="00CB255A" w:rsidRDefault="009B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</w:p>
          <w:p w:rsidR="00694AC2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</w:p>
          <w:p w:rsidR="00ED4F60" w:rsidRDefault="005554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477">
              <w:rPr>
                <w:rFonts w:ascii="Tahoma" w:hAnsi="Tahoma" w:cs="Tahoma"/>
                <w:sz w:val="20"/>
                <w:szCs w:val="20"/>
              </w:rPr>
              <w:t>Deep</w:t>
            </w:r>
            <w:r w:rsidR="00A40F0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504AD2">
              <w:rPr>
                <w:rFonts w:ascii="Tahoma" w:hAnsi="Tahoma" w:cs="Tahoma"/>
                <w:sz w:val="20"/>
                <w:szCs w:val="20"/>
              </w:rPr>
              <w:t>223</w:t>
            </w:r>
          </w:p>
          <w:p w:rsidR="00ED4F60" w:rsidRDefault="00BE57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Wallow:</w:t>
            </w:r>
            <w:r w:rsidR="00504AD2">
              <w:rPr>
                <w:rFonts w:ascii="Tahoma" w:hAnsi="Tahoma" w:cs="Tahoma"/>
                <w:sz w:val="20"/>
                <w:szCs w:val="20"/>
              </w:rPr>
              <w:t xml:space="preserve"> 65526</w:t>
            </w:r>
          </w:p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</w:p>
          <w:p w:rsidR="00555477" w:rsidRDefault="00BE57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Deep:</w:t>
            </w:r>
            <w:r w:rsidR="00504AD2">
              <w:rPr>
                <w:rFonts w:ascii="Tahoma" w:hAnsi="Tahoma" w:cs="Tahoma"/>
                <w:sz w:val="20"/>
                <w:szCs w:val="20"/>
              </w:rPr>
              <w:t xml:space="preserve"> 0</w:t>
            </w:r>
          </w:p>
          <w:p w:rsidR="009748D6" w:rsidRPr="00CB255A" w:rsidRDefault="00F774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Wallow:</w:t>
            </w:r>
            <w:r w:rsidR="00504AD2">
              <w:rPr>
                <w:rFonts w:ascii="Tahoma" w:hAnsi="Tahoma" w:cs="Tahoma"/>
                <w:sz w:val="20"/>
                <w:szCs w:val="20"/>
              </w:rPr>
              <w:t xml:space="preserve"> 87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782B6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82B6B" w:rsidRDefault="00782B6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2B6B">
              <w:rPr>
                <w:rFonts w:ascii="Tahoma" w:hAnsi="Tahoma" w:cs="Tahoma"/>
                <w:sz w:val="20"/>
                <w:szCs w:val="20"/>
              </w:rPr>
              <w:t xml:space="preserve">2018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210A3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B2B5A" w:rsidP="00266A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9A3993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C43983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B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B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8023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nal Coordinator:</w:t>
            </w:r>
          </w:p>
          <w:p w:rsidR="00BD0A6F" w:rsidRDefault="009B35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B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353D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CA-YICC 530-468-1254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9A39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E578B"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B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9B353D" w:rsidP="00D02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Johnson/Boyce/Navarro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110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10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D4ABC" w:rsidP="00BE57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</w:t>
            </w:r>
            <w:r w:rsidR="00BE578B">
              <w:rPr>
                <w:rFonts w:ascii="Tahoma" w:hAnsi="Tahoma" w:cs="Tahoma"/>
                <w:sz w:val="20"/>
                <w:szCs w:val="20"/>
              </w:rPr>
              <w:t>5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578B">
              <w:rPr>
                <w:rFonts w:ascii="Tahoma" w:hAnsi="Tahoma" w:cs="Tahoma"/>
                <w:sz w:val="20"/>
                <w:szCs w:val="20"/>
              </w:rPr>
              <w:t>2030</w:t>
            </w:r>
            <w:r w:rsidR="00D204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727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shapefiles, </w:t>
            </w:r>
            <w:r w:rsidR="009B353D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B2B5A" w:rsidRPr="008752E7" w:rsidRDefault="00A7789F" w:rsidP="00D02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http://ftp.nifc.gov</w:t>
            </w:r>
            <w:r w:rsidR="008B38F9" w:rsidRPr="00953E21">
              <w:rPr>
                <w:rFonts w:ascii="Tahoma" w:hAnsi="Tahoma" w:cs="Tahoma"/>
                <w:sz w:val="20"/>
                <w:szCs w:val="20"/>
              </w:rPr>
              <w:t>/incident_specific_data/calif_n/!2017 FEDERAL_Incidents/CA-KNF-006081_Salmon_August_Complex/IR/201</w:t>
            </w:r>
            <w:r w:rsidR="000B2B5A">
              <w:rPr>
                <w:rFonts w:ascii="Tahoma" w:hAnsi="Tahoma" w:cs="Tahoma"/>
                <w:sz w:val="20"/>
                <w:szCs w:val="20"/>
              </w:rPr>
              <w:t>709</w:t>
            </w:r>
            <w:r w:rsidR="00D0260D">
              <w:rPr>
                <w:rFonts w:ascii="Tahoma" w:hAnsi="Tahoma" w:cs="Tahoma"/>
                <w:sz w:val="20"/>
                <w:szCs w:val="20"/>
              </w:rPr>
              <w:t>1</w:t>
            </w:r>
            <w:r w:rsidR="00BE578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A3993" w:rsidP="00BE57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09/15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578B">
              <w:rPr>
                <w:rFonts w:ascii="Tahoma" w:hAnsi="Tahoma" w:cs="Tahoma"/>
                <w:sz w:val="20"/>
                <w:szCs w:val="20"/>
              </w:rPr>
              <w:t>2345</w:t>
            </w:r>
            <w:r w:rsidR="00E428B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41466" w:rsidRDefault="00D0260D" w:rsidP="005554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IR perimeter provided 9/15/2017 for tonight’s interpretation. </w:t>
            </w:r>
          </w:p>
          <w:p w:rsidR="00782B6B" w:rsidRDefault="00782B6B" w:rsidP="005554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Noted quite a few isolated heat sources outside the main fire perimeters which haven’t been observed in the past</w:t>
            </w:r>
          </w:p>
          <w:p w:rsidR="00F40032" w:rsidRDefault="00886398" w:rsidP="005554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F40032">
              <w:rPr>
                <w:rFonts w:ascii="Tahoma" w:hAnsi="Tahoma" w:cs="Tahoma"/>
                <w:sz w:val="20"/>
                <w:szCs w:val="20"/>
              </w:rPr>
              <w:t xml:space="preserve">solated heat sources noted between Deep and wallow fires. </w:t>
            </w:r>
          </w:p>
          <w:p w:rsidR="00F40032" w:rsidRDefault="00F40032" w:rsidP="00F40032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By Big elk Lake</w:t>
            </w:r>
          </w:p>
          <w:p w:rsidR="00681F5C" w:rsidRDefault="00681F5C" w:rsidP="00F40032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Campbell Lake</w:t>
            </w:r>
          </w:p>
          <w:p w:rsidR="00681F5C" w:rsidRDefault="00681F5C" w:rsidP="00F40032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By an unnamed pond near junction of PCT and Red Rock Valley trail</w:t>
            </w:r>
          </w:p>
          <w:p w:rsidR="00681F5C" w:rsidRDefault="00681F5C" w:rsidP="00F40032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in the Sky High Valley, one near Lower Sky high Lake and</w:t>
            </w:r>
          </w:p>
          <w:p w:rsidR="00681F5C" w:rsidRDefault="00526F2A" w:rsidP="00F40032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Another at the north end of Sky High Valley</w:t>
            </w:r>
          </w:p>
          <w:p w:rsidR="00886398" w:rsidRPr="003724AA" w:rsidRDefault="00886398" w:rsidP="003724AA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Four located in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wooley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 drainage. </w:t>
            </w:r>
            <w:bookmarkStart w:id="0" w:name="_GoBack"/>
            <w:bookmarkEnd w:id="0"/>
          </w:p>
          <w:p w:rsidR="002D04F7" w:rsidRPr="002D04F7" w:rsidRDefault="002D04F7" w:rsidP="002D04F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of the Wallow fire</w:t>
            </w:r>
          </w:p>
          <w:p w:rsidR="002D04F7" w:rsidRPr="002D04F7" w:rsidRDefault="00F40032" w:rsidP="002D04F7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D04F7">
              <w:rPr>
                <w:rFonts w:ascii="Tahoma" w:hAnsi="Tahoma" w:cs="Tahoma"/>
                <w:sz w:val="20"/>
                <w:szCs w:val="20"/>
              </w:rPr>
              <w:t>Idlewild</w:t>
            </w:r>
            <w:proofErr w:type="spellEnd"/>
            <w:r w:rsidRPr="002D04F7">
              <w:rPr>
                <w:rFonts w:ascii="Tahoma" w:hAnsi="Tahoma" w:cs="Tahoma"/>
                <w:sz w:val="20"/>
                <w:szCs w:val="20"/>
              </w:rPr>
              <w:t xml:space="preserve"> campground</w:t>
            </w:r>
            <w:r w:rsidR="00DC4FE9">
              <w:rPr>
                <w:rFonts w:ascii="Tahoma" w:hAnsi="Tahoma" w:cs="Tahoma"/>
                <w:sz w:val="20"/>
                <w:szCs w:val="20"/>
              </w:rPr>
              <w:t xml:space="preserve"> (near the </w:t>
            </w:r>
            <w:proofErr w:type="spellStart"/>
            <w:r w:rsidR="00DC4FE9">
              <w:rPr>
                <w:rFonts w:ascii="Tahoma" w:hAnsi="Tahoma" w:cs="Tahoma"/>
                <w:sz w:val="20"/>
                <w:szCs w:val="20"/>
              </w:rPr>
              <w:t>helispot</w:t>
            </w:r>
            <w:proofErr w:type="spellEnd"/>
            <w:r w:rsidR="00DC4FE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40032" w:rsidRDefault="00F40032" w:rsidP="002D04F7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up China Gulch, private land</w:t>
            </w:r>
          </w:p>
          <w:p w:rsidR="00F40032" w:rsidRDefault="00F40032" w:rsidP="002D04F7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Taylor Lake </w:t>
            </w:r>
            <w:r w:rsidR="00A93BE4">
              <w:rPr>
                <w:rFonts w:ascii="Tahoma" w:hAnsi="Tahoma" w:cs="Tahoma"/>
                <w:sz w:val="20"/>
                <w:szCs w:val="20"/>
              </w:rPr>
              <w:t xml:space="preserve">trailhead. </w:t>
            </w:r>
          </w:p>
          <w:p w:rsidR="00F40032" w:rsidRDefault="00A21711" w:rsidP="002D04F7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Big Blue Lake</w:t>
            </w:r>
          </w:p>
          <w:p w:rsidR="00A21711" w:rsidRDefault="00A21711" w:rsidP="002D04F7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Paynes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Lake</w:t>
            </w:r>
          </w:p>
          <w:p w:rsidR="00A21711" w:rsidRDefault="00A21711" w:rsidP="002D04F7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Headwaters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Paynes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:rsidR="00A93BE4" w:rsidRDefault="00A93BE4" w:rsidP="002D04F7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Pond along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Blakes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:rsidR="00A93BE4" w:rsidRPr="00F40032" w:rsidRDefault="00A93BE4" w:rsidP="002D04F7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bit south of Statue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Lake</w:t>
            </w:r>
            <w:r w:rsidR="00257EFA">
              <w:rPr>
                <w:rFonts w:ascii="Tahoma" w:hAnsi="Tahoma" w:cs="Tahoma"/>
                <w:sz w:val="20"/>
                <w:szCs w:val="20"/>
              </w:rPr>
              <w:t>z</w:t>
            </w:r>
            <w:proofErr w:type="spellEnd"/>
          </w:p>
          <w:p w:rsidR="00F40032" w:rsidRDefault="00F40032" w:rsidP="005554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04F7" w:rsidRDefault="002D04F7" w:rsidP="005554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04F7" w:rsidRDefault="002D04F7" w:rsidP="005554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40032" w:rsidRDefault="00F40032" w:rsidP="005554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B0A91" w:rsidRDefault="00555477" w:rsidP="004B0A9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Deep</w:t>
            </w:r>
            <w:r w:rsidR="00BD4B5E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2D04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D04F7">
              <w:rPr>
                <w:rFonts w:ascii="Tahoma" w:hAnsi="Tahoma" w:cs="Tahoma"/>
                <w:sz w:val="20"/>
                <w:szCs w:val="20"/>
              </w:rPr>
              <w:t xml:space="preserve">no change to perimeter, isolated heat sources in the same areas of the northern part of the fire which have shown heat in the past. </w:t>
            </w:r>
          </w:p>
          <w:p w:rsidR="004B0A91" w:rsidRDefault="004B0A91" w:rsidP="004B0A9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41FE7" w:rsidRPr="001108D6" w:rsidRDefault="00D41FE7" w:rsidP="004B0A9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Wallow</w:t>
            </w:r>
            <w:r w:rsidR="00210A3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1108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04F7">
              <w:rPr>
                <w:rFonts w:ascii="Tahoma" w:hAnsi="Tahoma" w:cs="Tahoma"/>
                <w:sz w:val="20"/>
                <w:szCs w:val="20"/>
              </w:rPr>
              <w:t xml:space="preserve">not much perimeter growth, a few areas of intense heat noted around the perimeter where the fire perimeter grew. Scattered heat and some isolated heat sources throughout much of the interior of the fire. </w:t>
            </w:r>
          </w:p>
        </w:tc>
      </w:tr>
      <w:tr w:rsidR="00F40032" w:rsidRPr="000309F5">
        <w:trPr>
          <w:trHeight w:val="5275"/>
        </w:trPr>
        <w:tc>
          <w:tcPr>
            <w:tcW w:w="1250" w:type="pct"/>
            <w:gridSpan w:val="4"/>
          </w:tcPr>
          <w:p w:rsidR="00F40032" w:rsidRPr="000309F5" w:rsidRDefault="00F4003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33" w:rsidRDefault="00D73033">
      <w:r>
        <w:separator/>
      </w:r>
    </w:p>
  </w:endnote>
  <w:endnote w:type="continuationSeparator" w:id="0">
    <w:p w:rsidR="00D73033" w:rsidRDefault="00D7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33" w:rsidRDefault="00D73033">
      <w:r>
        <w:separator/>
      </w:r>
    </w:p>
  </w:footnote>
  <w:footnote w:type="continuationSeparator" w:id="0">
    <w:p w:rsidR="00D73033" w:rsidRDefault="00D73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5974"/>
    <w:rsid w:val="00086121"/>
    <w:rsid w:val="000975D8"/>
    <w:rsid w:val="000A1B76"/>
    <w:rsid w:val="000A3EDE"/>
    <w:rsid w:val="000B2B5A"/>
    <w:rsid w:val="000B3853"/>
    <w:rsid w:val="000B6E47"/>
    <w:rsid w:val="000B7786"/>
    <w:rsid w:val="000E0BB9"/>
    <w:rsid w:val="000E2C7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D12AF"/>
    <w:rsid w:val="001D4ABC"/>
    <w:rsid w:val="001D5049"/>
    <w:rsid w:val="001D7BCF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7EFA"/>
    <w:rsid w:val="00262E34"/>
    <w:rsid w:val="002633D5"/>
    <w:rsid w:val="00266A49"/>
    <w:rsid w:val="00282DE8"/>
    <w:rsid w:val="002B44F9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20880"/>
    <w:rsid w:val="00320B15"/>
    <w:rsid w:val="00347D6E"/>
    <w:rsid w:val="00356476"/>
    <w:rsid w:val="0036275C"/>
    <w:rsid w:val="00364CD2"/>
    <w:rsid w:val="00366D31"/>
    <w:rsid w:val="003724AA"/>
    <w:rsid w:val="003825B0"/>
    <w:rsid w:val="00390A0A"/>
    <w:rsid w:val="00392DD0"/>
    <w:rsid w:val="003A3478"/>
    <w:rsid w:val="003A504D"/>
    <w:rsid w:val="003B6512"/>
    <w:rsid w:val="003C38C7"/>
    <w:rsid w:val="003C62E6"/>
    <w:rsid w:val="003D2362"/>
    <w:rsid w:val="003D3ABC"/>
    <w:rsid w:val="003D59C8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4067"/>
    <w:rsid w:val="004A4E18"/>
    <w:rsid w:val="004B060A"/>
    <w:rsid w:val="004B0A91"/>
    <w:rsid w:val="004C4456"/>
    <w:rsid w:val="004E1C8E"/>
    <w:rsid w:val="004F1B4E"/>
    <w:rsid w:val="00501B78"/>
    <w:rsid w:val="005032D4"/>
    <w:rsid w:val="00504AD2"/>
    <w:rsid w:val="005225A0"/>
    <w:rsid w:val="00525857"/>
    <w:rsid w:val="00526F2A"/>
    <w:rsid w:val="0053306C"/>
    <w:rsid w:val="00537D8D"/>
    <w:rsid w:val="005432CB"/>
    <w:rsid w:val="0055453B"/>
    <w:rsid w:val="00555477"/>
    <w:rsid w:val="00557723"/>
    <w:rsid w:val="005640A0"/>
    <w:rsid w:val="00565803"/>
    <w:rsid w:val="00575E43"/>
    <w:rsid w:val="00577ED2"/>
    <w:rsid w:val="005A0644"/>
    <w:rsid w:val="005A218E"/>
    <w:rsid w:val="005A6B24"/>
    <w:rsid w:val="005B10A9"/>
    <w:rsid w:val="005B320F"/>
    <w:rsid w:val="005B544B"/>
    <w:rsid w:val="005C0410"/>
    <w:rsid w:val="005C54AD"/>
    <w:rsid w:val="005C6CBF"/>
    <w:rsid w:val="005D2E2D"/>
    <w:rsid w:val="005D3E0E"/>
    <w:rsid w:val="005F4E9A"/>
    <w:rsid w:val="00632040"/>
    <w:rsid w:val="006344A1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533A"/>
    <w:rsid w:val="006A7463"/>
    <w:rsid w:val="006A7D17"/>
    <w:rsid w:val="006C2805"/>
    <w:rsid w:val="006C4B10"/>
    <w:rsid w:val="006D3B4F"/>
    <w:rsid w:val="006D53AE"/>
    <w:rsid w:val="006E5C8D"/>
    <w:rsid w:val="00706024"/>
    <w:rsid w:val="00706A0E"/>
    <w:rsid w:val="00723EA1"/>
    <w:rsid w:val="00726BF1"/>
    <w:rsid w:val="007275EB"/>
    <w:rsid w:val="0075333A"/>
    <w:rsid w:val="007538CA"/>
    <w:rsid w:val="0076486D"/>
    <w:rsid w:val="007727FD"/>
    <w:rsid w:val="0077493E"/>
    <w:rsid w:val="00777A73"/>
    <w:rsid w:val="0078228F"/>
    <w:rsid w:val="00782B6B"/>
    <w:rsid w:val="007924FE"/>
    <w:rsid w:val="0079351B"/>
    <w:rsid w:val="0079533F"/>
    <w:rsid w:val="007A1BFF"/>
    <w:rsid w:val="007A697F"/>
    <w:rsid w:val="007A7963"/>
    <w:rsid w:val="007B2F7F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B38F9"/>
    <w:rsid w:val="008B5C7E"/>
    <w:rsid w:val="008B7EE5"/>
    <w:rsid w:val="008C7CF1"/>
    <w:rsid w:val="008E08C7"/>
    <w:rsid w:val="008E436B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48D6"/>
    <w:rsid w:val="009950F7"/>
    <w:rsid w:val="00996354"/>
    <w:rsid w:val="00997E1D"/>
    <w:rsid w:val="009A3993"/>
    <w:rsid w:val="009A5D5F"/>
    <w:rsid w:val="009B324A"/>
    <w:rsid w:val="009B353D"/>
    <w:rsid w:val="009C2908"/>
    <w:rsid w:val="009C2F56"/>
    <w:rsid w:val="009D5E1E"/>
    <w:rsid w:val="009E385C"/>
    <w:rsid w:val="009E6E36"/>
    <w:rsid w:val="00A10EAD"/>
    <w:rsid w:val="00A1796C"/>
    <w:rsid w:val="00A2031B"/>
    <w:rsid w:val="00A21711"/>
    <w:rsid w:val="00A33ED6"/>
    <w:rsid w:val="00A3549C"/>
    <w:rsid w:val="00A40F0D"/>
    <w:rsid w:val="00A43BCA"/>
    <w:rsid w:val="00A56502"/>
    <w:rsid w:val="00A70196"/>
    <w:rsid w:val="00A72A8C"/>
    <w:rsid w:val="00A77273"/>
    <w:rsid w:val="00A777A1"/>
    <w:rsid w:val="00A7789F"/>
    <w:rsid w:val="00A81980"/>
    <w:rsid w:val="00A9340C"/>
    <w:rsid w:val="00A93BE4"/>
    <w:rsid w:val="00AA014D"/>
    <w:rsid w:val="00AB4B53"/>
    <w:rsid w:val="00AF1375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71712"/>
    <w:rsid w:val="00B75565"/>
    <w:rsid w:val="00B770B9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60E17"/>
    <w:rsid w:val="00C61171"/>
    <w:rsid w:val="00C628B7"/>
    <w:rsid w:val="00C65128"/>
    <w:rsid w:val="00C65B8E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D4A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Kiesz, Lindsey -FS</cp:lastModifiedBy>
  <cp:revision>13</cp:revision>
  <cp:lastPrinted>2017-08-25T03:28:00Z</cp:lastPrinted>
  <dcterms:created xsi:type="dcterms:W3CDTF">2017-09-16T03:11:00Z</dcterms:created>
  <dcterms:modified xsi:type="dcterms:W3CDTF">2017-09-16T06:16:00Z</dcterms:modified>
</cp:coreProperties>
</file>