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ED4F60" w:rsidRDefault="00555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477">
              <w:rPr>
                <w:rFonts w:ascii="Tahoma" w:hAnsi="Tahoma" w:cs="Tahoma"/>
                <w:sz w:val="20"/>
                <w:szCs w:val="20"/>
              </w:rPr>
              <w:t>Deep</w:t>
            </w:r>
            <w:r w:rsidR="00A40F0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35405">
              <w:rPr>
                <w:rFonts w:ascii="Tahoma" w:hAnsi="Tahoma" w:cs="Tahoma"/>
                <w:sz w:val="20"/>
                <w:szCs w:val="20"/>
              </w:rPr>
              <w:t>101.3</w:t>
            </w:r>
          </w:p>
          <w:p w:rsidR="00ED4F60" w:rsidRDefault="00BE57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Wallow:</w:t>
            </w:r>
            <w:r w:rsidR="00504A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65285.2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</w:p>
          <w:p w:rsidR="00555477" w:rsidRDefault="00BE57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Deep:</w:t>
            </w:r>
            <w:r w:rsidR="00504AD2">
              <w:rPr>
                <w:rFonts w:ascii="Tahoma" w:hAnsi="Tahoma" w:cs="Tahoma"/>
                <w:sz w:val="20"/>
                <w:szCs w:val="20"/>
              </w:rPr>
              <w:t xml:space="preserve"> 0</w:t>
            </w:r>
          </w:p>
          <w:p w:rsidR="009748D6" w:rsidRPr="00CB255A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Wallow: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6354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2107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B5A" w:rsidP="00266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635405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BD0A6F" w:rsidRDefault="006354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353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9A3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35405">
              <w:rPr>
                <w:rFonts w:ascii="Tahoma" w:hAnsi="Tahoma" w:cs="Tahoma"/>
                <w:sz w:val="20"/>
                <w:szCs w:val="20"/>
              </w:rPr>
              <w:t>19</w:t>
            </w:r>
            <w:r w:rsidR="00BE578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9B353D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10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35405" w:rsidP="006354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09/22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78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200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0B2B5A">
              <w:rPr>
                <w:rFonts w:ascii="Tahoma" w:hAnsi="Tahoma" w:cs="Tahoma"/>
                <w:sz w:val="20"/>
                <w:szCs w:val="20"/>
              </w:rPr>
              <w:t>709</w:t>
            </w:r>
            <w:r w:rsidR="0063540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35405" w:rsidP="00BE5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78B">
              <w:rPr>
                <w:rFonts w:ascii="Tahoma" w:hAnsi="Tahoma" w:cs="Tahoma"/>
                <w:sz w:val="20"/>
                <w:szCs w:val="20"/>
              </w:rPr>
              <w:t>2345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D0260D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4B0A91">
              <w:rPr>
                <w:rFonts w:ascii="Tahoma" w:hAnsi="Tahoma" w:cs="Tahoma"/>
                <w:sz w:val="20"/>
                <w:szCs w:val="20"/>
              </w:rPr>
              <w:t>IR perimeter provided 9/</w:t>
            </w:r>
            <w:r w:rsidR="00635405">
              <w:rPr>
                <w:rFonts w:ascii="Tahoma" w:hAnsi="Tahoma" w:cs="Tahoma"/>
                <w:sz w:val="20"/>
                <w:szCs w:val="20"/>
              </w:rPr>
              <w:t>21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/2017 for tonight’s interpretation. </w:t>
            </w:r>
          </w:p>
          <w:p w:rsidR="00594FAE" w:rsidRDefault="00594FAE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erimeter growth</w:t>
            </w:r>
          </w:p>
          <w:p w:rsidR="00594FAE" w:rsidRDefault="00594FAE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intense heat or scattered heat mapped</w:t>
            </w:r>
          </w:p>
          <w:p w:rsidR="00635405" w:rsidRDefault="00635405" w:rsidP="006354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heat sources located outside of incident perimeter.  </w:t>
            </w:r>
          </w:p>
          <w:p w:rsidR="00A93BE4" w:rsidRDefault="00635405" w:rsidP="0063540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635405">
              <w:rPr>
                <w:rFonts w:ascii="Tahoma" w:hAnsi="Tahoma" w:cs="Tahoma"/>
                <w:sz w:val="20"/>
                <w:szCs w:val="20"/>
              </w:rPr>
              <w:t xml:space="preserve">eat source could be a warming fire near </w:t>
            </w:r>
            <w:proofErr w:type="spellStart"/>
            <w:r w:rsidRPr="00635405">
              <w:rPr>
                <w:rFonts w:ascii="Tahoma" w:hAnsi="Tahoma" w:cs="Tahoma"/>
                <w:sz w:val="20"/>
                <w:szCs w:val="20"/>
              </w:rPr>
              <w:t>Idlewild</w:t>
            </w:r>
            <w:proofErr w:type="spellEnd"/>
            <w:r w:rsidRPr="00635405">
              <w:rPr>
                <w:rFonts w:ascii="Tahoma" w:hAnsi="Tahoma" w:cs="Tahoma"/>
                <w:sz w:val="20"/>
                <w:szCs w:val="20"/>
              </w:rPr>
              <w:t xml:space="preserve"> Campground</w:t>
            </w:r>
          </w:p>
          <w:p w:rsidR="00635405" w:rsidRDefault="00635405" w:rsidP="0063540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source located ¼ mile upslope from Deep fire </w:t>
            </w:r>
          </w:p>
          <w:p w:rsidR="00635405" w:rsidRDefault="00635405" w:rsidP="0063540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source located near Pacific Coast trail</w:t>
            </w:r>
          </w:p>
          <w:p w:rsidR="00635405" w:rsidRDefault="00635405" w:rsidP="0063540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Source located upslope of Franks Valley in SW1/4 of Section 30</w:t>
            </w:r>
          </w:p>
          <w:p w:rsidR="00635405" w:rsidRDefault="00635405" w:rsidP="0063540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isolated heat sources west of Bridge Creek</w:t>
            </w:r>
            <w:r w:rsidR="00594FAE">
              <w:rPr>
                <w:rFonts w:ascii="Tahoma" w:hAnsi="Tahoma" w:cs="Tahoma"/>
                <w:sz w:val="20"/>
                <w:szCs w:val="20"/>
              </w:rPr>
              <w:t xml:space="preserve"> midway up slope</w:t>
            </w:r>
          </w:p>
          <w:p w:rsidR="00594FAE" w:rsidRDefault="00594FAE" w:rsidP="0063540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heat sources located in the Morehouse Creek</w:t>
            </w:r>
          </w:p>
          <w:p w:rsidR="002D04F7" w:rsidRPr="00594FAE" w:rsidRDefault="00594FAE" w:rsidP="00555477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source located in Crapo Creek</w:t>
            </w:r>
          </w:p>
          <w:p w:rsidR="00F40032" w:rsidRDefault="00F40032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A91" w:rsidRDefault="00555477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Deep</w:t>
            </w:r>
            <w:r w:rsidR="00BD4B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D04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D04F7">
              <w:rPr>
                <w:rFonts w:ascii="Tahoma" w:hAnsi="Tahoma" w:cs="Tahoma"/>
                <w:sz w:val="20"/>
                <w:szCs w:val="20"/>
              </w:rPr>
              <w:t xml:space="preserve">no change to perimeter, </w:t>
            </w:r>
            <w:r w:rsidR="00594FAE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2D04F7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594FAE">
              <w:rPr>
                <w:rFonts w:ascii="Tahoma" w:hAnsi="Tahoma" w:cs="Tahoma"/>
                <w:sz w:val="20"/>
                <w:szCs w:val="20"/>
              </w:rPr>
              <w:t>outside incident perimeter</w:t>
            </w:r>
          </w:p>
          <w:p w:rsidR="004B0A91" w:rsidRDefault="004B0A91" w:rsidP="004B0A9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41FE7" w:rsidRPr="001108D6" w:rsidRDefault="00D41FE7" w:rsidP="00594FA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="00210A3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108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FAE">
              <w:rPr>
                <w:rFonts w:ascii="Tahoma" w:hAnsi="Tahoma" w:cs="Tahoma"/>
                <w:sz w:val="20"/>
                <w:szCs w:val="20"/>
              </w:rPr>
              <w:t>one small minor perimeter change to include one isolated heat source right on the perimeter edge</w:t>
            </w:r>
            <w:r w:rsidR="002D04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94FAE">
              <w:rPr>
                <w:rFonts w:ascii="Tahoma" w:hAnsi="Tahoma" w:cs="Tahoma"/>
                <w:sz w:val="20"/>
                <w:szCs w:val="20"/>
              </w:rPr>
              <w:t xml:space="preserve">numerous isolated heat sources located near the fire line and within the perimeter. </w:t>
            </w:r>
            <w:r w:rsidR="002D04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54" w:rsidRDefault="000C3954">
      <w:r>
        <w:separator/>
      </w:r>
    </w:p>
  </w:endnote>
  <w:endnote w:type="continuationSeparator" w:id="0">
    <w:p w:rsidR="000C3954" w:rsidRDefault="000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54" w:rsidRDefault="000C3954">
      <w:r>
        <w:separator/>
      </w:r>
    </w:p>
  </w:footnote>
  <w:footnote w:type="continuationSeparator" w:id="0">
    <w:p w:rsidR="000C3954" w:rsidRDefault="000C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7EFA"/>
    <w:rsid w:val="00262E34"/>
    <w:rsid w:val="002633D5"/>
    <w:rsid w:val="00266A49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724AA"/>
    <w:rsid w:val="003825B0"/>
    <w:rsid w:val="00390A0A"/>
    <w:rsid w:val="00392DD0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B0A91"/>
    <w:rsid w:val="004C4456"/>
    <w:rsid w:val="004E1C8E"/>
    <w:rsid w:val="004F1B4E"/>
    <w:rsid w:val="00501B78"/>
    <w:rsid w:val="005032D4"/>
    <w:rsid w:val="00504AD2"/>
    <w:rsid w:val="005225A0"/>
    <w:rsid w:val="00525857"/>
    <w:rsid w:val="00526F2A"/>
    <w:rsid w:val="0053306C"/>
    <w:rsid w:val="00537D8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6024"/>
    <w:rsid w:val="00706A0E"/>
    <w:rsid w:val="00723EA1"/>
    <w:rsid w:val="00726BF1"/>
    <w:rsid w:val="007275EB"/>
    <w:rsid w:val="0075333A"/>
    <w:rsid w:val="007538CA"/>
    <w:rsid w:val="0076486D"/>
    <w:rsid w:val="007727FD"/>
    <w:rsid w:val="0077493E"/>
    <w:rsid w:val="00777A73"/>
    <w:rsid w:val="0078228F"/>
    <w:rsid w:val="00782B6B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8FDDF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2017-08-25T03:28:00Z</cp:lastPrinted>
  <dcterms:created xsi:type="dcterms:W3CDTF">2017-09-23T04:47:00Z</dcterms:created>
  <dcterms:modified xsi:type="dcterms:W3CDTF">2017-09-23T05:02:00Z</dcterms:modified>
</cp:coreProperties>
</file>