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9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ED4F60" w:rsidRDefault="00702D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65,883</w:t>
            </w:r>
          </w:p>
          <w:p w:rsidR="009748D6" w:rsidRDefault="00702D32" w:rsidP="00702D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Growth last period </w:t>
            </w:r>
          </w:p>
          <w:p w:rsidR="00702D32" w:rsidRPr="00702D32" w:rsidRDefault="00702D32" w:rsidP="00702D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213B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2119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6921CF">
              <w:rPr>
                <w:rFonts w:ascii="Tahoma" w:hAnsi="Tahoma" w:cs="Tahoma"/>
                <w:sz w:val="20"/>
                <w:szCs w:val="20"/>
              </w:rPr>
              <w:t>2</w:t>
            </w:r>
            <w:r w:rsidR="00057C2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9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9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6354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57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505 301-8167</w:t>
            </w:r>
          </w:p>
        </w:tc>
        <w:bookmarkStart w:id="0" w:name="_GoBack"/>
        <w:bookmarkEnd w:id="0"/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5405">
              <w:rPr>
                <w:rFonts w:ascii="Tahoma" w:hAnsi="Tahoma" w:cs="Tahoma"/>
                <w:sz w:val="20"/>
                <w:szCs w:val="20"/>
              </w:rPr>
              <w:t>19</w:t>
            </w:r>
            <w:r w:rsidR="00057C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921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921CF" w:rsidRPr="006921CF" w:rsidRDefault="006921CF" w:rsidP="006921CF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6921CF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6921CF" w:rsidRPr="006921CF" w:rsidRDefault="006921CF" w:rsidP="006921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921CF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921CF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6921CF" w:rsidRPr="006921CF" w:rsidRDefault="006921CF" w:rsidP="006921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921CF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921CF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F6433E" w:rsidRPr="006921CF" w:rsidRDefault="006921CF" w:rsidP="006921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921CF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6921CF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57994" w:rsidP="00D579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57994" w:rsidP="00692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09/28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 w:rsidR="00635405">
              <w:rPr>
                <w:rFonts w:ascii="Tahoma" w:hAnsi="Tahoma" w:cs="Tahoma"/>
                <w:sz w:val="20"/>
                <w:szCs w:val="20"/>
              </w:rPr>
              <w:t>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2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BE1">
              <w:rPr>
                <w:rFonts w:ascii="Tahoma" w:hAnsi="Tahoma" w:cs="Tahoma"/>
                <w:sz w:val="20"/>
                <w:szCs w:val="20"/>
              </w:rPr>
              <w:t>2215</w:t>
            </w:r>
            <w:r w:rsidR="006921C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579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</w:t>
            </w:r>
            <w:r w:rsidR="00CC30E2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="00CC30E2">
              <w:rPr>
                <w:rFonts w:ascii="Tahoma" w:hAnsi="Tahoma" w:cs="Tahoma"/>
                <w:sz w:val="20"/>
                <w:szCs w:val="20"/>
              </w:rPr>
              <w:t xml:space="preserve">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 w:rsidR="00CC30E2">
              <w:rPr>
                <w:rFonts w:ascii="Tahoma" w:hAnsi="Tahoma" w:cs="Tahoma"/>
                <w:sz w:val="20"/>
                <w:szCs w:val="20"/>
              </w:rPr>
              <w:t xml:space="preserve">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</w:t>
            </w:r>
            <w:r w:rsidR="008837B3">
              <w:rPr>
                <w:rFonts w:ascii="Tahoma" w:hAnsi="Tahoma" w:cs="Tahoma"/>
                <w:sz w:val="20"/>
                <w:szCs w:val="20"/>
              </w:rPr>
              <w:t>%2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 xml:space="preserve"> FEDERAL_Incidents/CA-KNF-006</w:t>
            </w:r>
            <w:r w:rsidR="00D57994">
              <w:rPr>
                <w:rFonts w:ascii="Tahoma" w:hAnsi="Tahoma" w:cs="Tahoma"/>
                <w:sz w:val="20"/>
                <w:szCs w:val="20"/>
              </w:rPr>
              <w:t>081_Salmon_August_Complex/IR/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21CF" w:rsidP="00D579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</w:t>
            </w:r>
            <w:r w:rsidR="00D57994">
              <w:rPr>
                <w:rFonts w:ascii="Tahoma" w:hAnsi="Tahoma" w:cs="Tahoma"/>
                <w:sz w:val="20"/>
                <w:szCs w:val="20"/>
              </w:rPr>
              <w:t>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BE1">
              <w:rPr>
                <w:rFonts w:ascii="Tahoma" w:hAnsi="Tahoma" w:cs="Tahoma"/>
                <w:sz w:val="20"/>
                <w:szCs w:val="20"/>
              </w:rPr>
              <w:t>0100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85349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85349" w:rsidRDefault="00785349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5349" w:rsidRDefault="00785349" w:rsidP="00785349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785349" w:rsidRDefault="00785349" w:rsidP="007853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from Incident   </w:t>
            </w:r>
            <w:r w:rsidRPr="00785349">
              <w:rPr>
                <w:rFonts w:ascii="Tahoma" w:hAnsi="Tahoma" w:cs="Tahoma"/>
                <w:sz w:val="20"/>
                <w:szCs w:val="20"/>
              </w:rPr>
              <w:t>20170927_0600_SalmonAugustComplex_CA-KNF006081_FGX.gdb</w:t>
            </w:r>
          </w:p>
          <w:p w:rsidR="00785349" w:rsidRPr="009C57AC" w:rsidRDefault="00785349" w:rsidP="00785349">
            <w:pPr>
              <w:pStyle w:val="NoSpacing"/>
            </w:pPr>
          </w:p>
          <w:p w:rsidR="00785349" w:rsidRPr="006A3E4C" w:rsidRDefault="00785349" w:rsidP="00785349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>
              <w:rPr>
                <w:b/>
                <w:i/>
              </w:rPr>
              <w:t>:</w:t>
            </w:r>
          </w:p>
          <w:p w:rsidR="00785349" w:rsidRDefault="00785349" w:rsidP="00785349">
            <w:pPr>
              <w:pStyle w:val="NoSpacing"/>
            </w:pPr>
          </w:p>
          <w:p w:rsidR="00785349" w:rsidRDefault="00785349" w:rsidP="00785349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>
              <w:t xml:space="preserve">     </w:t>
            </w:r>
            <w:r w:rsidR="00702D32">
              <w:t>None mapped</w:t>
            </w:r>
          </w:p>
          <w:p w:rsidR="00785349" w:rsidRDefault="00785349" w:rsidP="00785349">
            <w:pPr>
              <w:pStyle w:val="NoSpacing"/>
            </w:pPr>
          </w:p>
          <w:p w:rsidR="00785349" w:rsidRDefault="00785349" w:rsidP="00785349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 w:rsidR="00702D32">
              <w:t xml:space="preserve">   Non mapped</w:t>
            </w:r>
          </w:p>
          <w:p w:rsidR="00785349" w:rsidRDefault="00785349" w:rsidP="00785349">
            <w:pPr>
              <w:pStyle w:val="NoSpacing"/>
            </w:pPr>
          </w:p>
          <w:p w:rsidR="00785349" w:rsidRDefault="00785349" w:rsidP="00785349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   Isolated heat sources closes to fire perimeter  </w:t>
            </w:r>
          </w:p>
          <w:p w:rsidR="00785349" w:rsidRDefault="00785349" w:rsidP="00785349">
            <w:pPr>
              <w:pStyle w:val="NoSpacing"/>
            </w:pPr>
          </w:p>
          <w:p w:rsidR="00785349" w:rsidRPr="00942650" w:rsidRDefault="00671A90" w:rsidP="00785349">
            <w:pPr>
              <w:tabs>
                <w:tab w:val="left" w:pos="9125"/>
              </w:tabs>
              <w:spacing w:line="360" w:lineRule="auto"/>
            </w:pPr>
            <w:r>
              <w:t>Deep had no Heat detection</w:t>
            </w:r>
            <w:r w:rsidR="00785349" w:rsidRPr="00F11622">
              <w:t>.</w:t>
            </w:r>
          </w:p>
          <w:p w:rsidR="00785349" w:rsidRDefault="00785349" w:rsidP="00785349">
            <w:pPr>
              <w:pStyle w:val="NoSpacing"/>
            </w:pPr>
          </w:p>
          <w:p w:rsidR="00785349" w:rsidRDefault="00785349" w:rsidP="00785349">
            <w:pPr>
              <w:pStyle w:val="NoSpacing"/>
            </w:pPr>
          </w:p>
          <w:p w:rsidR="00785349" w:rsidRDefault="00785349" w:rsidP="00785349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785349" w:rsidRDefault="00785349" w:rsidP="00785349">
            <w:pPr>
              <w:pStyle w:val="NoSpacing"/>
            </w:pPr>
            <w:r>
              <w:t>Kyle Felker</w:t>
            </w:r>
          </w:p>
          <w:p w:rsidR="00785349" w:rsidRDefault="00785349" w:rsidP="00785349">
            <w:pPr>
              <w:pStyle w:val="NoSpacing"/>
            </w:pPr>
            <w:r>
              <w:t>Infrared Interpreter</w:t>
            </w:r>
          </w:p>
          <w:p w:rsidR="00785349" w:rsidRDefault="00785349" w:rsidP="00785349">
            <w:pPr>
              <w:pStyle w:val="NoSpacing"/>
            </w:pPr>
            <w:r>
              <w:t>Calif R5 IR Regional Coordinator/GACC IR Liaison</w:t>
            </w:r>
          </w:p>
          <w:p w:rsidR="00785349" w:rsidRDefault="00785349" w:rsidP="00785349">
            <w:pPr>
              <w:pStyle w:val="NoSpacing"/>
            </w:pPr>
            <w:r>
              <w:t>mapit400@gmail.com</w:t>
            </w:r>
          </w:p>
          <w:p w:rsidR="007A384D" w:rsidRPr="00702D32" w:rsidRDefault="00785349" w:rsidP="00702D32">
            <w:pPr>
              <w:pStyle w:val="NoSpacing"/>
            </w:pPr>
            <w:r>
              <w:t>530 251-6112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4D" w:rsidRDefault="000D3D4D">
      <w:r>
        <w:separator/>
      </w:r>
    </w:p>
  </w:endnote>
  <w:endnote w:type="continuationSeparator" w:id="0">
    <w:p w:rsidR="000D3D4D" w:rsidRDefault="000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4D" w:rsidRDefault="000D3D4D">
      <w:r>
        <w:separator/>
      </w:r>
    </w:p>
  </w:footnote>
  <w:footnote w:type="continuationSeparator" w:id="0">
    <w:p w:rsidR="000D3D4D" w:rsidRDefault="000D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57C29"/>
    <w:rsid w:val="000602A1"/>
    <w:rsid w:val="000617DA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D3D4D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203121"/>
    <w:rsid w:val="0020469D"/>
    <w:rsid w:val="002066BC"/>
    <w:rsid w:val="00210A3B"/>
    <w:rsid w:val="00213BE1"/>
    <w:rsid w:val="0022172E"/>
    <w:rsid w:val="0022320C"/>
    <w:rsid w:val="00223FA5"/>
    <w:rsid w:val="0023165C"/>
    <w:rsid w:val="00232F0A"/>
    <w:rsid w:val="0023771A"/>
    <w:rsid w:val="002408BB"/>
    <w:rsid w:val="00246A97"/>
    <w:rsid w:val="00257EFA"/>
    <w:rsid w:val="00262E34"/>
    <w:rsid w:val="002633D5"/>
    <w:rsid w:val="00266A49"/>
    <w:rsid w:val="00281607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B0A91"/>
    <w:rsid w:val="004B0B59"/>
    <w:rsid w:val="004C4456"/>
    <w:rsid w:val="004E1C8E"/>
    <w:rsid w:val="004F1B4E"/>
    <w:rsid w:val="00501B78"/>
    <w:rsid w:val="005032D4"/>
    <w:rsid w:val="00504AD2"/>
    <w:rsid w:val="005225A0"/>
    <w:rsid w:val="00525857"/>
    <w:rsid w:val="00526F2A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1A90"/>
    <w:rsid w:val="0067505D"/>
    <w:rsid w:val="00675F1F"/>
    <w:rsid w:val="00676EE6"/>
    <w:rsid w:val="00681EDB"/>
    <w:rsid w:val="00681F5C"/>
    <w:rsid w:val="00684083"/>
    <w:rsid w:val="00687D35"/>
    <w:rsid w:val="006908D5"/>
    <w:rsid w:val="006921CF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2D32"/>
    <w:rsid w:val="00706024"/>
    <w:rsid w:val="00706A0E"/>
    <w:rsid w:val="00723EA1"/>
    <w:rsid w:val="00726BF1"/>
    <w:rsid w:val="007275EB"/>
    <w:rsid w:val="00740899"/>
    <w:rsid w:val="0075333A"/>
    <w:rsid w:val="007538CA"/>
    <w:rsid w:val="0076486D"/>
    <w:rsid w:val="007727FD"/>
    <w:rsid w:val="0077493E"/>
    <w:rsid w:val="0077607A"/>
    <w:rsid w:val="00777A73"/>
    <w:rsid w:val="0078228F"/>
    <w:rsid w:val="00782B6B"/>
    <w:rsid w:val="00785349"/>
    <w:rsid w:val="007924FE"/>
    <w:rsid w:val="0079351B"/>
    <w:rsid w:val="0079533F"/>
    <w:rsid w:val="007A1BFF"/>
    <w:rsid w:val="007A384D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2DAF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7B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8E6AF1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35C9F"/>
    <w:rsid w:val="00D40D41"/>
    <w:rsid w:val="00D41FE7"/>
    <w:rsid w:val="00D53204"/>
    <w:rsid w:val="00D54017"/>
    <w:rsid w:val="00D54131"/>
    <w:rsid w:val="00D57994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3462B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21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1CF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6921CF"/>
  </w:style>
  <w:style w:type="paragraph" w:styleId="NoSpacing">
    <w:name w:val="No Spacing"/>
    <w:uiPriority w:val="1"/>
    <w:qFormat/>
    <w:rsid w:val="00785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17</cp:revision>
  <cp:lastPrinted>2017-08-25T03:28:00Z</cp:lastPrinted>
  <dcterms:created xsi:type="dcterms:W3CDTF">2017-09-25T08:24:00Z</dcterms:created>
  <dcterms:modified xsi:type="dcterms:W3CDTF">2017-09-29T05:12:00Z</dcterms:modified>
</cp:coreProperties>
</file>