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638C1">
              <w:rPr>
                <w:rFonts w:ascii="Tahoma" w:hAnsi="Tahoma" w:cs="Tahoma"/>
                <w:sz w:val="20"/>
                <w:szCs w:val="20"/>
              </w:rPr>
              <w:t>inerva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530 283-7833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27A37" w:rsidP="00086ADB">
            <w:pPr>
              <w:pStyle w:val="NoSpacing"/>
            </w:pPr>
            <w:r>
              <w:rPr>
                <w:highlight w:val="yellow"/>
              </w:rPr>
              <w:t>1,050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27A37" w:rsidP="00086ADB">
            <w:pPr>
              <w:pStyle w:val="NoSpacing"/>
            </w:pPr>
            <w:proofErr w:type="spellStart"/>
            <w:r>
              <w:rPr>
                <w:highlight w:val="yellow"/>
              </w:rPr>
              <w:t>na</w:t>
            </w:r>
            <w:proofErr w:type="spellEnd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A939E2">
              <w:rPr>
                <w:rFonts w:ascii="Tahoma" w:hAnsi="Tahoma" w:cs="Tahoma"/>
                <w:noProof/>
                <w:sz w:val="20"/>
                <w:szCs w:val="20"/>
              </w:rPr>
              <w:t>/07/30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32C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939E2" w:rsidRDefault="00A939E2" w:rsidP="00A939E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A939E2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A939E2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277A86" w:rsidRPr="0077445E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F64B8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  <w:p w:rsidR="000E2A9A" w:rsidRPr="00CB255A" w:rsidRDefault="000E2A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 upload</w:t>
            </w:r>
            <w:r w:rsidR="00B27A37">
              <w:rPr>
                <w:rFonts w:ascii="Tahoma" w:hAnsi="Tahoma" w:cs="Tahoma"/>
                <w:noProof/>
                <w:sz w:val="20"/>
                <w:szCs w:val="20"/>
              </w:rPr>
              <w:t xml:space="preserve"> from aircraft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is panfully slow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A939E2" w:rsidRDefault="008E22FC" w:rsidP="008E22FC">
            <w:pPr>
              <w:pStyle w:val="NoSpacing"/>
              <w:rPr>
                <w:rFonts w:ascii="Calibri" w:hAnsi="Calibri"/>
              </w:rPr>
            </w:pPr>
            <w:r w:rsidRPr="00A939E2">
              <w:rPr>
                <w:rFonts w:ascii="Calibri" w:hAnsi="Calibri"/>
              </w:rPr>
              <w:t>Identify 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A939E2">
              <w:rPr>
                <w:rFonts w:ascii="Calibri" w:hAnsi="Calibri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B27A3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27A37">
              <w:rPr>
                <w:rFonts w:ascii="Tahoma" w:hAnsi="Tahoma" w:cs="Tahoma"/>
                <w:noProof/>
                <w:sz w:val="20"/>
                <w:szCs w:val="20"/>
              </w:rPr>
              <w:t>/07/30 2340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939E2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39E2">
              <w:rPr>
                <w:rFonts w:ascii="Tahoma" w:hAnsi="Tahoma" w:cs="Tahoma"/>
                <w:sz w:val="20"/>
                <w:szCs w:val="20"/>
              </w:rPr>
              <w:t>http://ftp</w:t>
            </w:r>
            <w:r>
              <w:rPr>
                <w:rFonts w:ascii="Tahoma" w:hAnsi="Tahoma" w:cs="Tahoma"/>
                <w:sz w:val="20"/>
                <w:szCs w:val="20"/>
              </w:rPr>
              <w:t>.nifc.gov</w:t>
            </w:r>
            <w:r w:rsidRPr="00A939E2">
              <w:rPr>
                <w:rFonts w:ascii="Tahoma" w:hAnsi="Tahoma" w:cs="Tahoma"/>
                <w:sz w:val="20"/>
                <w:szCs w:val="20"/>
              </w:rPr>
              <w:t xml:space="preserve">/incident_specific_data/calif_n/!2017 </w:t>
            </w:r>
            <w:proofErr w:type="spellStart"/>
            <w:r w:rsidRPr="00A939E2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A939E2">
              <w:rPr>
                <w:rFonts w:ascii="Tahoma" w:hAnsi="Tahoma" w:cs="Tahoma"/>
                <w:sz w:val="20"/>
                <w:szCs w:val="20"/>
              </w:rPr>
              <w:t>/CA-PNF-1043_Minerva/IR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B27A3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10C28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B27A3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27A37">
              <w:rPr>
                <w:rFonts w:ascii="Tahoma" w:hAnsi="Tahoma" w:cs="Tahoma"/>
                <w:noProof/>
                <w:sz w:val="20"/>
                <w:szCs w:val="20"/>
              </w:rPr>
              <w:t>31  1300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 IR</w:t>
            </w:r>
            <w:r w:rsidR="00A939E2">
              <w:t xml:space="preserve"> data</w:t>
            </w:r>
            <w:r w:rsidR="00032C3C">
              <w:t xml:space="preserve">     </w:t>
            </w:r>
          </w:p>
          <w:p w:rsidR="00B27A37" w:rsidRPr="00B27A37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B27A37">
              <w:rPr>
                <w:b/>
                <w:i/>
              </w:rPr>
              <w:t xml:space="preserve">   </w:t>
            </w:r>
            <w:r w:rsidR="00B27A37">
              <w:t>West side has NOT crossed West Branch Mill Cr – has not crossed 24n22</w:t>
            </w:r>
            <w:bookmarkStart w:id="0" w:name="_GoBack"/>
            <w:bookmarkEnd w:id="0"/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B27A37">
              <w:t xml:space="preserve">  is along the north and West sides</w:t>
            </w:r>
            <w:r w:rsidR="005842C1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B27A37">
              <w:t>Most of the fire is classed as Scattered Heat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0E2A9A" w:rsidP="009C57AC">
            <w:pPr>
              <w:pStyle w:val="NoSpacing"/>
            </w:pPr>
            <w:r>
              <w:t>Calif</w:t>
            </w:r>
            <w:r w:rsidR="009C57AC">
              <w:t xml:space="preserve">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9" w:rsidRDefault="00066899">
      <w:r>
        <w:separator/>
      </w:r>
    </w:p>
  </w:endnote>
  <w:endnote w:type="continuationSeparator" w:id="0">
    <w:p w:rsidR="00066899" w:rsidRDefault="0006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9" w:rsidRDefault="00066899">
      <w:r>
        <w:separator/>
      </w:r>
    </w:p>
  </w:footnote>
  <w:footnote w:type="continuationSeparator" w:id="0">
    <w:p w:rsidR="00066899" w:rsidRDefault="0006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66899"/>
    <w:rsid w:val="00086ADB"/>
    <w:rsid w:val="000934A1"/>
    <w:rsid w:val="000B2283"/>
    <w:rsid w:val="000E2A9A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2E543E"/>
    <w:rsid w:val="0031293C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638C1"/>
    <w:rsid w:val="00771D98"/>
    <w:rsid w:val="0077445E"/>
    <w:rsid w:val="007924FE"/>
    <w:rsid w:val="00792814"/>
    <w:rsid w:val="007B2F7F"/>
    <w:rsid w:val="007C6929"/>
    <w:rsid w:val="007E36A6"/>
    <w:rsid w:val="00813407"/>
    <w:rsid w:val="00872A65"/>
    <w:rsid w:val="008905E1"/>
    <w:rsid w:val="008D0B76"/>
    <w:rsid w:val="008E22FC"/>
    <w:rsid w:val="00935C5E"/>
    <w:rsid w:val="009679DD"/>
    <w:rsid w:val="009748D6"/>
    <w:rsid w:val="00992781"/>
    <w:rsid w:val="0099793C"/>
    <w:rsid w:val="009A4293"/>
    <w:rsid w:val="009B77B2"/>
    <w:rsid w:val="009C2908"/>
    <w:rsid w:val="009C57AC"/>
    <w:rsid w:val="009D66A6"/>
    <w:rsid w:val="00A2031B"/>
    <w:rsid w:val="00A55613"/>
    <w:rsid w:val="00A56502"/>
    <w:rsid w:val="00A6131F"/>
    <w:rsid w:val="00A939E2"/>
    <w:rsid w:val="00A951E4"/>
    <w:rsid w:val="00A954E5"/>
    <w:rsid w:val="00B0540C"/>
    <w:rsid w:val="00B10C28"/>
    <w:rsid w:val="00B13A8B"/>
    <w:rsid w:val="00B27A37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650C2"/>
    <w:rsid w:val="00D74C73"/>
    <w:rsid w:val="00D96188"/>
    <w:rsid w:val="00DC6D9B"/>
    <w:rsid w:val="00E22AC0"/>
    <w:rsid w:val="00E4590C"/>
    <w:rsid w:val="00E5432F"/>
    <w:rsid w:val="00ED1C91"/>
    <w:rsid w:val="00EE1907"/>
    <w:rsid w:val="00EF76FD"/>
    <w:rsid w:val="00F00BA1"/>
    <w:rsid w:val="00F0755D"/>
    <w:rsid w:val="00F55C9F"/>
    <w:rsid w:val="00F64B8A"/>
    <w:rsid w:val="00F73304"/>
    <w:rsid w:val="00F90FE8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57</cp:revision>
  <cp:lastPrinted>2004-03-23T21:00:00Z</cp:lastPrinted>
  <dcterms:created xsi:type="dcterms:W3CDTF">2014-03-03T14:32:00Z</dcterms:created>
  <dcterms:modified xsi:type="dcterms:W3CDTF">2017-07-31T07:44:00Z</dcterms:modified>
</cp:coreProperties>
</file>