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51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NorthofHelena</w:t>
            </w:r>
            <w:proofErr w:type="spellEnd"/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9516E6" w:rsidP="00086ADB">
            <w:pPr>
              <w:pStyle w:val="NoSpacing"/>
            </w:pPr>
            <w:r>
              <w:t>85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A10C2" w:rsidP="00086ADB">
            <w:pPr>
              <w:pStyle w:val="NoSpacing"/>
            </w:pPr>
            <w:r>
              <w:rPr>
                <w:highlight w:val="yellow"/>
              </w:rPr>
              <w:t>xx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51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1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51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-??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Ed Netcher</w:t>
            </w:r>
          </w:p>
          <w:p w:rsidR="00277A86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6F450B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34A7C" w:rsidRDefault="00934A7C" w:rsidP="00934A7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4777C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</w:t>
              </w:r>
            </w:hyperlink>
            <w:r w:rsidRPr="00B254F4">
              <w:t>/calif_n/!2017%20FEDERAL_In</w:t>
            </w:r>
            <w:r>
              <w:t>cidents/</w:t>
            </w:r>
            <w:r w:rsidRPr="0080010E">
              <w:rPr>
                <w:rFonts w:ascii="Tahoma" w:hAnsi="Tahoma" w:cs="Tahoma"/>
                <w:sz w:val="20"/>
                <w:szCs w:val="20"/>
              </w:rPr>
              <w:t>CA-SHF-001770_Helena/IR/20170901_NorthofHelenaFire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516E6">
              <w:rPr>
                <w:rFonts w:ascii="Tahoma" w:hAnsi="Tahoma" w:cs="Tahoma"/>
                <w:noProof/>
                <w:sz w:val="20"/>
                <w:szCs w:val="20"/>
              </w:rPr>
              <w:t>01  0400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934A7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</w:t>
            </w:r>
          </w:p>
          <w:p w:rsidR="00934A7C" w:rsidRDefault="00934A7C" w:rsidP="00F0755D">
            <w:pPr>
              <w:pStyle w:val="NoSpacing"/>
            </w:pPr>
          </w:p>
          <w:p w:rsidR="00934A7C" w:rsidRDefault="00934A7C" w:rsidP="00F0755D">
            <w:pPr>
              <w:pStyle w:val="NoSpacing"/>
            </w:pPr>
            <w:r>
              <w:t>NIROP was able to scan this fire on the way by</w:t>
            </w:r>
          </w:p>
          <w:p w:rsidR="00934A7C" w:rsidRDefault="00934A7C" w:rsidP="00F0755D">
            <w:pPr>
              <w:pStyle w:val="NoSpacing"/>
            </w:pPr>
            <w:r>
              <w:t>I have no name  BUT maybe an IRIN (me) can put a name on thie</w:t>
            </w:r>
            <w:bookmarkStart w:id="0" w:name="_GoBack"/>
            <w:bookmarkEnd w:id="0"/>
          </w:p>
          <w:p w:rsidR="006A3E4C" w:rsidRPr="009C57AC" w:rsidRDefault="00032C3C" w:rsidP="00F0755D">
            <w:pPr>
              <w:pStyle w:val="NoSpacing"/>
            </w:pPr>
            <w:r>
              <w:t xml:space="preserve">  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6A3E4C">
              <w:t>.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</w:p>
          <w:p w:rsidR="005842C1" w:rsidRDefault="005842C1" w:rsidP="00F0755D">
            <w:pPr>
              <w:pStyle w:val="NoSpacing"/>
            </w:pPr>
          </w:p>
          <w:p w:rsidR="00B254F4" w:rsidRDefault="00B254F4" w:rsidP="00F0755D">
            <w:pPr>
              <w:pStyle w:val="NoSpacing"/>
            </w:pPr>
          </w:p>
          <w:p w:rsidR="00B254F4" w:rsidRDefault="00B254F4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08" w:rsidRDefault="00AE7708">
      <w:r>
        <w:separator/>
      </w:r>
    </w:p>
  </w:endnote>
  <w:endnote w:type="continuationSeparator" w:id="0">
    <w:p w:rsidR="00AE7708" w:rsidRDefault="00A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08" w:rsidRDefault="00AE7708">
      <w:r>
        <w:separator/>
      </w:r>
    </w:p>
  </w:footnote>
  <w:footnote w:type="continuationSeparator" w:id="0">
    <w:p w:rsidR="00AE7708" w:rsidRDefault="00AE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61106"/>
    <w:rsid w:val="0048017B"/>
    <w:rsid w:val="00507CAD"/>
    <w:rsid w:val="0053179F"/>
    <w:rsid w:val="005321A1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0010E"/>
    <w:rsid w:val="00813407"/>
    <w:rsid w:val="008905E1"/>
    <w:rsid w:val="008E22FC"/>
    <w:rsid w:val="00934A7C"/>
    <w:rsid w:val="00935C5E"/>
    <w:rsid w:val="009516E6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64E36"/>
    <w:rsid w:val="00A951E4"/>
    <w:rsid w:val="00A954E5"/>
    <w:rsid w:val="00AE7708"/>
    <w:rsid w:val="00B0540C"/>
    <w:rsid w:val="00B10C28"/>
    <w:rsid w:val="00B13A8B"/>
    <w:rsid w:val="00B254F4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56</cp:revision>
  <cp:lastPrinted>2004-03-23T21:00:00Z</cp:lastPrinted>
  <dcterms:created xsi:type="dcterms:W3CDTF">2014-03-03T14:32:00Z</dcterms:created>
  <dcterms:modified xsi:type="dcterms:W3CDTF">2017-09-01T11:06:00Z</dcterms:modified>
</cp:coreProperties>
</file>