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635.8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-2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-5" w:type="dxa"/>
                      <w:bottom w:w="0" w:type="dxa"/>
                      <w:right w:w="108" w:type="dxa"/>
                    </w:tblCellMar>
                  </w:tblPr>
                  <w:tblGrid>
                    <w:gridCol w:w="2694"/>
                    <w:gridCol w:w="2672"/>
                    <w:gridCol w:w="10"/>
                    <w:gridCol w:w="2674"/>
                    <w:gridCol w:w="10"/>
                    <w:gridCol w:w="2716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014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15014_1389352871"/>
                        <w:bookmarkStart w:id="1" w:name="__Fieldmark__11212_1389352871"/>
                        <w:bookmarkStart w:id="2" w:name="__Fieldmark__20849_787568993"/>
                        <w:bookmarkStart w:id="3" w:name="__Fieldmark__3864_787568993"/>
                        <w:bookmarkStart w:id="4" w:name="__Fieldmark__157_1906502697"/>
                        <w:bookmarkStart w:id="5" w:name="__Fieldmark__116_1045845259"/>
                        <w:bookmarkStart w:id="6" w:name="__Fieldmark__12846_1045413111"/>
                        <w:bookmarkStart w:id="7" w:name="__Fieldmark__89_1045413111"/>
                        <w:bookmarkStart w:id="8" w:name="__Fieldmark__8103_1795104451"/>
                        <w:bookmarkStart w:id="9" w:name="__Fieldmark__67_1795104451"/>
                        <w:bookmarkStart w:id="10" w:name="__Fieldmark__1279_617765502"/>
                        <w:bookmarkStart w:id="11" w:name="__Fieldmark__4456_1542788186"/>
                        <w:bookmarkStart w:id="12" w:name="__Fieldmark__4383_1699749730"/>
                        <w:bookmarkStart w:id="13" w:name="__Fieldmark__2272_1699749730"/>
                        <w:bookmarkStart w:id="14" w:name="__Fieldmark__2681_2047308550"/>
                        <w:bookmarkStart w:id="15" w:name="__Fieldmark__294_1699749730"/>
                        <w:bookmarkStart w:id="16" w:name="__Fieldmark__3282_1699749730"/>
                        <w:bookmarkStart w:id="17" w:name="__Fieldmark__37_1542788186"/>
                        <w:bookmarkStart w:id="18" w:name="__Fieldmark__49_617765502"/>
                        <w:bookmarkStart w:id="19" w:name="__Fieldmark__5379_617765502"/>
                        <w:bookmarkStart w:id="20" w:name="__Fieldmark__4708_1795104451"/>
                        <w:bookmarkStart w:id="21" w:name="__Fieldmark__9296_1431651427"/>
                        <w:bookmarkStart w:id="22" w:name="__Fieldmark__7717_1045413111"/>
                        <w:bookmarkStart w:id="23" w:name="__Fieldmark__110_449223106"/>
                        <w:bookmarkStart w:id="24" w:name="__Fieldmark__695_748476428"/>
                        <w:bookmarkStart w:id="25" w:name="__Fieldmark__283_1229422188"/>
                        <w:bookmarkStart w:id="26" w:name="__Fieldmark__7047_787568993"/>
                        <w:bookmarkStart w:id="27" w:name="__Fieldmark__24187_787568993"/>
                        <w:bookmarkStart w:id="28" w:name="__Fieldmark__15014_1389352871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HELENA FIRE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29" w:name="__Fieldmark__3864_7875689931"/>
                        <w:bookmarkStart w:id="30" w:name="__Fieldmark__157_19065026971"/>
                        <w:bookmarkStart w:id="31" w:name="__Fieldmark__695_7484764281"/>
                        <w:bookmarkStart w:id="32" w:name="__Fieldmark__283_12294221881"/>
                        <w:bookmarkEnd w:id="29"/>
                        <w:bookmarkEnd w:id="30"/>
                        <w:bookmarkEnd w:id="31"/>
                        <w:bookmarkEnd w:id="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CA-SHF-001770</w:t>
                        </w:r>
                        <w:bookmarkStart w:id="33" w:name="__Fieldmark__11212_13893528711"/>
                        <w:bookmarkStart w:id="34" w:name="__Fieldmark__20849_7875689931"/>
                        <w:bookmarkStart w:id="35" w:name="__Fieldmark__7047_7875689931"/>
                        <w:bookmarkStart w:id="36" w:name="__Fieldmark__24187_7875689931"/>
                        <w:bookmarkStart w:id="37" w:name="__Fieldmark__15014_1389352871"/>
                        <w:bookmarkEnd w:id="33"/>
                        <w:bookmarkEnd w:id="34"/>
                        <w:bookmarkEnd w:id="35"/>
                        <w:bookmarkEnd w:id="36"/>
                        <w:bookmarkEnd w:id="3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181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8" w:name="__Fieldmark__15181_1389352871"/>
                        <w:bookmarkStart w:id="39" w:name="__Fieldmark__11373_1389352871"/>
                        <w:bookmarkStart w:id="40" w:name="__Fieldmark__20998_787568993"/>
                        <w:bookmarkStart w:id="41" w:name="__Fieldmark__4001_787568993"/>
                        <w:bookmarkStart w:id="42" w:name="__Fieldmark__282_1906502697"/>
                        <w:bookmarkStart w:id="43" w:name="__Fieldmark__229_1045845259"/>
                        <w:bookmarkStart w:id="44" w:name="__Fieldmark__12947_1045413111"/>
                        <w:bookmarkStart w:id="45" w:name="__Fieldmark__178_1045413111"/>
                        <w:bookmarkStart w:id="46" w:name="__Fieldmark__8180_1795104451"/>
                        <w:bookmarkStart w:id="47" w:name="__Fieldmark__132_1795104451"/>
                        <w:bookmarkStart w:id="48" w:name="__Fieldmark__1332_617765502"/>
                        <w:bookmarkStart w:id="49" w:name="__Fieldmark__4497_1542788186"/>
                        <w:bookmarkStart w:id="50" w:name="__Fieldmark__4412_1699749730"/>
                        <w:bookmarkStart w:id="51" w:name="__Fieldmark__2289_1699749730"/>
                        <w:bookmarkStart w:id="52" w:name="__Fieldmark__2682_2047308550"/>
                        <w:bookmarkStart w:id="53" w:name="__Fieldmark__307_1699749730"/>
                        <w:bookmarkStart w:id="54" w:name="__Fieldmark__3305_1699749730"/>
                        <w:bookmarkStart w:id="55" w:name="__Fieldmark__72_1542788186"/>
                        <w:bookmarkStart w:id="56" w:name="__Fieldmark__96_617765502"/>
                        <w:bookmarkStart w:id="57" w:name="__Fieldmark__5438_617765502"/>
                        <w:bookmarkStart w:id="58" w:name="__Fieldmark__4779_1795104451"/>
                        <w:bookmarkStart w:id="59" w:name="__Fieldmark__9379_1431651427"/>
                        <w:bookmarkStart w:id="60" w:name="__Fieldmark__7812_1045413111"/>
                        <w:bookmarkStart w:id="61" w:name="__Fieldmark__217_449223106"/>
                        <w:bookmarkStart w:id="62" w:name="__Fieldmark__814_748476428"/>
                        <w:bookmarkStart w:id="63" w:name="__Fieldmark__414_1229422188"/>
                        <w:bookmarkStart w:id="64" w:name="__Fieldmark__7190_787568993"/>
                        <w:bookmarkStart w:id="65" w:name="__Fieldmark__24342_787568993"/>
                        <w:bookmarkStart w:id="66" w:name="__Fieldmark__15181_1389352871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bookmarkEnd w:id="6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67" w:name="__Fieldmark__11373_13893528711"/>
                        <w:bookmarkStart w:id="68" w:name="__Fieldmark__20998_7875689931"/>
                        <w:bookmarkStart w:id="69" w:name="__Fieldmark__4001_7875689931"/>
                        <w:bookmarkStart w:id="70" w:name="__Fieldmark__282_19065026971"/>
                        <w:bookmarkStart w:id="71" w:name="__Fieldmark__229_10458452591"/>
                        <w:bookmarkStart w:id="72" w:name="__Fieldmark__12947_10454131111"/>
                        <w:bookmarkStart w:id="73" w:name="__Fieldmark__178_10454131111"/>
                        <w:bookmarkStart w:id="74" w:name="__Fieldmark__8180_17951044511"/>
                        <w:bookmarkStart w:id="75" w:name="__Fieldmark__132_17951044511"/>
                        <w:bookmarkStart w:id="76" w:name="__Fieldmark__1332_6177655021"/>
                        <w:bookmarkStart w:id="77" w:name="__Fieldmark__4497_15427881861"/>
                        <w:bookmarkStart w:id="78" w:name="__Fieldmark__4412_16997497301"/>
                        <w:bookmarkStart w:id="79" w:name="__Fieldmark__2289_16997497301"/>
                        <w:bookmarkStart w:id="80" w:name="__Fieldmark__2682_20473085501"/>
                        <w:bookmarkStart w:id="81" w:name="__Fieldmark__307_16997497301"/>
                        <w:bookmarkStart w:id="82" w:name="__Fieldmark__3305_16997497301"/>
                        <w:bookmarkStart w:id="83" w:name="__Fieldmark__72_15427881861"/>
                        <w:bookmarkStart w:id="84" w:name="__Fieldmark__96_6177655021"/>
                        <w:bookmarkStart w:id="85" w:name="__Fieldmark__5438_6177655021"/>
                        <w:bookmarkStart w:id="86" w:name="__Fieldmark__4779_17951044511"/>
                        <w:bookmarkStart w:id="87" w:name="__Fieldmark__9379_14316514271"/>
                        <w:bookmarkStart w:id="88" w:name="__Fieldmark__7812_10454131111"/>
                        <w:bookmarkStart w:id="89" w:name="__Fieldmark__217_4492231061"/>
                        <w:bookmarkStart w:id="90" w:name="__Fieldmark__814_7484764281"/>
                        <w:bookmarkStart w:id="91" w:name="__Fieldmark__414_12294221881"/>
                        <w:bookmarkStart w:id="92" w:name="__Fieldmark__7190_7875689931"/>
                        <w:bookmarkStart w:id="93" w:name="__Fieldmark__24342_7875689931"/>
                        <w:bookmarkStart w:id="94" w:name="__Fieldmark__15181_1389352871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349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5" w:name="__Fieldmark__15349_1389352871"/>
                        <w:bookmarkStart w:id="96" w:name="__Fieldmark__11535_1389352871"/>
                        <w:bookmarkStart w:id="97" w:name="__Fieldmark__21148_787568993"/>
                        <w:bookmarkStart w:id="98" w:name="__Fieldmark__4139_787568993"/>
                        <w:bookmarkStart w:id="99" w:name="__Fieldmark__409_1906502697"/>
                        <w:bookmarkStart w:id="100" w:name="__Fieldmark__343_1045845259"/>
                        <w:bookmarkStart w:id="101" w:name="__Fieldmark__13049_1045413111"/>
                        <w:bookmarkStart w:id="102" w:name="__Fieldmark__268_1045413111"/>
                        <w:bookmarkStart w:id="103" w:name="__Fieldmark__8258_1795104451"/>
                        <w:bookmarkStart w:id="104" w:name="__Fieldmark__200_1795104451"/>
                        <w:bookmarkStart w:id="105" w:name="__Fieldmark__1389_617765502"/>
                        <w:bookmarkStart w:id="106" w:name="__Fieldmark__4539_1542788186"/>
                        <w:bookmarkStart w:id="107" w:name="__Fieldmark__4442_1699749730"/>
                        <w:bookmarkStart w:id="108" w:name="__Fieldmark__2309_1699749730"/>
                        <w:bookmarkStart w:id="109" w:name="__Fieldmark__2683_2047308550"/>
                        <w:bookmarkStart w:id="110" w:name="__Fieldmark__320_1699749730"/>
                        <w:bookmarkStart w:id="111" w:name="__Fieldmark__3329_1699749730"/>
                        <w:bookmarkStart w:id="112" w:name="__Fieldmark__108_1542788186"/>
                        <w:bookmarkStart w:id="113" w:name="__Fieldmark__149_617765502"/>
                        <w:bookmarkStart w:id="114" w:name="__Fieldmark__5498_617765502"/>
                        <w:bookmarkStart w:id="115" w:name="__Fieldmark__4851_1795104451"/>
                        <w:bookmarkStart w:id="116" w:name="__Fieldmark__9468_1431651427"/>
                        <w:bookmarkStart w:id="117" w:name="__Fieldmark__7911_1045413111"/>
                        <w:bookmarkStart w:id="118" w:name="__Fieldmark__325_449223106"/>
                        <w:bookmarkStart w:id="119" w:name="__Fieldmark__936_748476428"/>
                        <w:bookmarkStart w:id="120" w:name="__Fieldmark__546_1229422188"/>
                        <w:bookmarkStart w:id="121" w:name="__Fieldmark__7336_787568993"/>
                        <w:bookmarkStart w:id="122" w:name="__Fieldmark__24499_787568993"/>
                        <w:bookmarkStart w:id="123" w:name="__Fieldmark__15349_1389352871"/>
                        <w:bookmarkEnd w:id="96"/>
                        <w:bookmarkEnd w:id="97"/>
                        <w:bookmarkEnd w:id="98"/>
                        <w:bookmarkEnd w:id="99"/>
                        <w:bookmarkEnd w:id="100"/>
                        <w:bookmarkEnd w:id="101"/>
                        <w:bookmarkEnd w:id="10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bookmarkEnd w:id="115"/>
                        <w:bookmarkEnd w:id="116"/>
                        <w:bookmarkEnd w:id="117"/>
                        <w:bookmarkEnd w:id="118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SHF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530-226-2499  </w:t>
                        </w:r>
                        <w:bookmarkStart w:id="124" w:name="__Fieldmark__11535_13893528711"/>
                        <w:bookmarkStart w:id="125" w:name="__Fieldmark__21148_7875689931"/>
                        <w:bookmarkStart w:id="126" w:name="__Fieldmark__4139_7875689931"/>
                        <w:bookmarkStart w:id="127" w:name="__Fieldmark__409_19065026971"/>
                        <w:bookmarkStart w:id="128" w:name="__Fieldmark__343_10458452591"/>
                        <w:bookmarkStart w:id="129" w:name="__Fieldmark__13049_10454131111"/>
                        <w:bookmarkStart w:id="130" w:name="__Fieldmark__268_10454131111"/>
                        <w:bookmarkStart w:id="131" w:name="__Fieldmark__8258_17951044511"/>
                        <w:bookmarkStart w:id="132" w:name="__Fieldmark__200_17951044511"/>
                        <w:bookmarkStart w:id="133" w:name="__Fieldmark__1389_6177655021"/>
                        <w:bookmarkStart w:id="134" w:name="__Fieldmark__4539_15427881861"/>
                        <w:bookmarkStart w:id="135" w:name="__Fieldmark__4442_16997497301"/>
                        <w:bookmarkStart w:id="136" w:name="__Fieldmark__2309_16997497301"/>
                        <w:bookmarkStart w:id="137" w:name="__Fieldmark__2683_20473085501"/>
                        <w:bookmarkStart w:id="138" w:name="__Fieldmark__320_16997497301"/>
                        <w:bookmarkStart w:id="139" w:name="__Fieldmark__3329_16997497301"/>
                        <w:bookmarkStart w:id="140" w:name="__Fieldmark__108_15427881861"/>
                        <w:bookmarkStart w:id="141" w:name="__Fieldmark__149_6177655021"/>
                        <w:bookmarkStart w:id="142" w:name="__Fieldmark__5498_6177655021"/>
                        <w:bookmarkStart w:id="143" w:name="__Fieldmark__4851_17951044511"/>
                        <w:bookmarkStart w:id="144" w:name="__Fieldmark__9468_14316514271"/>
                        <w:bookmarkStart w:id="145" w:name="__Fieldmark__7911_10454131111"/>
                        <w:bookmarkStart w:id="146" w:name="__Fieldmark__325_4492231061"/>
                        <w:bookmarkStart w:id="147" w:name="__Fieldmark__936_7484764281"/>
                        <w:bookmarkStart w:id="148" w:name="__Fieldmark__546_12294221881"/>
                        <w:bookmarkStart w:id="149" w:name="__Fieldmark__7336_7875689931"/>
                        <w:bookmarkStart w:id="150" w:name="__Fieldmark__24499_7875689931"/>
                        <w:bookmarkStart w:id="151" w:name="__Fieldmark__15349_1389352871"/>
                        <w:bookmarkEnd w:id="124"/>
                        <w:bookmarkEnd w:id="125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bookmarkEnd w:id="146"/>
                        <w:bookmarkEnd w:id="147"/>
                        <w:bookmarkEnd w:id="148"/>
                        <w:bookmarkEnd w:id="149"/>
                        <w:bookmarkEnd w:id="150"/>
                        <w:bookmarkEnd w:id="15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462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52" w:name="__Fieldmark__15462_1389352871"/>
                        <w:bookmarkStart w:id="153" w:name="__Fieldmark__11642_1389352871"/>
                        <w:bookmarkStart w:id="154" w:name="__Fieldmark__21242_787568993"/>
                        <w:bookmarkStart w:id="155" w:name="__Fieldmark__4228_787568993"/>
                        <w:bookmarkStart w:id="156" w:name="__Fieldmark__484_1906502697"/>
                        <w:bookmarkStart w:id="157" w:name="__Fieldmark__409_1045845259"/>
                        <w:bookmarkStart w:id="158" w:name="__Fieldmark__13110_1045413111"/>
                        <w:bookmarkStart w:id="159" w:name="__Fieldmark__357_1045413111"/>
                        <w:bookmarkStart w:id="160" w:name="__Fieldmark__8335_1795104451"/>
                        <w:bookmarkStart w:id="161" w:name="__Fieldmark__267_1795104451"/>
                        <w:bookmarkStart w:id="162" w:name="__Fieldmark__1444_617765502"/>
                        <w:bookmarkStart w:id="163" w:name="__Fieldmark__4582_1542788186"/>
                        <w:bookmarkStart w:id="164" w:name="__Fieldmark__4471_1699749730"/>
                        <w:bookmarkStart w:id="165" w:name="__Fieldmark__2326_1699749730"/>
                        <w:bookmarkStart w:id="166" w:name="__Fieldmark__2684_2047308550"/>
                        <w:bookmarkStart w:id="167" w:name="__Fieldmark__333_1699749730"/>
                        <w:bookmarkStart w:id="168" w:name="__Fieldmark__3354_1699749730"/>
                        <w:bookmarkStart w:id="169" w:name="__Fieldmark__143_1542788186"/>
                        <w:bookmarkStart w:id="170" w:name="__Fieldmark__198_617765502"/>
                        <w:bookmarkStart w:id="171" w:name="__Fieldmark__5561_617765502"/>
                        <w:bookmarkStart w:id="172" w:name="__Fieldmark__4924_1795104451"/>
                        <w:bookmarkStart w:id="173" w:name="__Fieldmark__9553_1431651427"/>
                        <w:bookmarkStart w:id="174" w:name="__Fieldmark__7966_1045413111"/>
                        <w:bookmarkStart w:id="175" w:name="__Fieldmark__391_449223106"/>
                        <w:bookmarkStart w:id="176" w:name="__Fieldmark__1008_748476428"/>
                        <w:bookmarkStart w:id="177" w:name="__Fieldmark__629_1229422188"/>
                        <w:bookmarkStart w:id="178" w:name="__Fieldmark__7429_787568993"/>
                        <w:bookmarkStart w:id="179" w:name="__Fieldmark__24603_787568993"/>
                        <w:bookmarkStart w:id="180" w:name="__Fieldmark__15462_1389352871"/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16951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acres</w:t>
                        </w:r>
                        <w:bookmarkStart w:id="181" w:name="__Fieldmark__4228_7875689931"/>
                        <w:bookmarkStart w:id="182" w:name="__Fieldmark__484_19065026971"/>
                        <w:bookmarkStart w:id="183" w:name="__Fieldmark__1008_7484764281"/>
                        <w:bookmarkStart w:id="184" w:name="__Fieldmark__629_12294221881"/>
                        <w:bookmarkStart w:id="185" w:name="__Fieldmark__7429_7875689931"/>
                        <w:bookmarkEnd w:id="181"/>
                        <w:bookmarkEnd w:id="182"/>
                        <w:bookmarkEnd w:id="183"/>
                        <w:bookmarkEnd w:id="184"/>
                        <w:bookmarkEnd w:id="18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total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186" w:name="__Fieldmark__15462_1389352871"/>
                        <w:bookmarkStart w:id="187" w:name="__Fieldmark__11642_13893528711"/>
                        <w:bookmarkStart w:id="188" w:name="__Fieldmark__21242_7875689931"/>
                        <w:bookmarkStart w:id="189" w:name="__Fieldmark__24603_7875689931"/>
                        <w:bookmarkStart w:id="190" w:name="__Fieldmark__15462_1389352871"/>
                        <w:bookmarkEnd w:id="187"/>
                        <w:bookmarkEnd w:id="188"/>
                        <w:bookmarkEnd w:id="189"/>
                        <w:bookmarkEnd w:id="1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588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91" w:name="__Fieldmark__15588_1389352871"/>
                        <w:bookmarkStart w:id="192" w:name="__Fieldmark__11762_1389352871"/>
                        <w:bookmarkStart w:id="193" w:name="__Fieldmark__21351_787568993"/>
                        <w:bookmarkStart w:id="194" w:name="__Fieldmark__4325_787568993"/>
                        <w:bookmarkStart w:id="195" w:name="__Fieldmark__569_1906502697"/>
                        <w:bookmarkStart w:id="196" w:name="__Fieldmark__514_1045845259"/>
                        <w:bookmarkStart w:id="197" w:name="__Fieldmark__13204_1045413111"/>
                        <w:bookmarkStart w:id="198" w:name="__Fieldmark__437_1045413111"/>
                        <w:bookmarkStart w:id="199" w:name="__Fieldmark__8403_1795104451"/>
                        <w:bookmarkStart w:id="200" w:name="__Fieldmark__323_1795104451"/>
                        <w:bookmarkStart w:id="201" w:name="__Fieldmark__1491_617765502"/>
                        <w:bookmarkStart w:id="202" w:name="__Fieldmark__4614_1542788186"/>
                        <w:bookmarkStart w:id="203" w:name="__Fieldmark__4500_1699749730"/>
                        <w:bookmarkStart w:id="204" w:name="__Fieldmark__2685_20473085501"/>
                        <w:bookmarkStart w:id="205" w:name="__Fieldmark__344_16997497301"/>
                        <w:bookmarkStart w:id="206" w:name="__Fieldmark__2343_1699749730"/>
                        <w:bookmarkStart w:id="207" w:name="__Fieldmark__2685_2047308550"/>
                        <w:bookmarkStart w:id="208" w:name="__Fieldmark__344_1699749730"/>
                        <w:bookmarkStart w:id="209" w:name="__Fieldmark__3377_1699749730"/>
                        <w:bookmarkStart w:id="210" w:name="__Fieldmark__178_1542788186"/>
                        <w:bookmarkStart w:id="211" w:name="__Fieldmark__237_617765502"/>
                        <w:bookmarkStart w:id="212" w:name="__Fieldmark__5612_617765502"/>
                        <w:bookmarkStart w:id="213" w:name="__Fieldmark__4988_1795104451"/>
                        <w:bookmarkStart w:id="214" w:name="__Fieldmark__9629_1431651427"/>
                        <w:bookmarkStart w:id="215" w:name="__Fieldmark__8052_1045413111"/>
                        <w:bookmarkStart w:id="216" w:name="__Fieldmark__490_449223106"/>
                        <w:bookmarkStart w:id="217" w:name="__Fieldmark__1119_748476428"/>
                        <w:bookmarkStart w:id="218" w:name="__Fieldmark__720_1229422188"/>
                        <w:bookmarkStart w:id="219" w:name="__Fieldmark__7530_787568993"/>
                        <w:bookmarkStart w:id="220" w:name="__Fieldmark__24721_787568993"/>
                        <w:bookmarkStart w:id="221" w:name="__Fieldmark__15588_1389352871"/>
                        <w:bookmarkEnd w:id="192"/>
                        <w:bookmarkEnd w:id="193"/>
                        <w:bookmarkEnd w:id="194"/>
                        <w:bookmarkEnd w:id="195"/>
                        <w:bookmarkEnd w:id="196"/>
                        <w:bookmarkEnd w:id="197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bookmarkEnd w:id="214"/>
                        <w:bookmarkEnd w:id="215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bookmarkEnd w:id="22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bookmarkStart w:id="222" w:name="__Fieldmark__11762_13893528711"/>
                        <w:bookmarkStart w:id="223" w:name="__Fieldmark__21351_7875689931"/>
                        <w:bookmarkStart w:id="224" w:name="__Fieldmark__4325_7875689931"/>
                        <w:bookmarkStart w:id="225" w:name="__Fieldmark__569_19065026971"/>
                        <w:bookmarkStart w:id="226" w:name="__Fieldmark__514_10458452591"/>
                        <w:bookmarkStart w:id="227" w:name="__Fieldmark__13204_10454131111"/>
                        <w:bookmarkStart w:id="228" w:name="__Fieldmark__490_4492231061"/>
                        <w:bookmarkStart w:id="229" w:name="__Fieldmark__1119_7484764281"/>
                        <w:bookmarkStart w:id="230" w:name="__Fieldmark__720_12294221881"/>
                        <w:bookmarkStart w:id="231" w:name="__Fieldmark__7530_7875689931"/>
                        <w:bookmarkStart w:id="232" w:name="__Fieldmark__24721_787568993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bookmarkEnd w:id="228"/>
                        <w:bookmarkEnd w:id="229"/>
                        <w:bookmarkEnd w:id="230"/>
                        <w:bookmarkEnd w:id="231"/>
                        <w:bookmarkEnd w:id="2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9631 total</w:t>
                        </w:r>
                        <w:bookmarkStart w:id="233" w:name="__Fieldmark__15588_1389352871"/>
                        <w:bookmarkEnd w:id="23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759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34" w:name="__Fieldmark__15759_1389352871"/>
                        <w:bookmarkStart w:id="235" w:name="__Fieldmark__11923_1389352871"/>
                        <w:bookmarkStart w:id="236" w:name="__Fieldmark__21504_787568993"/>
                        <w:bookmarkStart w:id="237" w:name="__Fieldmark__4463_787568993"/>
                        <w:bookmarkStart w:id="238" w:name="__Fieldmark__698_1906502697"/>
                        <w:bookmarkStart w:id="239" w:name="__Fieldmark__629_1045845259"/>
                        <w:bookmarkStart w:id="240" w:name="__Fieldmark__13306_1045413111"/>
                        <w:bookmarkStart w:id="241" w:name="__Fieldmark__527_1045413111"/>
                        <w:bookmarkStart w:id="242" w:name="__Fieldmark__8480_1795104451"/>
                        <w:bookmarkStart w:id="243" w:name="__Fieldmark__390_1795104451"/>
                        <w:bookmarkStart w:id="244" w:name="__Fieldmark__1546_617765502"/>
                        <w:bookmarkStart w:id="245" w:name="__Fieldmark__4656_1542788186"/>
                        <w:bookmarkStart w:id="246" w:name="__Fieldmark__4529_1699749730"/>
                        <w:bookmarkStart w:id="247" w:name="__Fieldmark__2361_1699749730"/>
                        <w:bookmarkStart w:id="248" w:name="__Fieldmark__2686_2047308550"/>
                        <w:bookmarkStart w:id="249" w:name="__Fieldmark__356_1699749730"/>
                        <w:bookmarkStart w:id="250" w:name="__Fieldmark__3402_1699749730"/>
                        <w:bookmarkStart w:id="251" w:name="__Fieldmark__214_1542788186"/>
                        <w:bookmarkStart w:id="252" w:name="__Fieldmark__286_617765502"/>
                        <w:bookmarkStart w:id="253" w:name="__Fieldmark__5673_617765502"/>
                        <w:bookmarkStart w:id="254" w:name="__Fieldmark__5060_1795104451"/>
                        <w:bookmarkStart w:id="255" w:name="__Fieldmark__9713_1431651427"/>
                        <w:bookmarkStart w:id="256" w:name="__Fieldmark__8148_1045413111"/>
                        <w:bookmarkStart w:id="257" w:name="__Fieldmark__599_449223106"/>
                        <w:bookmarkStart w:id="258" w:name="__Fieldmark__1239_748476428"/>
                        <w:bookmarkStart w:id="259" w:name="__Fieldmark__852_1229422188"/>
                        <w:bookmarkStart w:id="260" w:name="__Fieldmark__7674_787568993"/>
                        <w:bookmarkStart w:id="261" w:name="__Fieldmark__24878_787568993"/>
                        <w:bookmarkStart w:id="262" w:name="__Fieldmark__15759_1389352871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bookmarkEnd w:id="247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0239 MDT     </w:t>
                        </w:r>
                        <w:bookmarkStart w:id="263" w:name="__Fieldmark__11923_13893528711"/>
                        <w:bookmarkStart w:id="264" w:name="__Fieldmark__21504_7875689931"/>
                        <w:bookmarkStart w:id="265" w:name="__Fieldmark__4463_7875689931"/>
                        <w:bookmarkStart w:id="266" w:name="__Fieldmark__698_19065026971"/>
                        <w:bookmarkStart w:id="267" w:name="__Fieldmark__629_10458452591"/>
                        <w:bookmarkStart w:id="268" w:name="__Fieldmark__13306_10454131111"/>
                        <w:bookmarkStart w:id="269" w:name="__Fieldmark__527_10454131111"/>
                        <w:bookmarkStart w:id="270" w:name="__Fieldmark__8480_17951044511"/>
                        <w:bookmarkStart w:id="271" w:name="__Fieldmark__390_17951044511"/>
                        <w:bookmarkStart w:id="272" w:name="__Fieldmark__1546_6177655021"/>
                        <w:bookmarkStart w:id="273" w:name="__Fieldmark__4656_15427881861"/>
                        <w:bookmarkStart w:id="274" w:name="__Fieldmark__4529_16997497301"/>
                        <w:bookmarkStart w:id="275" w:name="__Fieldmark__2361_16997497301"/>
                        <w:bookmarkStart w:id="276" w:name="__Fieldmark__2686_20473085501"/>
                        <w:bookmarkStart w:id="277" w:name="__Fieldmark__356_16997497301"/>
                        <w:bookmarkStart w:id="278" w:name="__Fieldmark__3402_16997497301"/>
                        <w:bookmarkStart w:id="279" w:name="__Fieldmark__214_15427881861"/>
                        <w:bookmarkStart w:id="280" w:name="__Fieldmark__286_6177655021"/>
                        <w:bookmarkStart w:id="281" w:name="__Fieldmark__5673_6177655021"/>
                        <w:bookmarkStart w:id="282" w:name="__Fieldmark__5060_17951044511"/>
                        <w:bookmarkStart w:id="283" w:name="__Fieldmark__9713_14316514271"/>
                        <w:bookmarkStart w:id="284" w:name="__Fieldmark__8148_10454131111"/>
                        <w:bookmarkStart w:id="285" w:name="__Fieldmark__599_4492231061"/>
                        <w:bookmarkStart w:id="286" w:name="__Fieldmark__1239_7484764281"/>
                        <w:bookmarkStart w:id="287" w:name="__Fieldmark__852_12294221881"/>
                        <w:bookmarkStart w:id="288" w:name="__Fieldmark__7674_7875689931"/>
                        <w:bookmarkStart w:id="289" w:name="__Fieldmark__24878_7875689931"/>
                        <w:bookmarkStart w:id="290" w:name="__Fieldmark__15759_1389352871"/>
                        <w:bookmarkEnd w:id="263"/>
                        <w:bookmarkEnd w:id="264"/>
                        <w:bookmarkEnd w:id="265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bookmarkEnd w:id="280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927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91" w:name="__Fieldmark__15927_1389352871"/>
                        <w:bookmarkStart w:id="292" w:name="__Fieldmark__12084_1389352871"/>
                        <w:bookmarkStart w:id="293" w:name="__Fieldmark__21653_787568993"/>
                        <w:bookmarkStart w:id="294" w:name="__Fieldmark__4602_787568993"/>
                        <w:bookmarkStart w:id="295" w:name="__Fieldmark__827_1906502697"/>
                        <w:bookmarkStart w:id="296" w:name="__Fieldmark__742_1045845259"/>
                        <w:bookmarkStart w:id="297" w:name="__Fieldmark__13407_1045413111"/>
                        <w:bookmarkStart w:id="298" w:name="__Fieldmark__618_1045413111"/>
                        <w:bookmarkStart w:id="299" w:name="__Fieldmark__8557_1795104451"/>
                        <w:bookmarkStart w:id="300" w:name="__Fieldmark__457_1795104451"/>
                        <w:bookmarkStart w:id="301" w:name="__Fieldmark__1601_617765502"/>
                        <w:bookmarkStart w:id="302" w:name="__Fieldmark__4697_1542788186"/>
                        <w:bookmarkStart w:id="303" w:name="__Fieldmark__4558_1699749730"/>
                        <w:bookmarkStart w:id="304" w:name="__Fieldmark__2380_1699749730"/>
                        <w:bookmarkStart w:id="305" w:name="__Fieldmark__2687_2047308550"/>
                        <w:bookmarkStart w:id="306" w:name="__Fieldmark__369_1699749730"/>
                        <w:bookmarkStart w:id="307" w:name="__Fieldmark__3427_1699749730"/>
                        <w:bookmarkStart w:id="308" w:name="__Fieldmark__251_1542788186"/>
                        <w:bookmarkStart w:id="309" w:name="__Fieldmark__335_617765502"/>
                        <w:bookmarkStart w:id="310" w:name="__Fieldmark__5732_617765502"/>
                        <w:bookmarkStart w:id="311" w:name="__Fieldmark__5131_1795104451"/>
                        <w:bookmarkStart w:id="312" w:name="__Fieldmark__9801_1431651427"/>
                        <w:bookmarkStart w:id="313" w:name="__Fieldmark__8247_1045413111"/>
                        <w:bookmarkStart w:id="314" w:name="__Fieldmark__708_449223106"/>
                        <w:bookmarkStart w:id="315" w:name="__Fieldmark__1360_748476428"/>
                        <w:bookmarkStart w:id="316" w:name="__Fieldmark__985_1229422188"/>
                        <w:bookmarkStart w:id="317" w:name="__Fieldmark__7819_787568993"/>
                        <w:bookmarkStart w:id="318" w:name="__Fieldmark__25033_787568993"/>
                        <w:bookmarkStart w:id="319" w:name="__Fieldmark__15927_138935287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bookmarkEnd w:id="297"/>
                        <w:bookmarkEnd w:id="298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bookmarkEnd w:id="313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  09/0</w:t>
                        </w:r>
                        <w:bookmarkStart w:id="320" w:name="__Fieldmark__21653_7875689931"/>
                        <w:bookmarkStart w:id="321" w:name="__Fieldmark__4602_7875689931"/>
                        <w:bookmarkStart w:id="322" w:name="__Fieldmark__827_19065026971"/>
                        <w:bookmarkStart w:id="323" w:name="__Fieldmark__742_10458452591"/>
                        <w:bookmarkStart w:id="324" w:name="__Fieldmark__13407_10454131111"/>
                        <w:bookmarkStart w:id="325" w:name="__Fieldmark__618_10454131111"/>
                        <w:bookmarkStart w:id="326" w:name="__Fieldmark__8557_17951044511"/>
                        <w:bookmarkStart w:id="327" w:name="__Fieldmark__457_17951044511"/>
                        <w:bookmarkStart w:id="328" w:name="__Fieldmark__1601_6177655021"/>
                        <w:bookmarkStart w:id="329" w:name="__Fieldmark__4697_15427881861"/>
                        <w:bookmarkStart w:id="330" w:name="__Fieldmark__4558_16997497301"/>
                        <w:bookmarkStart w:id="331" w:name="__Fieldmark__2380_16997497301"/>
                        <w:bookmarkStart w:id="332" w:name="__Fieldmark__2687_20473085501"/>
                        <w:bookmarkStart w:id="333" w:name="__Fieldmark__369_16997497301"/>
                        <w:bookmarkStart w:id="334" w:name="__Fieldmark__3427_16997497301"/>
                        <w:bookmarkStart w:id="335" w:name="__Fieldmark__251_15427881861"/>
                        <w:bookmarkStart w:id="336" w:name="__Fieldmark__335_6177655021"/>
                        <w:bookmarkStart w:id="337" w:name="__Fieldmark__5732_6177655021"/>
                        <w:bookmarkStart w:id="338" w:name="__Fieldmark__5131_17951044511"/>
                        <w:bookmarkStart w:id="339" w:name="__Fieldmark__9801_14316514271"/>
                        <w:bookmarkStart w:id="340" w:name="__Fieldmark__8247_10454131111"/>
                        <w:bookmarkStart w:id="341" w:name="__Fieldmark__708_4492231061"/>
                        <w:bookmarkStart w:id="342" w:name="__Fieldmark__1360_7484764281"/>
                        <w:bookmarkStart w:id="343" w:name="__Fieldmark__985_12294221881"/>
                        <w:bookmarkStart w:id="344" w:name="__Fieldmark__7819_7875689931"/>
                        <w:bookmarkStart w:id="345" w:name="__Fieldmark__25033_7875689931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bookmarkEnd w:id="329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bookmarkEnd w:id="339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6/2017</w:t>
                        </w:r>
                        <w:bookmarkStart w:id="346" w:name="__Fieldmark__12084_13893528711"/>
                        <w:bookmarkStart w:id="347" w:name="__Fieldmark__15927_1389352871"/>
                        <w:bookmarkEnd w:id="346"/>
                        <w:bookmarkEnd w:id="3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094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48" w:name="__Fieldmark__16094_1389352871"/>
                        <w:bookmarkStart w:id="349" w:name="__Fieldmark__12245_1389352871"/>
                        <w:bookmarkStart w:id="350" w:name="__Fieldmark__21802_787568993"/>
                        <w:bookmarkStart w:id="351" w:name="__Fieldmark__4739_787568993"/>
                        <w:bookmarkStart w:id="352" w:name="__Fieldmark__952_1906502697"/>
                        <w:bookmarkStart w:id="353" w:name="__Fieldmark__855_1045845259"/>
                        <w:bookmarkStart w:id="354" w:name="__Fieldmark__13508_1045413111"/>
                        <w:bookmarkStart w:id="355" w:name="__Fieldmark__707_1045413111"/>
                        <w:bookmarkStart w:id="356" w:name="__Fieldmark__8634_1795104451"/>
                        <w:bookmarkStart w:id="357" w:name="__Fieldmark__522_1795104451"/>
                        <w:bookmarkStart w:id="358" w:name="__Fieldmark__1654_617765502"/>
                        <w:bookmarkStart w:id="359" w:name="__Fieldmark__4738_1542788186"/>
                        <w:bookmarkStart w:id="360" w:name="__Fieldmark__4587_1699749730"/>
                        <w:bookmarkStart w:id="361" w:name="__Fieldmark__2397_1699749730"/>
                        <w:bookmarkStart w:id="362" w:name="__Fieldmark__2688_2047308550"/>
                        <w:bookmarkStart w:id="363" w:name="__Fieldmark__382_1699749730"/>
                        <w:bookmarkStart w:id="364" w:name="__Fieldmark__3450_1699749730"/>
                        <w:bookmarkStart w:id="365" w:name="__Fieldmark__286_1542788186"/>
                        <w:bookmarkStart w:id="366" w:name="__Fieldmark__382_617765502"/>
                        <w:bookmarkStart w:id="367" w:name="__Fieldmark__5791_617765502"/>
                        <w:bookmarkStart w:id="368" w:name="__Fieldmark__5202_1795104451"/>
                        <w:bookmarkStart w:id="369" w:name="__Fieldmark__9884_1431651427"/>
                        <w:bookmarkStart w:id="370" w:name="__Fieldmark__8342_1045413111"/>
                        <w:bookmarkStart w:id="371" w:name="__Fieldmark__815_449223106"/>
                        <w:bookmarkStart w:id="372" w:name="__Fieldmark__1479_748476428"/>
                        <w:bookmarkStart w:id="373" w:name="__Fieldmark__1116_1229422188"/>
                        <w:bookmarkStart w:id="374" w:name="__Fieldmark__7962_787568993"/>
                        <w:bookmarkStart w:id="375" w:name="__Fieldmark__25188_787568993"/>
                        <w:bookmarkStart w:id="376" w:name="__Fieldmark__16094_1389352871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bookmarkEnd w:id="360"/>
                        <w:bookmarkEnd w:id="361"/>
                        <w:bookmarkEnd w:id="362"/>
                        <w:bookmarkEnd w:id="363"/>
                        <w:bookmarkEnd w:id="364"/>
                        <w:bookmarkEnd w:id="365"/>
                        <w:bookmarkEnd w:id="366"/>
                        <w:bookmarkEnd w:id="367"/>
                        <w:bookmarkEnd w:id="368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377" w:name="__Fieldmark__12245_13893528711"/>
                        <w:bookmarkStart w:id="378" w:name="__Fieldmark__21802_7875689931"/>
                        <w:bookmarkStart w:id="379" w:name="__Fieldmark__4739_7875689931"/>
                        <w:bookmarkStart w:id="380" w:name="__Fieldmark__952_19065026971"/>
                        <w:bookmarkStart w:id="381" w:name="__Fieldmark__855_10458452591"/>
                        <w:bookmarkStart w:id="382" w:name="__Fieldmark__13508_10454131111"/>
                        <w:bookmarkStart w:id="383" w:name="__Fieldmark__707_10454131111"/>
                        <w:bookmarkStart w:id="384" w:name="__Fieldmark__8634_17951044511"/>
                        <w:bookmarkStart w:id="385" w:name="__Fieldmark__522_17951044511"/>
                        <w:bookmarkStart w:id="386" w:name="__Fieldmark__1654_6177655021"/>
                        <w:bookmarkStart w:id="387" w:name="__Fieldmark__4738_15427881861"/>
                        <w:bookmarkStart w:id="388" w:name="__Fieldmark__4587_16997497301"/>
                        <w:bookmarkStart w:id="389" w:name="__Fieldmark__2397_16997497301"/>
                        <w:bookmarkStart w:id="390" w:name="__Fieldmark__2688_20473085501"/>
                        <w:bookmarkStart w:id="391" w:name="__Fieldmark__382_16997497301"/>
                        <w:bookmarkStart w:id="392" w:name="__Fieldmark__3450_16997497301"/>
                        <w:bookmarkStart w:id="393" w:name="__Fieldmark__286_15427881861"/>
                        <w:bookmarkStart w:id="394" w:name="__Fieldmark__382_6177655021"/>
                        <w:bookmarkStart w:id="395" w:name="__Fieldmark__5791_6177655021"/>
                        <w:bookmarkStart w:id="396" w:name="__Fieldmark__5202_17951044511"/>
                        <w:bookmarkStart w:id="397" w:name="__Fieldmark__9884_14316514271"/>
                        <w:bookmarkStart w:id="398" w:name="__Fieldmark__8342_10454131111"/>
                        <w:bookmarkStart w:id="399" w:name="__Fieldmark__815_4492231061"/>
                        <w:bookmarkStart w:id="400" w:name="__Fieldmark__1479_7484764281"/>
                        <w:bookmarkStart w:id="401" w:name="__Fieldmark__1116_12294221881"/>
                        <w:bookmarkStart w:id="402" w:name="__Fieldmark__7962_7875689931"/>
                        <w:bookmarkStart w:id="403" w:name="__Fieldmark__25188_7875689931"/>
                        <w:bookmarkStart w:id="404" w:name="__Fieldmark__16094_1389352871"/>
                        <w:bookmarkEnd w:id="377"/>
                        <w:bookmarkEnd w:id="378"/>
                        <w:bookmarkEnd w:id="379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bookmarkEnd w:id="396"/>
                        <w:bookmarkEnd w:id="397"/>
                        <w:bookmarkEnd w:id="398"/>
                        <w:bookmarkEnd w:id="399"/>
                        <w:bookmarkEnd w:id="400"/>
                        <w:bookmarkEnd w:id="401"/>
                        <w:bookmarkEnd w:id="402"/>
                        <w:bookmarkEnd w:id="403"/>
                        <w:bookmarkEnd w:id="40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261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05" w:name="__Fieldmark__16261_1389352871"/>
                        <w:bookmarkStart w:id="406" w:name="__Fieldmark__12406_1389352871"/>
                        <w:bookmarkStart w:id="407" w:name="__Fieldmark__21951_787568993"/>
                        <w:bookmarkStart w:id="408" w:name="__Fieldmark__4876_787568993"/>
                        <w:bookmarkStart w:id="409" w:name="__Fieldmark__1077_1906502697"/>
                        <w:bookmarkStart w:id="410" w:name="__Fieldmark__968_1045845259"/>
                        <w:bookmarkStart w:id="411" w:name="__Fieldmark__13609_1045413111"/>
                        <w:bookmarkStart w:id="412" w:name="__Fieldmark__796_1045413111"/>
                        <w:bookmarkStart w:id="413" w:name="__Fieldmark__8711_1795104451"/>
                        <w:bookmarkStart w:id="414" w:name="__Fieldmark__587_1795104451"/>
                        <w:bookmarkStart w:id="415" w:name="__Fieldmark__1707_617765502"/>
                        <w:bookmarkStart w:id="416" w:name="__Fieldmark__4779_1542788186"/>
                        <w:bookmarkStart w:id="417" w:name="__Fieldmark__4616_1699749730"/>
                        <w:bookmarkStart w:id="418" w:name="__Fieldmark__2414_1699749730"/>
                        <w:bookmarkStart w:id="419" w:name="__Fieldmark__2689_2047308550"/>
                        <w:bookmarkStart w:id="420" w:name="__Fieldmark__395_1699749730"/>
                        <w:bookmarkStart w:id="421" w:name="__Fieldmark__3473_1699749730"/>
                        <w:bookmarkStart w:id="422" w:name="__Fieldmark__321_1542788186"/>
                        <w:bookmarkStart w:id="423" w:name="__Fieldmark__429_617765502"/>
                        <w:bookmarkStart w:id="424" w:name="__Fieldmark__5850_617765502"/>
                        <w:bookmarkStart w:id="425" w:name="__Fieldmark__5273_1795104451"/>
                        <w:bookmarkStart w:id="426" w:name="__Fieldmark__9967_1431651427"/>
                        <w:bookmarkStart w:id="427" w:name="__Fieldmark__8437_1045413111"/>
                        <w:bookmarkStart w:id="428" w:name="__Fieldmark__922_449223106"/>
                        <w:bookmarkStart w:id="429" w:name="__Fieldmark__1598_748476428"/>
                        <w:bookmarkStart w:id="430" w:name="__Fieldmark__1247_1229422188"/>
                        <w:bookmarkStart w:id="431" w:name="__Fieldmark__8105_787568993"/>
                        <w:bookmarkStart w:id="432" w:name="__Fieldmark__25343_787568993"/>
                        <w:bookmarkStart w:id="433" w:name="__Fieldmark__16261_1389352871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bookmarkEnd w:id="412"/>
                        <w:bookmarkEnd w:id="413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bookmarkEnd w:id="429"/>
                        <w:bookmarkEnd w:id="430"/>
                        <w:bookmarkEnd w:id="431"/>
                        <w:bookmarkEnd w:id="432"/>
                        <w:bookmarkEnd w:id="43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434" w:name="__Fieldmark__12406_13893528711"/>
                        <w:bookmarkStart w:id="435" w:name="__Fieldmark__21951_7875689931"/>
                        <w:bookmarkStart w:id="436" w:name="__Fieldmark__4876_7875689931"/>
                        <w:bookmarkStart w:id="437" w:name="__Fieldmark__1077_19065026971"/>
                        <w:bookmarkStart w:id="438" w:name="__Fieldmark__968_10458452591"/>
                        <w:bookmarkStart w:id="439" w:name="__Fieldmark__13609_10454131111"/>
                        <w:bookmarkStart w:id="440" w:name="__Fieldmark__796_10454131111"/>
                        <w:bookmarkStart w:id="441" w:name="__Fieldmark__8711_17951044511"/>
                        <w:bookmarkStart w:id="442" w:name="__Fieldmark__587_17951044511"/>
                        <w:bookmarkStart w:id="443" w:name="__Fieldmark__1707_6177655021"/>
                        <w:bookmarkStart w:id="444" w:name="__Fieldmark__4779_15427881861"/>
                        <w:bookmarkStart w:id="445" w:name="__Fieldmark__4616_16997497301"/>
                        <w:bookmarkStart w:id="446" w:name="__Fieldmark__2414_16997497301"/>
                        <w:bookmarkStart w:id="447" w:name="__Fieldmark__2689_20473085501"/>
                        <w:bookmarkStart w:id="448" w:name="__Fieldmark__395_16997497301"/>
                        <w:bookmarkStart w:id="449" w:name="__Fieldmark__3473_16997497301"/>
                        <w:bookmarkStart w:id="450" w:name="__Fieldmark__321_15427881861"/>
                        <w:bookmarkStart w:id="451" w:name="__Fieldmark__429_6177655021"/>
                        <w:bookmarkStart w:id="452" w:name="__Fieldmark__5850_6177655021"/>
                        <w:bookmarkStart w:id="453" w:name="__Fieldmark__5273_17951044511"/>
                        <w:bookmarkStart w:id="454" w:name="__Fieldmark__9967_14316514271"/>
                        <w:bookmarkStart w:id="455" w:name="__Fieldmark__8437_10454131111"/>
                        <w:bookmarkStart w:id="456" w:name="__Fieldmark__922_4492231061"/>
                        <w:bookmarkStart w:id="457" w:name="__Fieldmark__1598_7484764281"/>
                        <w:bookmarkStart w:id="458" w:name="__Fieldmark__1247_12294221881"/>
                        <w:bookmarkStart w:id="459" w:name="__Fieldmark__8105_7875689931"/>
                        <w:bookmarkStart w:id="460" w:name="__Fieldmark__25343_7875689931"/>
                        <w:bookmarkStart w:id="461" w:name="__Fieldmark__16261_1389352871"/>
                        <w:bookmarkEnd w:id="434"/>
                        <w:bookmarkEnd w:id="435"/>
                        <w:bookmarkEnd w:id="436"/>
                        <w:bookmarkEnd w:id="437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bookmarkEnd w:id="445"/>
                        <w:bookmarkEnd w:id="446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428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62" w:name="__Fieldmark__16428_1389352871"/>
                        <w:bookmarkStart w:id="463" w:name="__Fieldmark__12567_1389352871"/>
                        <w:bookmarkStart w:id="464" w:name="__Fieldmark__22100_787568993"/>
                        <w:bookmarkStart w:id="465" w:name="__Fieldmark__5013_787568993"/>
                        <w:bookmarkStart w:id="466" w:name="__Fieldmark__1202_1906502697"/>
                        <w:bookmarkStart w:id="467" w:name="__Fieldmark__1081_1045845259"/>
                        <w:bookmarkStart w:id="468" w:name="__Fieldmark__13710_1045413111"/>
                        <w:bookmarkStart w:id="469" w:name="__Fieldmark__885_1045413111"/>
                        <w:bookmarkStart w:id="470" w:name="__Fieldmark__8788_1795104451"/>
                        <w:bookmarkStart w:id="471" w:name="__Fieldmark__654_1795104451"/>
                        <w:bookmarkStart w:id="472" w:name="__Fieldmark__1762_617765502"/>
                        <w:bookmarkStart w:id="473" w:name="__Fieldmark__4820_1542788186"/>
                        <w:bookmarkStart w:id="474" w:name="__Fieldmark__4645_1699749730"/>
                        <w:bookmarkStart w:id="475" w:name="__Fieldmark__2433_1699749730"/>
                        <w:bookmarkStart w:id="476" w:name="__Fieldmark__2690_2047308550"/>
                        <w:bookmarkStart w:id="477" w:name="__Fieldmark__408_1699749730"/>
                        <w:bookmarkStart w:id="478" w:name="__Fieldmark__3496_1699749730"/>
                        <w:bookmarkStart w:id="479" w:name="__Fieldmark__358_1542788186"/>
                        <w:bookmarkStart w:id="480" w:name="__Fieldmark__478_617765502"/>
                        <w:bookmarkStart w:id="481" w:name="__Fieldmark__5909_617765502"/>
                        <w:bookmarkStart w:id="482" w:name="__Fieldmark__5344_1795104451"/>
                        <w:bookmarkStart w:id="483" w:name="__Fieldmark__10050_1431651427"/>
                        <w:bookmarkStart w:id="484" w:name="__Fieldmark__8532_1045413111"/>
                        <w:bookmarkStart w:id="485" w:name="__Fieldmark__1029_449223106"/>
                        <w:bookmarkStart w:id="486" w:name="__Fieldmark__1717_748476428"/>
                        <w:bookmarkStart w:id="487" w:name="__Fieldmark__1378_1229422188"/>
                        <w:bookmarkStart w:id="488" w:name="__Fieldmark__8250_787568993"/>
                        <w:bookmarkStart w:id="489" w:name="__Fieldmark__25498_787568993"/>
                        <w:bookmarkStart w:id="490" w:name="__Fieldmark__16428_1389352871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bookmarkEnd w:id="476"/>
                        <w:bookmarkEnd w:id="477"/>
                        <w:bookmarkEnd w:id="478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 KYLE FELKER     </w:t>
                        </w:r>
                        <w:bookmarkStart w:id="491" w:name="__Fieldmark__12567_13893528711"/>
                        <w:bookmarkStart w:id="492" w:name="__Fieldmark__22100_7875689931"/>
                        <w:bookmarkStart w:id="493" w:name="__Fieldmark__5013_7875689931"/>
                        <w:bookmarkStart w:id="494" w:name="__Fieldmark__1202_19065026971"/>
                        <w:bookmarkStart w:id="495" w:name="__Fieldmark__1081_10458452591"/>
                        <w:bookmarkStart w:id="496" w:name="__Fieldmark__13710_10454131111"/>
                        <w:bookmarkStart w:id="497" w:name="__Fieldmark__885_10454131111"/>
                        <w:bookmarkStart w:id="498" w:name="__Fieldmark__8788_17951044511"/>
                        <w:bookmarkStart w:id="499" w:name="__Fieldmark__654_17951044511"/>
                        <w:bookmarkStart w:id="500" w:name="__Fieldmark__1762_6177655021"/>
                        <w:bookmarkStart w:id="501" w:name="__Fieldmark__4820_15427881861"/>
                        <w:bookmarkStart w:id="502" w:name="__Fieldmark__4645_16997497301"/>
                        <w:bookmarkStart w:id="503" w:name="__Fieldmark__2433_16997497301"/>
                        <w:bookmarkStart w:id="504" w:name="__Fieldmark__2690_20473085501"/>
                        <w:bookmarkStart w:id="505" w:name="__Fieldmark__408_16997497301"/>
                        <w:bookmarkStart w:id="506" w:name="__Fieldmark__3496_16997497301"/>
                        <w:bookmarkStart w:id="507" w:name="__Fieldmark__358_15427881861"/>
                        <w:bookmarkStart w:id="508" w:name="__Fieldmark__478_6177655021"/>
                        <w:bookmarkStart w:id="509" w:name="__Fieldmark__5909_6177655021"/>
                        <w:bookmarkStart w:id="510" w:name="__Fieldmark__5344_17951044511"/>
                        <w:bookmarkStart w:id="511" w:name="__Fieldmark__10050_14316514271"/>
                        <w:bookmarkStart w:id="512" w:name="__Fieldmark__8532_10454131111"/>
                        <w:bookmarkStart w:id="513" w:name="__Fieldmark__1029_4492231061"/>
                        <w:bookmarkStart w:id="514" w:name="__Fieldmark__1717_7484764281"/>
                        <w:bookmarkStart w:id="515" w:name="__Fieldmark__1378_12294221881"/>
                        <w:bookmarkStart w:id="516" w:name="__Fieldmark__8250_7875689931"/>
                        <w:bookmarkStart w:id="517" w:name="__Fieldmark__25498_7875689931"/>
                        <w:bookmarkStart w:id="518" w:name="__Fieldmark__16428_1389352871"/>
                        <w:bookmarkEnd w:id="491"/>
                        <w:bookmarkEnd w:id="492"/>
                        <w:bookmarkEnd w:id="493"/>
                        <w:bookmarkEnd w:id="494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bookmarkEnd w:id="5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595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19" w:name="__Fieldmark__16595_1389352871"/>
                        <w:bookmarkStart w:id="520" w:name="__Fieldmark__12728_1389352871"/>
                        <w:bookmarkStart w:id="521" w:name="__Fieldmark__22251_787568993"/>
                        <w:bookmarkStart w:id="522" w:name="__Fieldmark__5150_787568993"/>
                        <w:bookmarkStart w:id="523" w:name="__Fieldmark__1327_1906502697"/>
                        <w:bookmarkStart w:id="524" w:name="__Fieldmark__1194_1045845259"/>
                        <w:bookmarkStart w:id="525" w:name="__Fieldmark__13811_1045413111"/>
                        <w:bookmarkStart w:id="526" w:name="__Fieldmark__974_1045413111"/>
                        <w:bookmarkStart w:id="527" w:name="__Fieldmark__8865_1795104451"/>
                        <w:bookmarkStart w:id="528" w:name="__Fieldmark__721_1795104451"/>
                        <w:bookmarkStart w:id="529" w:name="__Fieldmark__1817_617765502"/>
                        <w:bookmarkStart w:id="530" w:name="__Fieldmark__4861_1542788186"/>
                        <w:bookmarkStart w:id="531" w:name="__Fieldmark__4674_1699749730"/>
                        <w:bookmarkStart w:id="532" w:name="__Fieldmark__2452_1699749730"/>
                        <w:bookmarkStart w:id="533" w:name="__Fieldmark__2691_2047308550"/>
                        <w:bookmarkStart w:id="534" w:name="__Fieldmark__421_1699749730"/>
                        <w:bookmarkStart w:id="535" w:name="__Fieldmark__3519_1699749730"/>
                        <w:bookmarkStart w:id="536" w:name="__Fieldmark__395_1542788186"/>
                        <w:bookmarkStart w:id="537" w:name="__Fieldmark__527_617765502"/>
                        <w:bookmarkStart w:id="538" w:name="__Fieldmark__5968_617765502"/>
                        <w:bookmarkStart w:id="539" w:name="__Fieldmark__5415_1795104451"/>
                        <w:bookmarkStart w:id="540" w:name="__Fieldmark__10133_1431651427"/>
                        <w:bookmarkStart w:id="541" w:name="__Fieldmark__8629_1045413111"/>
                        <w:bookmarkStart w:id="542" w:name="__Fieldmark__1136_449223106"/>
                        <w:bookmarkStart w:id="543" w:name="__Fieldmark__1836_748476428"/>
                        <w:bookmarkStart w:id="544" w:name="__Fieldmark__1509_1229422188"/>
                        <w:bookmarkStart w:id="545" w:name="__Fieldmark__8393_787568993"/>
                        <w:bookmarkStart w:id="546" w:name="__Fieldmark__25653_787568993"/>
                        <w:bookmarkStart w:id="547" w:name="__Fieldmark__16595_1389352871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bookmarkEnd w:id="528"/>
                        <w:bookmarkEnd w:id="529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bookmarkEnd w:id="535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bookmarkEnd w:id="546"/>
                        <w:bookmarkEnd w:id="5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 530-251-6112   </w:t>
                        </w:r>
                        <w:bookmarkStart w:id="548" w:name="__Fieldmark__12728_13893528711"/>
                        <w:bookmarkStart w:id="549" w:name="__Fieldmark__22251_7875689931"/>
                        <w:bookmarkStart w:id="550" w:name="__Fieldmark__5150_7875689931"/>
                        <w:bookmarkStart w:id="551" w:name="__Fieldmark__1327_19065026971"/>
                        <w:bookmarkStart w:id="552" w:name="__Fieldmark__1194_10458452591"/>
                        <w:bookmarkStart w:id="553" w:name="__Fieldmark__13811_10454131111"/>
                        <w:bookmarkStart w:id="554" w:name="__Fieldmark__974_10454131111"/>
                        <w:bookmarkStart w:id="555" w:name="__Fieldmark__8865_17951044511"/>
                        <w:bookmarkStart w:id="556" w:name="__Fieldmark__721_17951044511"/>
                        <w:bookmarkStart w:id="557" w:name="__Fieldmark__1817_6177655021"/>
                        <w:bookmarkStart w:id="558" w:name="__Fieldmark__4861_15427881861"/>
                        <w:bookmarkStart w:id="559" w:name="__Fieldmark__4674_16997497301"/>
                        <w:bookmarkStart w:id="560" w:name="__Fieldmark__2452_16997497301"/>
                        <w:bookmarkStart w:id="561" w:name="__Fieldmark__2691_20473085501"/>
                        <w:bookmarkStart w:id="562" w:name="__Fieldmark__421_16997497301"/>
                        <w:bookmarkStart w:id="563" w:name="__Fieldmark__3519_16997497301"/>
                        <w:bookmarkStart w:id="564" w:name="__Fieldmark__395_15427881861"/>
                        <w:bookmarkStart w:id="565" w:name="__Fieldmark__527_6177655021"/>
                        <w:bookmarkStart w:id="566" w:name="__Fieldmark__5968_6177655021"/>
                        <w:bookmarkStart w:id="567" w:name="__Fieldmark__5415_17951044511"/>
                        <w:bookmarkStart w:id="568" w:name="__Fieldmark__10133_14316514271"/>
                        <w:bookmarkStart w:id="569" w:name="__Fieldmark__8629_10454131111"/>
                        <w:bookmarkStart w:id="570" w:name="__Fieldmark__1136_4492231061"/>
                        <w:bookmarkStart w:id="571" w:name="__Fieldmark__1836_7484764281"/>
                        <w:bookmarkStart w:id="572" w:name="__Fieldmark__1509_12294221881"/>
                        <w:bookmarkStart w:id="573" w:name="__Fieldmark__8393_7875689931"/>
                        <w:bookmarkStart w:id="574" w:name="__Fieldmark__25653_7875689931"/>
                        <w:bookmarkStart w:id="575" w:name="__Fieldmark__16595_1389352871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bookmarkEnd w:id="561"/>
                        <w:bookmarkEnd w:id="562"/>
                        <w:bookmarkEnd w:id="563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762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76" w:name="__Fieldmark__16762_1389352871"/>
                        <w:bookmarkStart w:id="577" w:name="__Fieldmark__12889_1389352871"/>
                        <w:bookmarkStart w:id="578" w:name="__Fieldmark__22400_787568993"/>
                        <w:bookmarkStart w:id="579" w:name="__Fieldmark__5287_787568993"/>
                        <w:bookmarkStart w:id="580" w:name="__Fieldmark__1452_1906502697"/>
                        <w:bookmarkStart w:id="581" w:name="__Fieldmark__1307_1045845259"/>
                        <w:bookmarkStart w:id="582" w:name="__Fieldmark__13912_1045413111"/>
                        <w:bookmarkStart w:id="583" w:name="__Fieldmark__1063_1045413111"/>
                        <w:bookmarkStart w:id="584" w:name="__Fieldmark__8942_1795104451"/>
                        <w:bookmarkStart w:id="585" w:name="__Fieldmark__786_1795104451"/>
                        <w:bookmarkStart w:id="586" w:name="__Fieldmark__1870_617765502"/>
                        <w:bookmarkStart w:id="587" w:name="__Fieldmark__4902_1542788186"/>
                        <w:bookmarkStart w:id="588" w:name="__Fieldmark__4703_1699749730"/>
                        <w:bookmarkStart w:id="589" w:name="__Fieldmark__2469_1699749730"/>
                        <w:bookmarkStart w:id="590" w:name="__Fieldmark__2692_2047308550"/>
                        <w:bookmarkStart w:id="591" w:name="__Fieldmark__434_1699749730"/>
                        <w:bookmarkStart w:id="592" w:name="__Fieldmark__3542_1699749730"/>
                        <w:bookmarkStart w:id="593" w:name="__Fieldmark__430_1542788186"/>
                        <w:bookmarkStart w:id="594" w:name="__Fieldmark__574_617765502"/>
                        <w:bookmarkStart w:id="595" w:name="__Fieldmark__6027_617765502"/>
                        <w:bookmarkStart w:id="596" w:name="__Fieldmark__5486_1795104451"/>
                        <w:bookmarkStart w:id="597" w:name="__Fieldmark__10216_1431651427"/>
                        <w:bookmarkStart w:id="598" w:name="__Fieldmark__8724_1045413111"/>
                        <w:bookmarkStart w:id="599" w:name="__Fieldmark__1243_449223106"/>
                        <w:bookmarkStart w:id="600" w:name="__Fieldmark__1955_748476428"/>
                        <w:bookmarkStart w:id="601" w:name="__Fieldmark__1640_1229422188"/>
                        <w:bookmarkStart w:id="602" w:name="__Fieldmark__8538_787568993"/>
                        <w:bookmarkStart w:id="603" w:name="__Fieldmark__25808_787568993"/>
                        <w:bookmarkStart w:id="604" w:name="__Fieldmark__16762_1389352871"/>
                        <w:bookmarkEnd w:id="577"/>
                        <w:bookmarkEnd w:id="578"/>
                        <w:bookmarkEnd w:id="579"/>
                        <w:bookmarkEnd w:id="580"/>
                        <w:bookmarkEnd w:id="581"/>
                        <w:bookmarkEnd w:id="582"/>
                        <w:bookmarkEnd w:id="583"/>
                        <w:bookmarkEnd w:id="584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bookmarkEnd w:id="594"/>
                        <w:bookmarkEnd w:id="595"/>
                        <w:bookmarkEnd w:id="596"/>
                        <w:bookmarkEnd w:id="597"/>
                        <w:bookmarkEnd w:id="598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 JAY JOHNSON    </w:t>
                        </w:r>
                        <w:bookmarkStart w:id="605" w:name="__Fieldmark__12889_13893528711"/>
                        <w:bookmarkStart w:id="606" w:name="__Fieldmark__22400_7875689931"/>
                        <w:bookmarkStart w:id="607" w:name="__Fieldmark__5287_7875689931"/>
                        <w:bookmarkStart w:id="608" w:name="__Fieldmark__1452_19065026971"/>
                        <w:bookmarkStart w:id="609" w:name="__Fieldmark__1307_10458452591"/>
                        <w:bookmarkStart w:id="610" w:name="__Fieldmark__13912_10454131111"/>
                        <w:bookmarkStart w:id="611" w:name="__Fieldmark__1063_10454131111"/>
                        <w:bookmarkStart w:id="612" w:name="__Fieldmark__8942_17951044511"/>
                        <w:bookmarkStart w:id="613" w:name="__Fieldmark__786_17951044511"/>
                        <w:bookmarkStart w:id="614" w:name="__Fieldmark__1870_6177655021"/>
                        <w:bookmarkStart w:id="615" w:name="__Fieldmark__4902_15427881861"/>
                        <w:bookmarkStart w:id="616" w:name="__Fieldmark__4703_16997497301"/>
                        <w:bookmarkStart w:id="617" w:name="__Fieldmark__2469_16997497301"/>
                        <w:bookmarkStart w:id="618" w:name="__Fieldmark__2692_20473085501"/>
                        <w:bookmarkStart w:id="619" w:name="__Fieldmark__434_16997497301"/>
                        <w:bookmarkStart w:id="620" w:name="__Fieldmark__3542_16997497301"/>
                        <w:bookmarkStart w:id="621" w:name="__Fieldmark__430_15427881861"/>
                        <w:bookmarkStart w:id="622" w:name="__Fieldmark__574_6177655021"/>
                        <w:bookmarkStart w:id="623" w:name="__Fieldmark__6027_6177655021"/>
                        <w:bookmarkStart w:id="624" w:name="__Fieldmark__5486_17951044511"/>
                        <w:bookmarkStart w:id="625" w:name="__Fieldmark__10216_14316514271"/>
                        <w:bookmarkStart w:id="626" w:name="__Fieldmark__8724_10454131111"/>
                        <w:bookmarkStart w:id="627" w:name="__Fieldmark__1243_4492231061"/>
                        <w:bookmarkStart w:id="628" w:name="__Fieldmark__1955_7484764281"/>
                        <w:bookmarkStart w:id="629" w:name="__Fieldmark__1640_12294221881"/>
                        <w:bookmarkStart w:id="630" w:name="__Fieldmark__8538_7875689931"/>
                        <w:bookmarkStart w:id="631" w:name="__Fieldmark__25808_7875689931"/>
                        <w:bookmarkStart w:id="632" w:name="__Fieldmark__16762_1389352871"/>
                        <w:bookmarkEnd w:id="605"/>
                        <w:bookmarkEnd w:id="606"/>
                        <w:bookmarkEnd w:id="607"/>
                        <w:bookmarkEnd w:id="608"/>
                        <w:bookmarkEnd w:id="609"/>
                        <w:bookmarkEnd w:id="610"/>
                        <w:bookmarkEnd w:id="611"/>
                        <w:bookmarkEnd w:id="612"/>
                        <w:bookmarkEnd w:id="613"/>
                        <w:bookmarkEnd w:id="614"/>
                        <w:bookmarkEnd w:id="61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bookmarkEnd w:id="624"/>
                        <w:bookmarkEnd w:id="625"/>
                        <w:bookmarkEnd w:id="626"/>
                        <w:bookmarkEnd w:id="627"/>
                        <w:bookmarkEnd w:id="628"/>
                        <w:bookmarkEnd w:id="629"/>
                        <w:bookmarkEnd w:id="630"/>
                        <w:bookmarkEnd w:id="631"/>
                        <w:bookmarkEnd w:id="6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6929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33" w:name="__Fieldmark__16929_1389352871"/>
                        <w:bookmarkStart w:id="634" w:name="__Fieldmark__13050_1389352871"/>
                        <w:bookmarkStart w:id="635" w:name="__Fieldmark__22549_787568993"/>
                        <w:bookmarkStart w:id="636" w:name="__Fieldmark__5424_787568993"/>
                        <w:bookmarkStart w:id="637" w:name="__Fieldmark__1577_1906502697"/>
                        <w:bookmarkStart w:id="638" w:name="__Fieldmark__1420_1045845259"/>
                        <w:bookmarkStart w:id="639" w:name="__Fieldmark__14013_1045413111"/>
                        <w:bookmarkStart w:id="640" w:name="__Fieldmark__1152_1045413111"/>
                        <w:bookmarkStart w:id="641" w:name="__Fieldmark__9019_1795104451"/>
                        <w:bookmarkStart w:id="642" w:name="__Fieldmark__851_1795104451"/>
                        <w:bookmarkStart w:id="643" w:name="__Fieldmark__1923_617765502"/>
                        <w:bookmarkStart w:id="644" w:name="__Fieldmark__4943_1542788186"/>
                        <w:bookmarkStart w:id="645" w:name="__Fieldmark__4732_1699749730"/>
                        <w:bookmarkStart w:id="646" w:name="__Fieldmark__2486_1699749730"/>
                        <w:bookmarkStart w:id="647" w:name="__Fieldmark__2693_2047308550"/>
                        <w:bookmarkStart w:id="648" w:name="__Fieldmark__447_1699749730"/>
                        <w:bookmarkStart w:id="649" w:name="__Fieldmark__3565_1699749730"/>
                        <w:bookmarkStart w:id="650" w:name="__Fieldmark__465_1542788186"/>
                        <w:bookmarkStart w:id="651" w:name="__Fieldmark__621_617765502"/>
                        <w:bookmarkStart w:id="652" w:name="__Fieldmark__6086_617765502"/>
                        <w:bookmarkStart w:id="653" w:name="__Fieldmark__5557_1795104451"/>
                        <w:bookmarkStart w:id="654" w:name="__Fieldmark__10299_1431651427"/>
                        <w:bookmarkStart w:id="655" w:name="__Fieldmark__8819_1045413111"/>
                        <w:bookmarkStart w:id="656" w:name="__Fieldmark__1350_449223106"/>
                        <w:bookmarkStart w:id="657" w:name="__Fieldmark__2074_748476428"/>
                        <w:bookmarkStart w:id="658" w:name="__Fieldmark__1771_1229422188"/>
                        <w:bookmarkStart w:id="659" w:name="__Fieldmark__8681_787568993"/>
                        <w:bookmarkStart w:id="660" w:name="__Fieldmark__25963_787568993"/>
                        <w:bookmarkStart w:id="661" w:name="__Fieldmark__16929_1389352871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bookmarkEnd w:id="645"/>
                        <w:bookmarkEnd w:id="646"/>
                        <w:bookmarkEnd w:id="647"/>
                        <w:bookmarkEnd w:id="648"/>
                        <w:bookmarkEnd w:id="649"/>
                        <w:bookmarkEnd w:id="650"/>
                        <w:bookmarkEnd w:id="651"/>
                        <w:bookmarkEnd w:id="652"/>
                        <w:bookmarkEnd w:id="653"/>
                        <w:bookmarkEnd w:id="654"/>
                        <w:bookmarkEnd w:id="655"/>
                        <w:bookmarkEnd w:id="656"/>
                        <w:bookmarkEnd w:id="657"/>
                        <w:bookmarkEnd w:id="658"/>
                        <w:bookmarkEnd w:id="659"/>
                        <w:bookmarkEnd w:id="660"/>
                        <w:bookmarkEnd w:id="6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662" w:name="__Fieldmark__13050_13893528711"/>
                        <w:bookmarkStart w:id="663" w:name="__Fieldmark__22549_7875689931"/>
                        <w:bookmarkStart w:id="664" w:name="__Fieldmark__5424_7875689931"/>
                        <w:bookmarkStart w:id="665" w:name="__Fieldmark__1577_19065026971"/>
                        <w:bookmarkStart w:id="666" w:name="__Fieldmark__1420_10458452591"/>
                        <w:bookmarkStart w:id="667" w:name="__Fieldmark__14013_10454131111"/>
                        <w:bookmarkStart w:id="668" w:name="__Fieldmark__1152_10454131111"/>
                        <w:bookmarkStart w:id="669" w:name="__Fieldmark__9019_17951044511"/>
                        <w:bookmarkStart w:id="670" w:name="__Fieldmark__851_17951044511"/>
                        <w:bookmarkStart w:id="671" w:name="__Fieldmark__1923_6177655021"/>
                        <w:bookmarkStart w:id="672" w:name="__Fieldmark__4943_15427881861"/>
                        <w:bookmarkStart w:id="673" w:name="__Fieldmark__4732_16997497301"/>
                        <w:bookmarkStart w:id="674" w:name="__Fieldmark__2486_16997497301"/>
                        <w:bookmarkStart w:id="675" w:name="__Fieldmark__2693_20473085501"/>
                        <w:bookmarkStart w:id="676" w:name="__Fieldmark__447_16997497301"/>
                        <w:bookmarkStart w:id="677" w:name="__Fieldmark__3565_16997497301"/>
                        <w:bookmarkStart w:id="678" w:name="__Fieldmark__465_15427881861"/>
                        <w:bookmarkStart w:id="679" w:name="__Fieldmark__621_6177655021"/>
                        <w:bookmarkStart w:id="680" w:name="__Fieldmark__6086_6177655021"/>
                        <w:bookmarkStart w:id="681" w:name="__Fieldmark__5557_17951044511"/>
                        <w:bookmarkStart w:id="682" w:name="__Fieldmark__10299_14316514271"/>
                        <w:bookmarkStart w:id="683" w:name="__Fieldmark__8819_10454131111"/>
                        <w:bookmarkStart w:id="684" w:name="__Fieldmark__1350_4492231061"/>
                        <w:bookmarkStart w:id="685" w:name="__Fieldmark__2074_7484764281"/>
                        <w:bookmarkStart w:id="686" w:name="__Fieldmark__1771_12294221881"/>
                        <w:bookmarkStart w:id="687" w:name="__Fieldmark__8681_7875689931"/>
                        <w:bookmarkStart w:id="688" w:name="__Fieldmark__25963_7875689931"/>
                        <w:bookmarkStart w:id="689" w:name="__Fieldmark__16929_1389352871"/>
                        <w:bookmarkEnd w:id="662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bookmarkEnd w:id="668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bookmarkEnd w:id="678"/>
                        <w:bookmarkEnd w:id="679"/>
                        <w:bookmarkEnd w:id="680"/>
                        <w:bookmarkEnd w:id="681"/>
                        <w:bookmarkEnd w:id="682"/>
                        <w:bookmarkEnd w:id="683"/>
                        <w:bookmarkEnd w:id="684"/>
                        <w:bookmarkEnd w:id="685"/>
                        <w:bookmarkEnd w:id="686"/>
                        <w:bookmarkEnd w:id="687"/>
                        <w:bookmarkEnd w:id="688"/>
                        <w:bookmarkEnd w:id="68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097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90" w:name="__Fieldmark__17097_1389352871"/>
                        <w:bookmarkStart w:id="691" w:name="__Fieldmark__13212_1389352871"/>
                        <w:bookmarkStart w:id="692" w:name="__Fieldmark__22699_787568993"/>
                        <w:bookmarkStart w:id="693" w:name="__Fieldmark__5562_787568993"/>
                        <w:bookmarkStart w:id="694" w:name="__Fieldmark__1705_1906502697"/>
                        <w:bookmarkStart w:id="695" w:name="__Fieldmark__1534_1045845259"/>
                        <w:bookmarkStart w:id="696" w:name="__Fieldmark__14115_1045413111"/>
                        <w:bookmarkStart w:id="697" w:name="__Fieldmark__1242_1045413111"/>
                        <w:bookmarkStart w:id="698" w:name="__Fieldmark__9097_1795104451"/>
                        <w:bookmarkStart w:id="699" w:name="__Fieldmark__919_1795104451"/>
                        <w:bookmarkStart w:id="700" w:name="__Fieldmark__1978_617765502"/>
                        <w:bookmarkStart w:id="701" w:name="__Fieldmark__4984_1542788186"/>
                        <w:bookmarkStart w:id="702" w:name="__Fieldmark__4761_1699749730"/>
                        <w:bookmarkStart w:id="703" w:name="__Fieldmark__2505_1699749730"/>
                        <w:bookmarkStart w:id="704" w:name="__Fieldmark__2694_2047308550"/>
                        <w:bookmarkStart w:id="705" w:name="__Fieldmark__460_1699749730"/>
                        <w:bookmarkStart w:id="706" w:name="__Fieldmark__3588_1699749730"/>
                        <w:bookmarkStart w:id="707" w:name="__Fieldmark__500_1542788186"/>
                        <w:bookmarkStart w:id="708" w:name="__Fieldmark__670_617765502"/>
                        <w:bookmarkStart w:id="709" w:name="__Fieldmark__6145_617765502"/>
                        <w:bookmarkStart w:id="710" w:name="__Fieldmark__5629_1795104451"/>
                        <w:bookmarkStart w:id="711" w:name="__Fieldmark__10385_1431651427"/>
                        <w:bookmarkStart w:id="712" w:name="__Fieldmark__8916_1045413111"/>
                        <w:bookmarkStart w:id="713" w:name="__Fieldmark__1458_449223106"/>
                        <w:bookmarkStart w:id="714" w:name="__Fieldmark__2194_748476428"/>
                        <w:bookmarkStart w:id="715" w:name="__Fieldmark__1903_1229422188"/>
                        <w:bookmarkStart w:id="716" w:name="__Fieldmark__8827_787568993"/>
                        <w:bookmarkStart w:id="717" w:name="__Fieldmark__26119_787568993"/>
                        <w:bookmarkStart w:id="718" w:name="__Fieldmark__17097_1389352871"/>
                        <w:bookmarkEnd w:id="691"/>
                        <w:bookmarkEnd w:id="692"/>
                        <w:bookmarkEnd w:id="693"/>
                        <w:bookmarkEnd w:id="694"/>
                        <w:bookmarkEnd w:id="695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bookmarkEnd w:id="703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bookmarkEnd w:id="709"/>
                        <w:bookmarkEnd w:id="710"/>
                        <w:bookmarkEnd w:id="711"/>
                        <w:bookmarkEnd w:id="712"/>
                        <w:bookmarkEnd w:id="713"/>
                        <w:bookmarkEnd w:id="714"/>
                        <w:bookmarkEnd w:id="715"/>
                        <w:bookmarkEnd w:id="716"/>
                        <w:bookmarkEnd w:id="717"/>
                        <w:bookmarkEnd w:id="71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 SHASTA-TRINITY NF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530-226-2400  </w:t>
                        </w:r>
                        <w:bookmarkStart w:id="719" w:name="__Fieldmark__13212_13893528711"/>
                        <w:bookmarkStart w:id="720" w:name="__Fieldmark__22699_7875689931"/>
                        <w:bookmarkStart w:id="721" w:name="__Fieldmark__5562_7875689931"/>
                        <w:bookmarkStart w:id="722" w:name="__Fieldmark__1705_19065026971"/>
                        <w:bookmarkStart w:id="723" w:name="__Fieldmark__1534_10458452591"/>
                        <w:bookmarkStart w:id="724" w:name="__Fieldmark__14115_10454131111"/>
                        <w:bookmarkStart w:id="725" w:name="__Fieldmark__1242_10454131111"/>
                        <w:bookmarkStart w:id="726" w:name="__Fieldmark__9097_17951044511"/>
                        <w:bookmarkStart w:id="727" w:name="__Fieldmark__919_17951044511"/>
                        <w:bookmarkStart w:id="728" w:name="__Fieldmark__1978_6177655021"/>
                        <w:bookmarkStart w:id="729" w:name="__Fieldmark__4984_15427881861"/>
                        <w:bookmarkStart w:id="730" w:name="__Fieldmark__4761_16997497301"/>
                        <w:bookmarkStart w:id="731" w:name="__Fieldmark__2505_16997497301"/>
                        <w:bookmarkStart w:id="732" w:name="__Fieldmark__2694_20473085501"/>
                        <w:bookmarkStart w:id="733" w:name="__Fieldmark__460_16997497301"/>
                        <w:bookmarkStart w:id="734" w:name="__Fieldmark__3588_16997497301"/>
                        <w:bookmarkStart w:id="735" w:name="__Fieldmark__500_15427881861"/>
                        <w:bookmarkStart w:id="736" w:name="__Fieldmark__670_6177655021"/>
                        <w:bookmarkStart w:id="737" w:name="__Fieldmark__6145_6177655021"/>
                        <w:bookmarkStart w:id="738" w:name="__Fieldmark__5629_17951044511"/>
                        <w:bookmarkStart w:id="739" w:name="__Fieldmark__10385_14316514271"/>
                        <w:bookmarkStart w:id="740" w:name="__Fieldmark__8916_10454131111"/>
                        <w:bookmarkStart w:id="741" w:name="__Fieldmark__1458_4492231061"/>
                        <w:bookmarkStart w:id="742" w:name="__Fieldmark__2194_7484764281"/>
                        <w:bookmarkStart w:id="743" w:name="__Fieldmark__1903_12294221881"/>
                        <w:bookmarkStart w:id="744" w:name="__Fieldmark__8827_7875689931"/>
                        <w:bookmarkStart w:id="745" w:name="__Fieldmark__26119_7875689931"/>
                        <w:bookmarkStart w:id="746" w:name="__Fieldmark__17097_1389352871"/>
                        <w:bookmarkEnd w:id="719"/>
                        <w:bookmarkEnd w:id="720"/>
                        <w:bookmarkEnd w:id="721"/>
                        <w:bookmarkEnd w:id="722"/>
                        <w:bookmarkEnd w:id="723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bookmarkEnd w:id="729"/>
                        <w:bookmarkEnd w:id="730"/>
                        <w:bookmarkEnd w:id="73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bookmarkEnd w:id="738"/>
                        <w:bookmarkEnd w:id="739"/>
                        <w:bookmarkEnd w:id="740"/>
                        <w:bookmarkEnd w:id="741"/>
                        <w:bookmarkEnd w:id="742"/>
                        <w:bookmarkEnd w:id="743"/>
                        <w:bookmarkEnd w:id="744"/>
                        <w:bookmarkEnd w:id="745"/>
                        <w:bookmarkEnd w:id="74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193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47" w:name="__Fieldmark__17193_1389352871"/>
                        <w:bookmarkStart w:id="748" w:name="__Fieldmark__13308_1389352871"/>
                        <w:bookmarkStart w:id="749" w:name="__Fieldmark__22786_787568993"/>
                        <w:bookmarkStart w:id="750" w:name="__Fieldmark__5701_787568993"/>
                        <w:bookmarkStart w:id="751" w:name="__Fieldmark__1832_1906502697"/>
                        <w:bookmarkStart w:id="752" w:name="__Fieldmark__1647_1045845259"/>
                        <w:bookmarkStart w:id="753" w:name="__Fieldmark__14218_1045413111"/>
                        <w:bookmarkStart w:id="754" w:name="__Fieldmark__1333_1045413111"/>
                        <w:bookmarkStart w:id="755" w:name="__Fieldmark__9176_1795104451"/>
                        <w:bookmarkStart w:id="756" w:name="__Fieldmark__984_1795104451"/>
                        <w:bookmarkStart w:id="757" w:name="__Fieldmark__2033_617765502"/>
                        <w:bookmarkStart w:id="758" w:name="__Fieldmark__5027_1542788186"/>
                        <w:bookmarkStart w:id="759" w:name="__Fieldmark__4790_1699749730"/>
                        <w:bookmarkStart w:id="760" w:name="__Fieldmark__2524_1699749730"/>
                        <w:bookmarkStart w:id="761" w:name="__Fieldmark__2695_2047308550"/>
                        <w:bookmarkStart w:id="762" w:name="__Fieldmark__471_1699749730"/>
                        <w:bookmarkStart w:id="763" w:name="__Fieldmark__3613_1699749730"/>
                        <w:bookmarkStart w:id="764" w:name="__Fieldmark__537_1542788186"/>
                        <w:bookmarkStart w:id="765" w:name="__Fieldmark__719_617765502"/>
                        <w:bookmarkStart w:id="766" w:name="__Fieldmark__6206_617765502"/>
                        <w:bookmarkStart w:id="767" w:name="__Fieldmark__5700_1795104451"/>
                        <w:bookmarkStart w:id="768" w:name="__Fieldmark__10470_1431651427"/>
                        <w:bookmarkStart w:id="769" w:name="__Fieldmark__9011_1045413111"/>
                        <w:bookmarkStart w:id="770" w:name="__Fieldmark__1567_449223106"/>
                        <w:bookmarkStart w:id="771" w:name="__Fieldmark__2315_748476428"/>
                        <w:bookmarkStart w:id="772" w:name="__Fieldmark__2035_1229422188"/>
                        <w:bookmarkStart w:id="773" w:name="__Fieldmark__8908_787568993"/>
                        <w:bookmarkStart w:id="774" w:name="__Fieldmark__26209_787568993"/>
                        <w:bookmarkStart w:id="775" w:name="__Fieldmark__17193_1389352871"/>
                        <w:bookmarkEnd w:id="748"/>
                        <w:bookmarkEnd w:id="749"/>
                        <w:bookmarkEnd w:id="750"/>
                        <w:bookmarkEnd w:id="751"/>
                        <w:bookmarkEnd w:id="752"/>
                        <w:bookmarkEnd w:id="753"/>
                        <w:bookmarkEnd w:id="754"/>
                        <w:bookmarkEnd w:id="755"/>
                        <w:bookmarkEnd w:id="756"/>
                        <w:bookmarkEnd w:id="757"/>
                        <w:bookmarkEnd w:id="758"/>
                        <w:bookmarkEnd w:id="759"/>
                        <w:bookmarkEnd w:id="760"/>
                        <w:bookmarkEnd w:id="761"/>
                        <w:bookmarkEnd w:id="762"/>
                        <w:bookmarkEnd w:id="763"/>
                        <w:bookmarkEnd w:id="764"/>
                        <w:bookmarkEnd w:id="765"/>
                        <w:bookmarkEnd w:id="766"/>
                        <w:bookmarkEnd w:id="767"/>
                        <w:bookmarkEnd w:id="768"/>
                        <w:bookmarkEnd w:id="769"/>
                        <w:bookmarkEnd w:id="770"/>
                        <w:bookmarkEnd w:id="771"/>
                        <w:bookmarkEnd w:id="772"/>
                        <w:bookmarkEnd w:id="773"/>
                        <w:bookmarkEnd w:id="774"/>
                        <w:bookmarkEnd w:id="7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 A-</w:t>
                        </w:r>
                        <w:bookmarkStart w:id="776" w:name="__Fieldmark__22786_7875689931"/>
                        <w:bookmarkStart w:id="777" w:name="__Fieldmark__26209_7875689931"/>
                        <w:bookmarkEnd w:id="776"/>
                        <w:bookmarkEnd w:id="77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49</w:t>
                        </w:r>
                        <w:bookmarkStart w:id="778" w:name="__Fieldmark__13308_13893528711"/>
                        <w:bookmarkStart w:id="779" w:name="__Fieldmark__17193_1389352871"/>
                        <w:bookmarkEnd w:id="778"/>
                        <w:bookmarkEnd w:id="77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360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80" w:name="__Fieldmark__17360_1389352871"/>
                        <w:bookmarkStart w:id="781" w:name="__Fieldmark__13469_1389352871"/>
                        <w:bookmarkStart w:id="782" w:name="__Fieldmark__22935_787568993"/>
                        <w:bookmarkStart w:id="783" w:name="__Fieldmark__5840_787568993"/>
                        <w:bookmarkStart w:id="784" w:name="__Fieldmark__1957_1906502697"/>
                        <w:bookmarkStart w:id="785" w:name="__Fieldmark__1760_1045845259"/>
                        <w:bookmarkStart w:id="786" w:name="__Fieldmark__14319_1045413111"/>
                        <w:bookmarkStart w:id="787" w:name="__Fieldmark__1424_1045413111"/>
                        <w:bookmarkStart w:id="788" w:name="__Fieldmark__9253_1795104451"/>
                        <w:bookmarkStart w:id="789" w:name="__Fieldmark__1049_1795104451"/>
                        <w:bookmarkStart w:id="790" w:name="__Fieldmark__2086_617765502"/>
                        <w:bookmarkStart w:id="791" w:name="__Fieldmark__5068_1542788186"/>
                        <w:bookmarkStart w:id="792" w:name="__Fieldmark__4819_1699749730"/>
                        <w:bookmarkStart w:id="793" w:name="__Fieldmark__2541_1699749730"/>
                        <w:bookmarkStart w:id="794" w:name="__Fieldmark__2696_2047308550"/>
                        <w:bookmarkStart w:id="795" w:name="__Fieldmark__484_1699749730"/>
                        <w:bookmarkStart w:id="796" w:name="__Fieldmark__3636_1699749730"/>
                        <w:bookmarkStart w:id="797" w:name="__Fieldmark__574_1542788186"/>
                        <w:bookmarkStart w:id="798" w:name="__Fieldmark__768_617765502"/>
                        <w:bookmarkStart w:id="799" w:name="__Fieldmark__6265_617765502"/>
                        <w:bookmarkStart w:id="800" w:name="__Fieldmark__5771_1795104451"/>
                        <w:bookmarkStart w:id="801" w:name="__Fieldmark__10553_1431651427"/>
                        <w:bookmarkStart w:id="802" w:name="__Fieldmark__9106_1045413111"/>
                        <w:bookmarkStart w:id="803" w:name="__Fieldmark__1674_449223106"/>
                        <w:bookmarkStart w:id="804" w:name="__Fieldmark__2436_748476428"/>
                        <w:bookmarkStart w:id="805" w:name="__Fieldmark__2166_1229422188"/>
                        <w:bookmarkStart w:id="806" w:name="__Fieldmark__9051_787568993"/>
                        <w:bookmarkStart w:id="807" w:name="__Fieldmark__26364_787568993"/>
                        <w:bookmarkStart w:id="808" w:name="__Fieldmark__17360_1389352871"/>
                        <w:bookmarkEnd w:id="781"/>
                        <w:bookmarkEnd w:id="782"/>
                        <w:bookmarkEnd w:id="783"/>
                        <w:bookmarkEnd w:id="784"/>
                        <w:bookmarkEnd w:id="785"/>
                        <w:bookmarkEnd w:id="786"/>
                        <w:bookmarkEnd w:id="787"/>
                        <w:bookmarkEnd w:id="788"/>
                        <w:bookmarkEnd w:id="789"/>
                        <w:bookmarkEnd w:id="790"/>
                        <w:bookmarkEnd w:id="791"/>
                        <w:bookmarkEnd w:id="792"/>
                        <w:bookmarkEnd w:id="793"/>
                        <w:bookmarkEnd w:id="794"/>
                        <w:bookmarkEnd w:id="795"/>
                        <w:bookmarkEnd w:id="796"/>
                        <w:bookmarkEnd w:id="797"/>
                        <w:bookmarkEnd w:id="798"/>
                        <w:bookmarkEnd w:id="799"/>
                        <w:bookmarkEnd w:id="800"/>
                        <w:bookmarkEnd w:id="801"/>
                        <w:bookmarkEnd w:id="802"/>
                        <w:bookmarkEnd w:id="803"/>
                        <w:bookmarkEnd w:id="804"/>
                        <w:bookmarkEnd w:id="805"/>
                        <w:bookmarkEnd w:id="806"/>
                        <w:bookmarkEnd w:id="807"/>
                        <w:bookmarkEnd w:id="80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 N149Z / PHX    </w:t>
                        </w:r>
                        <w:bookmarkStart w:id="809" w:name="__Fieldmark__13469_13893528711"/>
                        <w:bookmarkStart w:id="810" w:name="__Fieldmark__22935_7875689931"/>
                        <w:bookmarkStart w:id="811" w:name="__Fieldmark__5840_7875689931"/>
                        <w:bookmarkStart w:id="812" w:name="__Fieldmark__1957_19065026971"/>
                        <w:bookmarkStart w:id="813" w:name="__Fieldmark__1760_10458452591"/>
                        <w:bookmarkStart w:id="814" w:name="__Fieldmark__14319_10454131111"/>
                        <w:bookmarkStart w:id="815" w:name="__Fieldmark__1424_10454131111"/>
                        <w:bookmarkStart w:id="816" w:name="__Fieldmark__9253_17951044511"/>
                        <w:bookmarkStart w:id="817" w:name="__Fieldmark__1049_17951044511"/>
                        <w:bookmarkStart w:id="818" w:name="__Fieldmark__2086_6177655021"/>
                        <w:bookmarkStart w:id="819" w:name="__Fieldmark__5068_15427881861"/>
                        <w:bookmarkStart w:id="820" w:name="__Fieldmark__4819_16997497301"/>
                        <w:bookmarkStart w:id="821" w:name="__Fieldmark__2541_16997497301"/>
                        <w:bookmarkStart w:id="822" w:name="__Fieldmark__2696_20473085501"/>
                        <w:bookmarkStart w:id="823" w:name="__Fieldmark__484_16997497301"/>
                        <w:bookmarkStart w:id="824" w:name="__Fieldmark__3636_16997497301"/>
                        <w:bookmarkStart w:id="825" w:name="__Fieldmark__574_15427881861"/>
                        <w:bookmarkStart w:id="826" w:name="__Fieldmark__768_6177655021"/>
                        <w:bookmarkStart w:id="827" w:name="__Fieldmark__6265_6177655021"/>
                        <w:bookmarkStart w:id="828" w:name="__Fieldmark__5771_17951044511"/>
                        <w:bookmarkStart w:id="829" w:name="__Fieldmark__10553_14316514271"/>
                        <w:bookmarkStart w:id="830" w:name="__Fieldmark__9106_10454131111"/>
                        <w:bookmarkStart w:id="831" w:name="__Fieldmark__1674_4492231061"/>
                        <w:bookmarkStart w:id="832" w:name="__Fieldmark__2436_7484764281"/>
                        <w:bookmarkStart w:id="833" w:name="__Fieldmark__2166_12294221881"/>
                        <w:bookmarkStart w:id="834" w:name="__Fieldmark__9051_7875689931"/>
                        <w:bookmarkStart w:id="835" w:name="__Fieldmark__26364_7875689931"/>
                        <w:bookmarkStart w:id="836" w:name="__Fieldmark__17360_1389352871"/>
                        <w:bookmarkEnd w:id="809"/>
                        <w:bookmarkEnd w:id="810"/>
                        <w:bookmarkEnd w:id="811"/>
                        <w:bookmarkEnd w:id="812"/>
                        <w:bookmarkEnd w:id="813"/>
                        <w:bookmarkEnd w:id="814"/>
                        <w:bookmarkEnd w:id="815"/>
                        <w:bookmarkEnd w:id="816"/>
                        <w:bookmarkEnd w:id="817"/>
                        <w:bookmarkEnd w:id="818"/>
                        <w:bookmarkEnd w:id="819"/>
                        <w:bookmarkEnd w:id="820"/>
                        <w:bookmarkEnd w:id="821"/>
                        <w:bookmarkEnd w:id="822"/>
                        <w:bookmarkEnd w:id="823"/>
                        <w:bookmarkEnd w:id="824"/>
                        <w:bookmarkEnd w:id="825"/>
                        <w:bookmarkEnd w:id="826"/>
                        <w:bookmarkEnd w:id="827"/>
                        <w:bookmarkEnd w:id="828"/>
                        <w:bookmarkEnd w:id="829"/>
                        <w:bookmarkEnd w:id="830"/>
                        <w:bookmarkEnd w:id="831"/>
                        <w:bookmarkEnd w:id="832"/>
                        <w:bookmarkEnd w:id="833"/>
                        <w:bookmarkEnd w:id="834"/>
                        <w:bookmarkEnd w:id="835"/>
                        <w:bookmarkEnd w:id="83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480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37" w:name="__Fieldmark__17480_1389352871"/>
                        <w:bookmarkStart w:id="838" w:name="__Fieldmark__13583_1389352871"/>
                        <w:bookmarkStart w:id="839" w:name="__Fieldmark__23037_787568993"/>
                        <w:bookmarkStart w:id="840" w:name="__Fieldmark__5929_787568993"/>
                        <w:bookmarkStart w:id="841" w:name="__Fieldmark__2039_1906502697"/>
                        <w:bookmarkStart w:id="842" w:name="__Fieldmark__14379_10454131111"/>
                        <w:bookmarkStart w:id="843" w:name="__Fieldmark__9160_10454131111"/>
                        <w:bookmarkStart w:id="844" w:name="__Fieldmark__1739_4492231061"/>
                        <w:bookmarkStart w:id="845" w:name="__Fieldmark__1831_1045845259"/>
                        <w:bookmarkStart w:id="846" w:name="__Fieldmark__14379_1045413111"/>
                        <w:bookmarkStart w:id="847" w:name="__Fieldmark__1493_1045413111"/>
                        <w:bookmarkStart w:id="848" w:name="__Fieldmark__9331_1795104451"/>
                        <w:bookmarkStart w:id="849" w:name="__Fieldmark__1115_1795104451"/>
                        <w:bookmarkStart w:id="850" w:name="__Fieldmark__2142_617765502"/>
                        <w:bookmarkStart w:id="851" w:name="__Fieldmark__5111_1542788186"/>
                        <w:bookmarkStart w:id="852" w:name="__Fieldmark__4852_1699749730"/>
                        <w:bookmarkStart w:id="853" w:name="__Fieldmark__2562_1699749730"/>
                        <w:bookmarkStart w:id="854" w:name="__Fieldmark__2697_2047308550"/>
                        <w:bookmarkStart w:id="855" w:name="__Fieldmark__497_1699749730"/>
                        <w:bookmarkStart w:id="856" w:name="__Fieldmark__3659_1699749730"/>
                        <w:bookmarkStart w:id="857" w:name="__Fieldmark__611_1542788186"/>
                        <w:bookmarkStart w:id="858" w:name="__Fieldmark__819_617765502"/>
                        <w:bookmarkStart w:id="859" w:name="__Fieldmark__6325_617765502"/>
                        <w:bookmarkStart w:id="860" w:name="__Fieldmark__5845_1795104451"/>
                        <w:bookmarkStart w:id="861" w:name="__Fieldmark__10637_1431651427"/>
                        <w:bookmarkStart w:id="862" w:name="__Fieldmark__9160_1045413111"/>
                        <w:bookmarkStart w:id="863" w:name="__Fieldmark__1739_449223106"/>
                        <w:bookmarkStart w:id="864" w:name="__Fieldmark__2510_748476428"/>
                        <w:bookmarkStart w:id="865" w:name="__Fieldmark__2253_1229422188"/>
                        <w:bookmarkStart w:id="866" w:name="__Fieldmark__2039_19065026971"/>
                        <w:bookmarkStart w:id="867" w:name="__Fieldmark__2510_7484764281"/>
                        <w:bookmarkStart w:id="868" w:name="__Fieldmark__9152_787568993"/>
                        <w:bookmarkStart w:id="869" w:name="__Fieldmark__26474_787568993"/>
                        <w:bookmarkStart w:id="870" w:name="__Fieldmark__17480_1389352871"/>
                        <w:bookmarkEnd w:id="838"/>
                        <w:bookmarkEnd w:id="839"/>
                        <w:bookmarkEnd w:id="840"/>
                        <w:bookmarkEnd w:id="841"/>
                        <w:bookmarkEnd w:id="842"/>
                        <w:bookmarkEnd w:id="843"/>
                        <w:bookmarkEnd w:id="844"/>
                        <w:bookmarkEnd w:id="845"/>
                        <w:bookmarkEnd w:id="846"/>
                        <w:bookmarkEnd w:id="847"/>
                        <w:bookmarkEnd w:id="848"/>
                        <w:bookmarkEnd w:id="849"/>
                        <w:bookmarkEnd w:id="850"/>
                        <w:bookmarkEnd w:id="851"/>
                        <w:bookmarkEnd w:id="852"/>
                        <w:bookmarkEnd w:id="853"/>
                        <w:bookmarkEnd w:id="854"/>
                        <w:bookmarkEnd w:id="855"/>
                        <w:bookmarkEnd w:id="856"/>
                        <w:bookmarkEnd w:id="857"/>
                        <w:bookmarkEnd w:id="858"/>
                        <w:bookmarkEnd w:id="859"/>
                        <w:bookmarkEnd w:id="860"/>
                        <w:bookmarkEnd w:id="861"/>
                        <w:bookmarkEnd w:id="862"/>
                        <w:bookmarkEnd w:id="863"/>
                        <w:bookmarkEnd w:id="864"/>
                        <w:bookmarkEnd w:id="865"/>
                        <w:bookmarkEnd w:id="866"/>
                        <w:bookmarkEnd w:id="867"/>
                        <w:bookmarkEnd w:id="868"/>
                        <w:bookmarkEnd w:id="869"/>
                        <w:bookmarkEnd w:id="87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NETCHER / J WHITE /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W SMITH</w:t>
                        </w:r>
                        <w:bookmarkStart w:id="871" w:name="__Fieldmark__13583_13893528711"/>
                        <w:bookmarkStart w:id="872" w:name="__Fieldmark__23037_7875689931"/>
                        <w:bookmarkStart w:id="873" w:name="__Fieldmark__5929_7875689931"/>
                        <w:bookmarkStart w:id="874" w:name="__Fieldmark__2253_12294221881"/>
                        <w:bookmarkStart w:id="875" w:name="__Fieldmark__9152_7875689931"/>
                        <w:bookmarkStart w:id="876" w:name="__Fieldmark__26474_7875689931"/>
                        <w:bookmarkStart w:id="877" w:name="__Fieldmark__17480_1389352871"/>
                        <w:bookmarkEnd w:id="871"/>
                        <w:bookmarkEnd w:id="872"/>
                        <w:bookmarkEnd w:id="873"/>
                        <w:bookmarkEnd w:id="874"/>
                        <w:bookmarkEnd w:id="875"/>
                        <w:bookmarkEnd w:id="876"/>
                        <w:bookmarkEnd w:id="87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7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647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78" w:name="__Fieldmark__17647_1389352871"/>
                        <w:bookmarkStart w:id="879" w:name="__Fieldmark__13744_1389352871"/>
                        <w:bookmarkStart w:id="880" w:name="__Fieldmark__23186_787568993"/>
                        <w:bookmarkStart w:id="881" w:name="__Fieldmark__6066_787568993"/>
                        <w:bookmarkStart w:id="882" w:name="__Fieldmark__2164_1906502697"/>
                        <w:bookmarkStart w:id="883" w:name="__Fieldmark__1944_1045845259"/>
                        <w:bookmarkStart w:id="884" w:name="__Fieldmark__14480_1045413111"/>
                        <w:bookmarkStart w:id="885" w:name="__Fieldmark__1582_1045413111"/>
                        <w:bookmarkStart w:id="886" w:name="__Fieldmark__9408_1795104451"/>
                        <w:bookmarkStart w:id="887" w:name="__Fieldmark__1180_1795104451"/>
                        <w:bookmarkStart w:id="888" w:name="__Fieldmark__2195_617765502"/>
                        <w:bookmarkStart w:id="889" w:name="__Fieldmark__5152_1542788186"/>
                        <w:bookmarkStart w:id="890" w:name="__Fieldmark__4881_1699749730"/>
                        <w:bookmarkStart w:id="891" w:name="__Fieldmark__2581_1699749730"/>
                        <w:bookmarkStart w:id="892" w:name="__Fieldmark__2698_2047308550"/>
                        <w:bookmarkStart w:id="893" w:name="__Fieldmark__508_1699749730"/>
                        <w:bookmarkStart w:id="894" w:name="__Fieldmark__3682_1699749730"/>
                        <w:bookmarkStart w:id="895" w:name="__Fieldmark__646_1542788186"/>
                        <w:bookmarkStart w:id="896" w:name="__Fieldmark__866_617765502"/>
                        <w:bookmarkStart w:id="897" w:name="__Fieldmark__6384_617765502"/>
                        <w:bookmarkStart w:id="898" w:name="__Fieldmark__5916_1795104451"/>
                        <w:bookmarkStart w:id="899" w:name="__Fieldmark__10720_1431651427"/>
                        <w:bookmarkStart w:id="900" w:name="__Fieldmark__9257_1045413111"/>
                        <w:bookmarkStart w:id="901" w:name="__Fieldmark__1846_449223106"/>
                        <w:bookmarkStart w:id="902" w:name="__Fieldmark__2629_748476428"/>
                        <w:bookmarkStart w:id="903" w:name="__Fieldmark__2384_1229422188"/>
                        <w:bookmarkStart w:id="904" w:name="__Fieldmark__9295_787568993"/>
                        <w:bookmarkStart w:id="905" w:name="__Fieldmark__26629_787568993"/>
                        <w:bookmarkStart w:id="906" w:name="__Fieldmark__17647_1389352871"/>
                        <w:bookmarkEnd w:id="879"/>
                        <w:bookmarkEnd w:id="880"/>
                        <w:bookmarkEnd w:id="881"/>
                        <w:bookmarkEnd w:id="882"/>
                        <w:bookmarkEnd w:id="883"/>
                        <w:bookmarkEnd w:id="884"/>
                        <w:bookmarkEnd w:id="885"/>
                        <w:bookmarkEnd w:id="886"/>
                        <w:bookmarkEnd w:id="887"/>
                        <w:bookmarkEnd w:id="888"/>
                        <w:bookmarkEnd w:id="889"/>
                        <w:bookmarkEnd w:id="890"/>
                        <w:bookmarkEnd w:id="891"/>
                        <w:bookmarkEnd w:id="892"/>
                        <w:bookmarkEnd w:id="893"/>
                        <w:bookmarkEnd w:id="894"/>
                        <w:bookmarkEnd w:id="895"/>
                        <w:bookmarkEnd w:id="896"/>
                        <w:bookmarkEnd w:id="897"/>
                        <w:bookmarkEnd w:id="898"/>
                        <w:bookmarkEnd w:id="899"/>
                        <w:bookmarkEnd w:id="900"/>
                        <w:bookmarkEnd w:id="901"/>
                        <w:bookmarkEnd w:id="902"/>
                        <w:bookmarkEnd w:id="903"/>
                        <w:bookmarkEnd w:id="904"/>
                        <w:bookmarkEnd w:id="905"/>
                        <w:bookmarkEnd w:id="90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GOOD.     </w:t>
                        </w:r>
                        <w:bookmarkStart w:id="907" w:name="__Fieldmark__13744_13893528711"/>
                        <w:bookmarkStart w:id="908" w:name="__Fieldmark__23186_7875689931"/>
                        <w:bookmarkStart w:id="909" w:name="__Fieldmark__6066_7875689931"/>
                        <w:bookmarkStart w:id="910" w:name="__Fieldmark__2164_19065026971"/>
                        <w:bookmarkStart w:id="911" w:name="__Fieldmark__1944_10458452591"/>
                        <w:bookmarkStart w:id="912" w:name="__Fieldmark__14480_10454131111"/>
                        <w:bookmarkStart w:id="913" w:name="__Fieldmark__1582_10454131111"/>
                        <w:bookmarkStart w:id="914" w:name="__Fieldmark__9408_17951044511"/>
                        <w:bookmarkStart w:id="915" w:name="__Fieldmark__1180_17951044511"/>
                        <w:bookmarkStart w:id="916" w:name="__Fieldmark__2195_6177655021"/>
                        <w:bookmarkStart w:id="917" w:name="__Fieldmark__5152_15427881861"/>
                        <w:bookmarkStart w:id="918" w:name="__Fieldmark__4881_16997497301"/>
                        <w:bookmarkStart w:id="919" w:name="__Fieldmark__2581_16997497301"/>
                        <w:bookmarkStart w:id="920" w:name="__Fieldmark__2698_20473085501"/>
                        <w:bookmarkStart w:id="921" w:name="__Fieldmark__508_16997497301"/>
                        <w:bookmarkStart w:id="922" w:name="__Fieldmark__3682_16997497301"/>
                        <w:bookmarkStart w:id="923" w:name="__Fieldmark__646_15427881861"/>
                        <w:bookmarkStart w:id="924" w:name="__Fieldmark__866_6177655021"/>
                        <w:bookmarkStart w:id="925" w:name="__Fieldmark__6384_6177655021"/>
                        <w:bookmarkStart w:id="926" w:name="__Fieldmark__5916_17951044511"/>
                        <w:bookmarkStart w:id="927" w:name="__Fieldmark__10720_14316514271"/>
                        <w:bookmarkStart w:id="928" w:name="__Fieldmark__9257_10454131111"/>
                        <w:bookmarkStart w:id="929" w:name="__Fieldmark__1846_4492231061"/>
                        <w:bookmarkStart w:id="930" w:name="__Fieldmark__2629_7484764281"/>
                        <w:bookmarkStart w:id="931" w:name="__Fieldmark__2384_12294221881"/>
                        <w:bookmarkStart w:id="932" w:name="__Fieldmark__9295_7875689931"/>
                        <w:bookmarkStart w:id="933" w:name="__Fieldmark__26629_7875689931"/>
                        <w:bookmarkStart w:id="934" w:name="__Fieldmark__17647_1389352871"/>
                        <w:bookmarkEnd w:id="907"/>
                        <w:bookmarkEnd w:id="908"/>
                        <w:bookmarkEnd w:id="909"/>
                        <w:bookmarkEnd w:id="910"/>
                        <w:bookmarkEnd w:id="911"/>
                        <w:bookmarkEnd w:id="912"/>
                        <w:bookmarkEnd w:id="913"/>
                        <w:bookmarkEnd w:id="914"/>
                        <w:bookmarkEnd w:id="915"/>
                        <w:bookmarkEnd w:id="916"/>
                        <w:bookmarkEnd w:id="917"/>
                        <w:bookmarkEnd w:id="918"/>
                        <w:bookmarkEnd w:id="919"/>
                        <w:bookmarkEnd w:id="920"/>
                        <w:bookmarkEnd w:id="921"/>
                        <w:bookmarkEnd w:id="922"/>
                        <w:bookmarkEnd w:id="923"/>
                        <w:bookmarkEnd w:id="924"/>
                        <w:bookmarkEnd w:id="925"/>
                        <w:bookmarkEnd w:id="926"/>
                        <w:bookmarkEnd w:id="927"/>
                        <w:bookmarkEnd w:id="928"/>
                        <w:bookmarkEnd w:id="929"/>
                        <w:bookmarkEnd w:id="930"/>
                        <w:bookmarkEnd w:id="931"/>
                        <w:bookmarkEnd w:id="932"/>
                        <w:bookmarkEnd w:id="933"/>
                        <w:bookmarkEnd w:id="93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814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35" w:name="__Fieldmark__17814_1389352871"/>
                        <w:bookmarkStart w:id="936" w:name="__Fieldmark__13905_1389352871"/>
                        <w:bookmarkStart w:id="937" w:name="__Fieldmark__23335_787568993"/>
                        <w:bookmarkStart w:id="938" w:name="__Fieldmark__6203_787568993"/>
                        <w:bookmarkStart w:id="939" w:name="__Fieldmark__2291_1906502697"/>
                        <w:bookmarkStart w:id="940" w:name="__Fieldmark__2057_1045845259"/>
                        <w:bookmarkStart w:id="941" w:name="__Fieldmark__14581_1045413111"/>
                        <w:bookmarkStart w:id="942" w:name="__Fieldmark__1671_1045413111"/>
                        <w:bookmarkStart w:id="943" w:name="__Fieldmark__9485_1795104451"/>
                        <w:bookmarkStart w:id="944" w:name="__Fieldmark__1247_1795104451"/>
                        <w:bookmarkStart w:id="945" w:name="__Fieldmark__2248_617765502"/>
                        <w:bookmarkStart w:id="946" w:name="__Fieldmark__5193_1542788186"/>
                        <w:bookmarkStart w:id="947" w:name="__Fieldmark__4910_1699749730"/>
                        <w:bookmarkStart w:id="948" w:name="__Fieldmark__2600_1699749730"/>
                        <w:bookmarkStart w:id="949" w:name="__Fieldmark__2699_2047308550"/>
                        <w:bookmarkStart w:id="950" w:name="__Fieldmark__521_1699749730"/>
                        <w:bookmarkStart w:id="951" w:name="__Fieldmark__3707_1699749730"/>
                        <w:bookmarkStart w:id="952" w:name="__Fieldmark__683_1542788186"/>
                        <w:bookmarkStart w:id="953" w:name="__Fieldmark__915_617765502"/>
                        <w:bookmarkStart w:id="954" w:name="__Fieldmark__6445_617765502"/>
                        <w:bookmarkStart w:id="955" w:name="__Fieldmark__5987_1795104451"/>
                        <w:bookmarkStart w:id="956" w:name="__Fieldmark__10803_1431651427"/>
                        <w:bookmarkStart w:id="957" w:name="__Fieldmark__9354_1045413111"/>
                        <w:bookmarkStart w:id="958" w:name="__Fieldmark__1953_449223106"/>
                        <w:bookmarkStart w:id="959" w:name="__Fieldmark__2748_748476428"/>
                        <w:bookmarkStart w:id="960" w:name="__Fieldmark__2515_1229422188"/>
                        <w:bookmarkStart w:id="961" w:name="__Fieldmark__9438_787568993"/>
                        <w:bookmarkStart w:id="962" w:name="__Fieldmark__26784_787568993"/>
                        <w:bookmarkStart w:id="963" w:name="__Fieldmark__17814_1389352871"/>
                        <w:bookmarkEnd w:id="936"/>
                        <w:bookmarkEnd w:id="937"/>
                        <w:bookmarkEnd w:id="938"/>
                        <w:bookmarkEnd w:id="939"/>
                        <w:bookmarkEnd w:id="940"/>
                        <w:bookmarkEnd w:id="941"/>
                        <w:bookmarkEnd w:id="942"/>
                        <w:bookmarkEnd w:id="943"/>
                        <w:bookmarkEnd w:id="944"/>
                        <w:bookmarkEnd w:id="945"/>
                        <w:bookmarkEnd w:id="946"/>
                        <w:bookmarkEnd w:id="947"/>
                        <w:bookmarkEnd w:id="948"/>
                        <w:bookmarkEnd w:id="949"/>
                        <w:bookmarkEnd w:id="950"/>
                        <w:bookmarkEnd w:id="951"/>
                        <w:bookmarkEnd w:id="952"/>
                        <w:bookmarkEnd w:id="953"/>
                        <w:bookmarkEnd w:id="954"/>
                        <w:bookmarkEnd w:id="955"/>
                        <w:bookmarkEnd w:id="956"/>
                        <w:bookmarkEnd w:id="957"/>
                        <w:bookmarkEnd w:id="958"/>
                        <w:bookmarkEnd w:id="959"/>
                        <w:bookmarkEnd w:id="960"/>
                        <w:bookmarkEnd w:id="961"/>
                        <w:bookmarkEnd w:id="962"/>
                        <w:bookmarkEnd w:id="9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 CLEAR  </w:t>
                        </w:r>
                        <w:bookmarkStart w:id="964" w:name="__Fieldmark__13905_13893528711"/>
                        <w:bookmarkStart w:id="965" w:name="__Fieldmark__23335_7875689931"/>
                        <w:bookmarkStart w:id="966" w:name="__Fieldmark__6203_7875689931"/>
                        <w:bookmarkStart w:id="967" w:name="__Fieldmark__2291_19065026971"/>
                        <w:bookmarkStart w:id="968" w:name="__Fieldmark__2057_10458452591"/>
                        <w:bookmarkStart w:id="969" w:name="__Fieldmark__14581_10454131111"/>
                        <w:bookmarkStart w:id="970" w:name="__Fieldmark__1671_10454131111"/>
                        <w:bookmarkStart w:id="971" w:name="__Fieldmark__9485_17951044511"/>
                        <w:bookmarkStart w:id="972" w:name="__Fieldmark__1247_17951044511"/>
                        <w:bookmarkStart w:id="973" w:name="__Fieldmark__2248_6177655021"/>
                        <w:bookmarkStart w:id="974" w:name="__Fieldmark__5193_15427881861"/>
                        <w:bookmarkStart w:id="975" w:name="__Fieldmark__4910_16997497301"/>
                        <w:bookmarkStart w:id="976" w:name="__Fieldmark__2600_16997497301"/>
                        <w:bookmarkStart w:id="977" w:name="__Fieldmark__2699_20473085501"/>
                        <w:bookmarkStart w:id="978" w:name="__Fieldmark__521_16997497301"/>
                        <w:bookmarkStart w:id="979" w:name="__Fieldmark__3707_16997497301"/>
                        <w:bookmarkStart w:id="980" w:name="__Fieldmark__683_15427881861"/>
                        <w:bookmarkStart w:id="981" w:name="__Fieldmark__915_6177655021"/>
                        <w:bookmarkStart w:id="982" w:name="__Fieldmark__6445_6177655021"/>
                        <w:bookmarkStart w:id="983" w:name="__Fieldmark__5987_17951044511"/>
                        <w:bookmarkStart w:id="984" w:name="__Fieldmark__10803_14316514271"/>
                        <w:bookmarkStart w:id="985" w:name="__Fieldmark__9354_10454131111"/>
                        <w:bookmarkStart w:id="986" w:name="__Fieldmark__1953_4492231061"/>
                        <w:bookmarkStart w:id="987" w:name="__Fieldmark__2748_7484764281"/>
                        <w:bookmarkStart w:id="988" w:name="__Fieldmark__2515_12294221881"/>
                        <w:bookmarkStart w:id="989" w:name="__Fieldmark__9438_7875689931"/>
                        <w:bookmarkStart w:id="990" w:name="__Fieldmark__26784_7875689931"/>
                        <w:bookmarkStart w:id="991" w:name="__Fieldmark__17814_1389352871"/>
                        <w:bookmarkEnd w:id="964"/>
                        <w:bookmarkEnd w:id="965"/>
                        <w:bookmarkEnd w:id="966"/>
                        <w:bookmarkEnd w:id="967"/>
                        <w:bookmarkEnd w:id="968"/>
                        <w:bookmarkEnd w:id="969"/>
                        <w:bookmarkEnd w:id="970"/>
                        <w:bookmarkEnd w:id="971"/>
                        <w:bookmarkEnd w:id="972"/>
                        <w:bookmarkEnd w:id="973"/>
                        <w:bookmarkEnd w:id="974"/>
                        <w:bookmarkEnd w:id="975"/>
                        <w:bookmarkEnd w:id="976"/>
                        <w:bookmarkEnd w:id="977"/>
                        <w:bookmarkEnd w:id="978"/>
                        <w:bookmarkEnd w:id="979"/>
                        <w:bookmarkEnd w:id="980"/>
                        <w:bookmarkEnd w:id="981"/>
                        <w:bookmarkEnd w:id="982"/>
                        <w:bookmarkEnd w:id="983"/>
                        <w:bookmarkEnd w:id="984"/>
                        <w:bookmarkEnd w:id="985"/>
                        <w:bookmarkEnd w:id="986"/>
                        <w:bookmarkEnd w:id="987"/>
                        <w:bookmarkEnd w:id="988"/>
                        <w:bookmarkEnd w:id="989"/>
                        <w:bookmarkEnd w:id="990"/>
                        <w:bookmarkEnd w:id="99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981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92" w:name="__Fieldmark__17981_1389352871"/>
                        <w:bookmarkStart w:id="993" w:name="__Fieldmark__14066_1389352871"/>
                        <w:bookmarkStart w:id="994" w:name="__Fieldmark__23484_787568993"/>
                        <w:bookmarkStart w:id="995" w:name="__Fieldmark__6340_787568993"/>
                        <w:bookmarkStart w:id="996" w:name="__Fieldmark__2416_1906502697"/>
                        <w:bookmarkStart w:id="997" w:name="__Fieldmark__2170_1045845259"/>
                        <w:bookmarkStart w:id="998" w:name="__Fieldmark__14682_1045413111"/>
                        <w:bookmarkStart w:id="999" w:name="__Fieldmark__1760_1045413111"/>
                        <w:bookmarkStart w:id="1000" w:name="__Fieldmark__9562_1795104451"/>
                        <w:bookmarkStart w:id="1001" w:name="__Fieldmark__1312_1795104451"/>
                        <w:bookmarkStart w:id="1002" w:name="__Fieldmark__2301_617765502"/>
                        <w:bookmarkStart w:id="1003" w:name="__Fieldmark__5234_1542788186"/>
                        <w:bookmarkStart w:id="1004" w:name="__Fieldmark__4939_1699749730"/>
                        <w:bookmarkStart w:id="1005" w:name="__Fieldmark__2617_1699749730"/>
                        <w:bookmarkStart w:id="1006" w:name="__Fieldmark__2700_2047308550"/>
                        <w:bookmarkStart w:id="1007" w:name="__Fieldmark__533_1699749730"/>
                        <w:bookmarkStart w:id="1008" w:name="__Fieldmark__3730_1699749730"/>
                        <w:bookmarkStart w:id="1009" w:name="__Fieldmark__718_1542788186"/>
                        <w:bookmarkStart w:id="1010" w:name="__Fieldmark__962_617765502"/>
                        <w:bookmarkStart w:id="1011" w:name="__Fieldmark__6504_617765502"/>
                        <w:bookmarkStart w:id="1012" w:name="__Fieldmark__6058_1795104451"/>
                        <w:bookmarkStart w:id="1013" w:name="__Fieldmark__10887_1431651427"/>
                        <w:bookmarkStart w:id="1014" w:name="__Fieldmark__9449_1045413111"/>
                        <w:bookmarkStart w:id="1015" w:name="__Fieldmark__2060_449223106"/>
                        <w:bookmarkStart w:id="1016" w:name="__Fieldmark__2867_748476428"/>
                        <w:bookmarkStart w:id="1017" w:name="__Fieldmark__2646_1229422188"/>
                        <w:bookmarkStart w:id="1018" w:name="__Fieldmark__9581_787568993"/>
                        <w:bookmarkStart w:id="1019" w:name="__Fieldmark__26939_787568993"/>
                        <w:bookmarkStart w:id="1020" w:name="__Fieldmark__17981_1389352871"/>
                        <w:bookmarkEnd w:id="993"/>
                        <w:bookmarkEnd w:id="994"/>
                        <w:bookmarkEnd w:id="995"/>
                        <w:bookmarkEnd w:id="996"/>
                        <w:bookmarkEnd w:id="997"/>
                        <w:bookmarkEnd w:id="998"/>
                        <w:bookmarkEnd w:id="999"/>
                        <w:bookmarkEnd w:id="1000"/>
                        <w:bookmarkEnd w:id="1001"/>
                        <w:bookmarkEnd w:id="1002"/>
                        <w:bookmarkEnd w:id="1003"/>
                        <w:bookmarkEnd w:id="1004"/>
                        <w:bookmarkEnd w:id="1005"/>
                        <w:bookmarkEnd w:id="1006"/>
                        <w:bookmarkEnd w:id="1007"/>
                        <w:bookmarkEnd w:id="1008"/>
                        <w:bookmarkEnd w:id="1009"/>
                        <w:bookmarkEnd w:id="1010"/>
                        <w:bookmarkEnd w:id="1011"/>
                        <w:bookmarkEnd w:id="1012"/>
                        <w:bookmarkEnd w:id="1013"/>
                        <w:bookmarkEnd w:id="1014"/>
                        <w:bookmarkEnd w:id="1015"/>
                        <w:bookmarkEnd w:id="1016"/>
                        <w:bookmarkEnd w:id="1017"/>
                        <w:bookmarkEnd w:id="1018"/>
                        <w:bookmarkEnd w:id="1019"/>
                        <w:bookmarkEnd w:id="102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1021" w:name="__Fieldmark__14066_13893528711"/>
                        <w:bookmarkStart w:id="1022" w:name="__Fieldmark__23484_7875689931"/>
                        <w:bookmarkStart w:id="1023" w:name="__Fieldmark__6340_7875689931"/>
                        <w:bookmarkStart w:id="1024" w:name="__Fieldmark__2416_19065026971"/>
                        <w:bookmarkStart w:id="1025" w:name="__Fieldmark__2170_10458452591"/>
                        <w:bookmarkStart w:id="1026" w:name="__Fieldmark__14682_10454131111"/>
                        <w:bookmarkStart w:id="1027" w:name="__Fieldmark__1760_10454131111"/>
                        <w:bookmarkStart w:id="1028" w:name="__Fieldmark__9562_17951044511"/>
                        <w:bookmarkStart w:id="1029" w:name="__Fieldmark__1312_17951044511"/>
                        <w:bookmarkStart w:id="1030" w:name="__Fieldmark__2301_6177655021"/>
                        <w:bookmarkStart w:id="1031" w:name="__Fieldmark__5234_15427881861"/>
                        <w:bookmarkStart w:id="1032" w:name="__Fieldmark__4939_16997497301"/>
                        <w:bookmarkStart w:id="1033" w:name="__Fieldmark__2617_16997497301"/>
                        <w:bookmarkStart w:id="1034" w:name="__Fieldmark__2700_20473085501"/>
                        <w:bookmarkStart w:id="1035" w:name="__Fieldmark__533_16997497301"/>
                        <w:bookmarkStart w:id="1036" w:name="__Fieldmark__3730_16997497301"/>
                        <w:bookmarkStart w:id="1037" w:name="__Fieldmark__718_15427881861"/>
                        <w:bookmarkStart w:id="1038" w:name="__Fieldmark__962_6177655021"/>
                        <w:bookmarkStart w:id="1039" w:name="__Fieldmark__6504_6177655021"/>
                        <w:bookmarkStart w:id="1040" w:name="__Fieldmark__6058_17951044511"/>
                        <w:bookmarkStart w:id="1041" w:name="__Fieldmark__10887_14316514271"/>
                        <w:bookmarkStart w:id="1042" w:name="__Fieldmark__9449_10454131111"/>
                        <w:bookmarkStart w:id="1043" w:name="__Fieldmark__2060_4492231061"/>
                        <w:bookmarkStart w:id="1044" w:name="__Fieldmark__2867_7484764281"/>
                        <w:bookmarkStart w:id="1045" w:name="__Fieldmark__2646_12294221881"/>
                        <w:bookmarkStart w:id="1046" w:name="__Fieldmark__9581_7875689931"/>
                        <w:bookmarkStart w:id="1047" w:name="__Fieldmark__26939_7875689931"/>
                        <w:bookmarkStart w:id="1048" w:name="__Fieldmark__17981_1389352871"/>
                        <w:bookmarkEnd w:id="1021"/>
                        <w:bookmarkEnd w:id="1022"/>
                        <w:bookmarkEnd w:id="1023"/>
                        <w:bookmarkEnd w:id="1024"/>
                        <w:bookmarkEnd w:id="1025"/>
                        <w:bookmarkEnd w:id="1026"/>
                        <w:bookmarkEnd w:id="1027"/>
                        <w:bookmarkEnd w:id="1028"/>
                        <w:bookmarkEnd w:id="1029"/>
                        <w:bookmarkEnd w:id="1030"/>
                        <w:bookmarkEnd w:id="1031"/>
                        <w:bookmarkEnd w:id="1032"/>
                        <w:bookmarkEnd w:id="1033"/>
                        <w:bookmarkEnd w:id="1034"/>
                        <w:bookmarkEnd w:id="1035"/>
                        <w:bookmarkEnd w:id="1036"/>
                        <w:bookmarkEnd w:id="1037"/>
                        <w:bookmarkEnd w:id="1038"/>
                        <w:bookmarkEnd w:id="1039"/>
                        <w:bookmarkEnd w:id="1040"/>
                        <w:bookmarkEnd w:id="1041"/>
                        <w:bookmarkEnd w:id="1042"/>
                        <w:bookmarkEnd w:id="1043"/>
                        <w:bookmarkEnd w:id="1044"/>
                        <w:bookmarkEnd w:id="1045"/>
                        <w:bookmarkEnd w:id="1046"/>
                        <w:bookmarkEnd w:id="1047"/>
                        <w:bookmarkEnd w:id="104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8150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49" w:name="__Fieldmark__18150_1389352871"/>
                        <w:bookmarkStart w:id="1050" w:name="__Fieldmark__14227_1389352871"/>
                        <w:bookmarkStart w:id="1051" w:name="__Fieldmark__23637_787568993"/>
                        <w:bookmarkStart w:id="1052" w:name="__Fieldmark__6481_787568993"/>
                        <w:bookmarkStart w:id="1053" w:name="__Fieldmark__2547_1906502697"/>
                        <w:bookmarkStart w:id="1054" w:name="__Fieldmark__2286_1045845259"/>
                        <w:bookmarkStart w:id="1055" w:name="__Fieldmark__14786_1045413111"/>
                        <w:bookmarkStart w:id="1056" w:name="__Fieldmark__1853_1045413111"/>
                        <w:bookmarkStart w:id="1057" w:name="__Fieldmark__9640_1795104451"/>
                        <w:bookmarkStart w:id="1058" w:name="__Fieldmark__1383_1795104451"/>
                        <w:bookmarkStart w:id="1059" w:name="__Fieldmark__2359_617765502"/>
                        <w:bookmarkStart w:id="1060" w:name="__Fieldmark__5277_1542788186"/>
                        <w:bookmarkStart w:id="1061" w:name="__Fieldmark__4968_1699749730"/>
                        <w:bookmarkStart w:id="1062" w:name="__Fieldmark__2638_1699749730"/>
                        <w:bookmarkStart w:id="1063" w:name="__Fieldmark__2701_2047308550"/>
                        <w:bookmarkStart w:id="1064" w:name="__Fieldmark__548_1699749730"/>
                        <w:bookmarkStart w:id="1065" w:name="__Fieldmark__3756_1699749730"/>
                        <w:bookmarkStart w:id="1066" w:name="__Fieldmark__757_1542788186"/>
                        <w:bookmarkStart w:id="1067" w:name="__Fieldmark__1013_617765502"/>
                        <w:bookmarkStart w:id="1068" w:name="__Fieldmark__6565_617765502"/>
                        <w:bookmarkStart w:id="1069" w:name="__Fieldmark__6131_1795104451"/>
                        <w:bookmarkStart w:id="1070" w:name="__Fieldmark__10974_1431651427"/>
                        <w:bookmarkStart w:id="1071" w:name="__Fieldmark__9548_1045413111"/>
                        <w:bookmarkStart w:id="1072" w:name="__Fieldmark__2172_449223106"/>
                        <w:bookmarkStart w:id="1073" w:name="__Fieldmark__2990_748476428"/>
                        <w:bookmarkStart w:id="1074" w:name="__Fieldmark__2779_1229422188"/>
                        <w:bookmarkStart w:id="1075" w:name="__Fieldmark__9726_787568993"/>
                        <w:bookmarkStart w:id="1076" w:name="__Fieldmark__27096_787568993"/>
                        <w:bookmarkStart w:id="1077" w:name="__Fieldmark__18150_1389352871"/>
                        <w:bookmarkEnd w:id="1050"/>
                        <w:bookmarkEnd w:id="1051"/>
                        <w:bookmarkEnd w:id="1052"/>
                        <w:bookmarkEnd w:id="1053"/>
                        <w:bookmarkEnd w:id="1054"/>
                        <w:bookmarkEnd w:id="1055"/>
                        <w:bookmarkEnd w:id="1056"/>
                        <w:bookmarkEnd w:id="1057"/>
                        <w:bookmarkEnd w:id="1058"/>
                        <w:bookmarkEnd w:id="1059"/>
                        <w:bookmarkEnd w:id="1060"/>
                        <w:bookmarkEnd w:id="1061"/>
                        <w:bookmarkEnd w:id="1062"/>
                        <w:bookmarkEnd w:id="1063"/>
                        <w:bookmarkEnd w:id="1064"/>
                        <w:bookmarkEnd w:id="1065"/>
                        <w:bookmarkEnd w:id="1066"/>
                        <w:bookmarkEnd w:id="1067"/>
                        <w:bookmarkEnd w:id="1068"/>
                        <w:bookmarkEnd w:id="1069"/>
                        <w:bookmarkEnd w:id="1070"/>
                        <w:bookmarkEnd w:id="1071"/>
                        <w:bookmarkEnd w:id="1072"/>
                        <w:bookmarkEnd w:id="1073"/>
                        <w:bookmarkEnd w:id="1074"/>
                        <w:bookmarkEnd w:id="1075"/>
                        <w:bookmarkEnd w:id="1076"/>
                        <w:bookmarkEnd w:id="107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 09/06 0325 MDT   </w:t>
                        </w:r>
                        <w:bookmarkStart w:id="1078" w:name="__Fieldmark__14227_13893528711"/>
                        <w:bookmarkStart w:id="1079" w:name="__Fieldmark__23637_7875689931"/>
                        <w:bookmarkStart w:id="1080" w:name="__Fieldmark__6481_7875689931"/>
                        <w:bookmarkStart w:id="1081" w:name="__Fieldmark__2547_19065026971"/>
                        <w:bookmarkStart w:id="1082" w:name="__Fieldmark__2286_10458452591"/>
                        <w:bookmarkStart w:id="1083" w:name="__Fieldmark__14786_10454131111"/>
                        <w:bookmarkStart w:id="1084" w:name="__Fieldmark__1853_10454131111"/>
                        <w:bookmarkStart w:id="1085" w:name="__Fieldmark__9640_17951044511"/>
                        <w:bookmarkStart w:id="1086" w:name="__Fieldmark__1383_17951044511"/>
                        <w:bookmarkStart w:id="1087" w:name="__Fieldmark__2359_6177655021"/>
                        <w:bookmarkStart w:id="1088" w:name="__Fieldmark__5277_15427881861"/>
                        <w:bookmarkStart w:id="1089" w:name="__Fieldmark__4968_16997497301"/>
                        <w:bookmarkStart w:id="1090" w:name="__Fieldmark__2638_16997497301"/>
                        <w:bookmarkStart w:id="1091" w:name="__Fieldmark__2701_20473085501"/>
                        <w:bookmarkStart w:id="1092" w:name="__Fieldmark__548_16997497301"/>
                        <w:bookmarkStart w:id="1093" w:name="__Fieldmark__3756_16997497301"/>
                        <w:bookmarkStart w:id="1094" w:name="__Fieldmark__757_15427881861"/>
                        <w:bookmarkStart w:id="1095" w:name="__Fieldmark__1013_6177655021"/>
                        <w:bookmarkStart w:id="1096" w:name="__Fieldmark__6565_6177655021"/>
                        <w:bookmarkStart w:id="1097" w:name="__Fieldmark__6131_17951044511"/>
                        <w:bookmarkStart w:id="1098" w:name="__Fieldmark__10974_14316514271"/>
                        <w:bookmarkStart w:id="1099" w:name="__Fieldmark__9548_10454131111"/>
                        <w:bookmarkStart w:id="1100" w:name="__Fieldmark__2172_4492231061"/>
                        <w:bookmarkStart w:id="1101" w:name="__Fieldmark__2990_7484764281"/>
                        <w:bookmarkStart w:id="1102" w:name="__Fieldmark__2779_12294221881"/>
                        <w:bookmarkStart w:id="1103" w:name="__Fieldmark__9726_7875689931"/>
                        <w:bookmarkStart w:id="1104" w:name="__Fieldmark__27096_7875689931"/>
                        <w:bookmarkStart w:id="1105" w:name="__Fieldmark__18150_1389352871"/>
                        <w:bookmarkEnd w:id="1078"/>
                        <w:bookmarkEnd w:id="1079"/>
                        <w:bookmarkEnd w:id="1080"/>
                        <w:bookmarkEnd w:id="1081"/>
                        <w:bookmarkEnd w:id="1082"/>
                        <w:bookmarkEnd w:id="1083"/>
                        <w:bookmarkEnd w:id="1084"/>
                        <w:bookmarkEnd w:id="1085"/>
                        <w:bookmarkEnd w:id="1086"/>
                        <w:bookmarkEnd w:id="1087"/>
                        <w:bookmarkEnd w:id="1088"/>
                        <w:bookmarkEnd w:id="1089"/>
                        <w:bookmarkEnd w:id="1090"/>
                        <w:bookmarkEnd w:id="1091"/>
                        <w:bookmarkEnd w:id="1092"/>
                        <w:bookmarkEnd w:id="1093"/>
                        <w:bookmarkEnd w:id="1094"/>
                        <w:bookmarkEnd w:id="1095"/>
                        <w:bookmarkEnd w:id="1096"/>
                        <w:bookmarkEnd w:id="1097"/>
                        <w:bookmarkEnd w:id="1098"/>
                        <w:bookmarkEnd w:id="1099"/>
                        <w:bookmarkEnd w:id="1100"/>
                        <w:bookmarkEnd w:id="1101"/>
                        <w:bookmarkEnd w:id="1102"/>
                        <w:bookmarkEnd w:id="1103"/>
                        <w:bookmarkEnd w:id="1104"/>
                        <w:bookmarkEnd w:id="110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0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8319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06" w:name="__Fieldmark__18319_1389352871"/>
                        <w:bookmarkStart w:id="1107" w:name="__Fieldmark__14390_1389352871"/>
                        <w:bookmarkStart w:id="1108" w:name="__Fieldmark__23788_787568993"/>
                        <w:bookmarkStart w:id="1109" w:name="__Fieldmark__6620_787568993"/>
                        <w:bookmarkStart w:id="1110" w:name="__Fieldmark__2674_1906502697"/>
                        <w:bookmarkStart w:id="1111" w:name="__Fieldmark__2401_1045845259"/>
                        <w:bookmarkStart w:id="1112" w:name="__Fieldmark__14889_1045413111"/>
                        <w:bookmarkStart w:id="1113" w:name="__Fieldmark__1944_1045413111"/>
                        <w:bookmarkStart w:id="1114" w:name="__Fieldmark__9717_1795104451"/>
                        <w:bookmarkStart w:id="1115" w:name="__Fieldmark__1448_1795104451"/>
                        <w:bookmarkStart w:id="1116" w:name="__Fieldmark__2412_617765502"/>
                        <w:bookmarkStart w:id="1117" w:name="__Fieldmark__5318_1542788186"/>
                        <w:bookmarkStart w:id="1118" w:name="__Fieldmark__4997_1699749730"/>
                        <w:bookmarkStart w:id="1119" w:name="__Fieldmark__2655_1699749730"/>
                        <w:bookmarkStart w:id="1120" w:name="__Fieldmark__2702_2047308550"/>
                        <w:bookmarkStart w:id="1121" w:name="__Fieldmark__561_1699749730"/>
                        <w:bookmarkStart w:id="1122" w:name="__Fieldmark__3779_1699749730"/>
                        <w:bookmarkStart w:id="1123" w:name="__Fieldmark__792_1542788186"/>
                        <w:bookmarkStart w:id="1124" w:name="__Fieldmark__1060_617765502"/>
                        <w:bookmarkStart w:id="1125" w:name="__Fieldmark__6624_617765502"/>
                        <w:bookmarkStart w:id="1126" w:name="__Fieldmark__6202_1795104451"/>
                        <w:bookmarkStart w:id="1127" w:name="__Fieldmark__11061_1431651427"/>
                        <w:bookmarkStart w:id="1128" w:name="__Fieldmark__9645_1045413111"/>
                        <w:bookmarkStart w:id="1129" w:name="__Fieldmark__2281_449223106"/>
                        <w:bookmarkStart w:id="1130" w:name="__Fieldmark__3111_748476428"/>
                        <w:bookmarkStart w:id="1131" w:name="__Fieldmark__2912_1229422188"/>
                        <w:bookmarkStart w:id="1132" w:name="__Fieldmark__9871_787568993"/>
                        <w:bookmarkStart w:id="1133" w:name="__Fieldmark__27253_787568993"/>
                        <w:bookmarkStart w:id="1134" w:name="__Fieldmark__18319_1389352871"/>
                        <w:bookmarkEnd w:id="1107"/>
                        <w:bookmarkEnd w:id="1108"/>
                        <w:bookmarkEnd w:id="1109"/>
                        <w:bookmarkEnd w:id="1110"/>
                        <w:bookmarkEnd w:id="1111"/>
                        <w:bookmarkEnd w:id="1112"/>
                        <w:bookmarkEnd w:id="1113"/>
                        <w:bookmarkEnd w:id="1114"/>
                        <w:bookmarkEnd w:id="1115"/>
                        <w:bookmarkEnd w:id="1116"/>
                        <w:bookmarkEnd w:id="1117"/>
                        <w:bookmarkEnd w:id="1118"/>
                        <w:bookmarkEnd w:id="1119"/>
                        <w:bookmarkEnd w:id="1120"/>
                        <w:bookmarkEnd w:id="1121"/>
                        <w:bookmarkEnd w:id="1122"/>
                        <w:bookmarkEnd w:id="1123"/>
                        <w:bookmarkEnd w:id="1124"/>
                        <w:bookmarkEnd w:id="1125"/>
                        <w:bookmarkEnd w:id="1126"/>
                        <w:bookmarkEnd w:id="1127"/>
                        <w:bookmarkEnd w:id="1128"/>
                        <w:bookmarkEnd w:id="1129"/>
                        <w:bookmarkEnd w:id="1130"/>
                        <w:bookmarkEnd w:id="1131"/>
                        <w:bookmarkEnd w:id="1132"/>
                        <w:bookmarkEnd w:id="1133"/>
                        <w:bookmarkEnd w:id="113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1135" w:name="__Fieldmark__14390_13893528711"/>
                        <w:bookmarkStart w:id="1136" w:name="__Fieldmark__23788_7875689931"/>
                        <w:bookmarkStart w:id="1137" w:name="__Fieldmark__6620_7875689931"/>
                        <w:bookmarkStart w:id="1138" w:name="__Fieldmark__2674_19065026971"/>
                        <w:bookmarkStart w:id="1139" w:name="__Fieldmark__2401_10458452591"/>
                        <w:bookmarkStart w:id="1140" w:name="__Fieldmark__14889_10454131111"/>
                        <w:bookmarkStart w:id="1141" w:name="__Fieldmark__1944_10454131111"/>
                        <w:bookmarkStart w:id="1142" w:name="__Fieldmark__9717_17951044511"/>
                        <w:bookmarkStart w:id="1143" w:name="__Fieldmark__1448_17951044511"/>
                        <w:bookmarkStart w:id="1144" w:name="__Fieldmark__2412_6177655021"/>
                        <w:bookmarkStart w:id="1145" w:name="__Fieldmark__5318_15427881861"/>
                        <w:bookmarkStart w:id="1146" w:name="__Fieldmark__4997_16997497301"/>
                        <w:bookmarkStart w:id="1147" w:name="__Fieldmark__2655_16997497301"/>
                        <w:bookmarkStart w:id="1148" w:name="__Fieldmark__2702_20473085501"/>
                        <w:bookmarkStart w:id="1149" w:name="__Fieldmark__561_16997497301"/>
                        <w:bookmarkStart w:id="1150" w:name="__Fieldmark__3779_16997497301"/>
                        <w:bookmarkStart w:id="1151" w:name="__Fieldmark__792_15427881861"/>
                        <w:bookmarkStart w:id="1152" w:name="__Fieldmark__1060_6177655021"/>
                        <w:bookmarkStart w:id="1153" w:name="__Fieldmark__6624_6177655021"/>
                        <w:bookmarkStart w:id="1154" w:name="__Fieldmark__6202_17951044511"/>
                        <w:bookmarkStart w:id="1155" w:name="__Fieldmark__11061_14316514271"/>
                        <w:bookmarkStart w:id="1156" w:name="__Fieldmark__9645_10454131111"/>
                        <w:bookmarkStart w:id="1157" w:name="__Fieldmark__2281_4492231061"/>
                        <w:bookmarkStart w:id="1158" w:name="__Fieldmark__3111_7484764281"/>
                        <w:bookmarkStart w:id="1159" w:name="__Fieldmark__2912_12294221881"/>
                        <w:bookmarkStart w:id="1160" w:name="__Fieldmark__9871_7875689931"/>
                        <w:bookmarkStart w:id="1161" w:name="__Fieldmark__27253_7875689931"/>
                        <w:bookmarkStart w:id="1162" w:name="__Fieldmark__18319_1389352871"/>
                        <w:bookmarkEnd w:id="1135"/>
                        <w:bookmarkEnd w:id="1136"/>
                        <w:bookmarkEnd w:id="1137"/>
                        <w:bookmarkEnd w:id="1138"/>
                        <w:bookmarkEnd w:id="1139"/>
                        <w:bookmarkEnd w:id="1140"/>
                        <w:bookmarkEnd w:id="1141"/>
                        <w:bookmarkEnd w:id="1142"/>
                        <w:bookmarkEnd w:id="1143"/>
                        <w:bookmarkEnd w:id="1144"/>
                        <w:bookmarkEnd w:id="1145"/>
                        <w:bookmarkEnd w:id="1146"/>
                        <w:bookmarkEnd w:id="1147"/>
                        <w:bookmarkEnd w:id="1148"/>
                        <w:bookmarkEnd w:id="1149"/>
                        <w:bookmarkEnd w:id="1150"/>
                        <w:bookmarkEnd w:id="1151"/>
                        <w:bookmarkEnd w:id="1152"/>
                        <w:bookmarkEnd w:id="1153"/>
                        <w:bookmarkEnd w:id="1154"/>
                        <w:bookmarkEnd w:id="1155"/>
                        <w:bookmarkEnd w:id="1156"/>
                        <w:bookmarkEnd w:id="1157"/>
                        <w:bookmarkEnd w:id="1158"/>
                        <w:bookmarkEnd w:id="1159"/>
                        <w:bookmarkEnd w:id="1160"/>
                        <w:bookmarkEnd w:id="1161"/>
                        <w:bookmarkEnd w:id="11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8422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63" w:name="__Fieldmark__18422_1389352871"/>
                        <w:bookmarkStart w:id="1164" w:name="__Fieldmark__14487_1389352871"/>
                        <w:bookmarkStart w:id="1165" w:name="__Fieldmark__23873_787568993"/>
                        <w:bookmarkStart w:id="1166" w:name="__Fieldmark__6707_787568993"/>
                        <w:bookmarkStart w:id="1167" w:name="__Fieldmark__2761_1906502697"/>
                        <w:bookmarkStart w:id="1168" w:name="__Fieldmark__2472_1045845259"/>
                        <w:bookmarkStart w:id="1169" w:name="__Fieldmark__14954_1045413111"/>
                        <w:bookmarkStart w:id="1170" w:name="__Fieldmark__2000_1045413111"/>
                        <w:bookmarkStart w:id="1171" w:name="__Fieldmark__9799_1795104451"/>
                        <w:bookmarkStart w:id="1172" w:name="__Fieldmark__1519_1795104451"/>
                        <w:bookmarkStart w:id="1173" w:name="__Fieldmark__2470_617765502"/>
                        <w:bookmarkStart w:id="1174" w:name="__Fieldmark__5364_1542788186"/>
                        <w:bookmarkStart w:id="1175" w:name="__Fieldmark__5029_1699749730"/>
                        <w:bookmarkStart w:id="1176" w:name="__Fieldmark__2675_1699749730"/>
                        <w:bookmarkStart w:id="1177" w:name="__Fieldmark__2703_2047308550"/>
                        <w:bookmarkStart w:id="1178" w:name="__Fieldmark__573_1699749730"/>
                        <w:bookmarkStart w:id="1179" w:name="__Fieldmark__3805_1699749730"/>
                        <w:bookmarkStart w:id="1180" w:name="__Fieldmark__834_1542788186"/>
                        <w:bookmarkStart w:id="1181" w:name="__Fieldmark__1115_617765502"/>
                        <w:bookmarkStart w:id="1182" w:name="__Fieldmark__6687_617765502"/>
                        <w:bookmarkStart w:id="1183" w:name="__Fieldmark__6278_1795104451"/>
                        <w:bookmarkStart w:id="1184" w:name="__Fieldmark__11110_1431651427"/>
                        <w:bookmarkStart w:id="1185" w:name="__Fieldmark__9703_1045413111"/>
                        <w:bookmarkStart w:id="1186" w:name="__Fieldmark__2349_449223106"/>
                        <w:bookmarkStart w:id="1187" w:name="__Fieldmark__3189_748476428"/>
                        <w:bookmarkStart w:id="1188" w:name="__Fieldmark__2996_1229422188"/>
                        <w:bookmarkStart w:id="1189" w:name="__Fieldmark__9950_787568993"/>
                        <w:bookmarkStart w:id="1190" w:name="__Fieldmark__27344_787568993"/>
                        <w:bookmarkStart w:id="1191" w:name="__Fieldmark__18422_1389352871"/>
                        <w:bookmarkEnd w:id="1164"/>
                        <w:bookmarkEnd w:id="1165"/>
                        <w:bookmarkEnd w:id="1166"/>
                        <w:bookmarkEnd w:id="1167"/>
                        <w:bookmarkEnd w:id="1168"/>
                        <w:bookmarkEnd w:id="1169"/>
                        <w:bookmarkEnd w:id="1170"/>
                        <w:bookmarkEnd w:id="1171"/>
                        <w:bookmarkEnd w:id="1172"/>
                        <w:bookmarkEnd w:id="1173"/>
                        <w:bookmarkEnd w:id="1174"/>
                        <w:bookmarkEnd w:id="1175"/>
                        <w:bookmarkEnd w:id="1176"/>
                        <w:bookmarkEnd w:id="1177"/>
                        <w:bookmarkEnd w:id="1178"/>
                        <w:bookmarkEnd w:id="1179"/>
                        <w:bookmarkEnd w:id="1180"/>
                        <w:bookmarkEnd w:id="1181"/>
                        <w:bookmarkEnd w:id="1182"/>
                        <w:bookmarkEnd w:id="1183"/>
                        <w:bookmarkEnd w:id="1184"/>
                        <w:bookmarkEnd w:id="1185"/>
                        <w:bookmarkEnd w:id="1186"/>
                        <w:bookmarkEnd w:id="1187"/>
                        <w:bookmarkEnd w:id="1188"/>
                        <w:bookmarkEnd w:id="1189"/>
                        <w:bookmarkEnd w:id="1190"/>
                        <w:bookmarkEnd w:id="1191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incident_specific_data/calif_n/!2017 FEDERAL_Incidents/CA-SHF-001770_Helena/IR</w:t>
                        </w:r>
                        <w:bookmarkStart w:id="1192" w:name="__Fieldmark__14487_13893528711"/>
                        <w:bookmarkStart w:id="1193" w:name="__Fieldmark__23873_7875689931"/>
                        <w:bookmarkStart w:id="1194" w:name="__Fieldmark__6707_7875689931"/>
                        <w:bookmarkStart w:id="1195" w:name="__Fieldmark__9950_7875689931"/>
                        <w:bookmarkStart w:id="1196" w:name="__Fieldmark__27344_7875689931"/>
                        <w:bookmarkStart w:id="1197" w:name="__Fieldmark__18422_1389352871"/>
                        <w:bookmarkEnd w:id="1192"/>
                        <w:bookmarkEnd w:id="1193"/>
                        <w:bookmarkEnd w:id="1194"/>
                        <w:bookmarkEnd w:id="1195"/>
                        <w:bookmarkEnd w:id="1196"/>
                        <w:bookmarkEnd w:id="1197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8593_138935287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98" w:name="__Fieldmark__18593_1389352871"/>
                        <w:bookmarkStart w:id="1199" w:name="__Fieldmark__14652_1389352871"/>
                        <w:bookmarkStart w:id="1200" w:name="__Fieldmark__24027_787568993"/>
                        <w:bookmarkStart w:id="1201" w:name="__Fieldmark__6848_787568993"/>
                        <w:bookmarkStart w:id="1202" w:name="__Fieldmark__2893_1906502697"/>
                        <w:bookmarkStart w:id="1203" w:name="__Fieldmark__2587_1045845259"/>
                        <w:bookmarkStart w:id="1204" w:name="__Fieldmark__15059_1045413111"/>
                        <w:bookmarkStart w:id="1205" w:name="__Fieldmark__2093_1045413111"/>
                        <w:bookmarkStart w:id="1206" w:name="__Fieldmark__9876_1795104451"/>
                        <w:bookmarkStart w:id="1207" w:name="__Fieldmark__1587_1795104451"/>
                        <w:bookmarkStart w:id="1208" w:name="__Fieldmark__2527_617765502"/>
                        <w:bookmarkStart w:id="1209" w:name="__Fieldmark__5407_1542788186"/>
                        <w:bookmarkStart w:id="1210" w:name="__Fieldmark__5058_1699749730"/>
                        <w:bookmarkStart w:id="1211" w:name="__Fieldmark__2696_1699749730"/>
                        <w:bookmarkStart w:id="1212" w:name="__Fieldmark__2704_2047308550"/>
                        <w:bookmarkStart w:id="1213" w:name="__Fieldmark__588_1699749730"/>
                        <w:bookmarkStart w:id="1214" w:name="__Fieldmark__3831_1699749730"/>
                        <w:bookmarkStart w:id="1215" w:name="__Fieldmark__873_1542788186"/>
                        <w:bookmarkStart w:id="1216" w:name="__Fieldmark__1166_617765502"/>
                        <w:bookmarkStart w:id="1217" w:name="__Fieldmark__6750_617765502"/>
                        <w:bookmarkStart w:id="1218" w:name="__Fieldmark__6351_1795104451"/>
                        <w:bookmarkStart w:id="1219" w:name="__Fieldmark__11197_1431651427"/>
                        <w:bookmarkStart w:id="1220" w:name="__Fieldmark__9802_1045413111"/>
                        <w:bookmarkStart w:id="1221" w:name="__Fieldmark__2460_449223106"/>
                        <w:bookmarkStart w:id="1222" w:name="__Fieldmark__3312_748476428"/>
                        <w:bookmarkStart w:id="1223" w:name="__Fieldmark__3130_1229422188"/>
                        <w:bookmarkStart w:id="1224" w:name="__Fieldmark__10094_787568993"/>
                        <w:bookmarkStart w:id="1225" w:name="__Fieldmark__27499_787568993"/>
                        <w:bookmarkStart w:id="1226" w:name="__Fieldmark__18593_1389352871"/>
                        <w:bookmarkEnd w:id="1199"/>
                        <w:bookmarkEnd w:id="1200"/>
                        <w:bookmarkEnd w:id="1201"/>
                        <w:bookmarkEnd w:id="1202"/>
                        <w:bookmarkEnd w:id="1203"/>
                        <w:bookmarkEnd w:id="1204"/>
                        <w:bookmarkEnd w:id="1205"/>
                        <w:bookmarkEnd w:id="1206"/>
                        <w:bookmarkEnd w:id="1207"/>
                        <w:bookmarkEnd w:id="1208"/>
                        <w:bookmarkEnd w:id="1209"/>
                        <w:bookmarkEnd w:id="1210"/>
                        <w:bookmarkEnd w:id="1211"/>
                        <w:bookmarkEnd w:id="1212"/>
                        <w:bookmarkEnd w:id="1213"/>
                        <w:bookmarkEnd w:id="1214"/>
                        <w:bookmarkEnd w:id="1215"/>
                        <w:bookmarkEnd w:id="1216"/>
                        <w:bookmarkEnd w:id="1217"/>
                        <w:bookmarkEnd w:id="1218"/>
                        <w:bookmarkEnd w:id="1219"/>
                        <w:bookmarkEnd w:id="1220"/>
                        <w:bookmarkEnd w:id="1221"/>
                        <w:bookmarkEnd w:id="1222"/>
                        <w:bookmarkEnd w:id="1223"/>
                        <w:bookmarkEnd w:id="1224"/>
                        <w:bookmarkEnd w:id="1225"/>
                        <w:bookmarkEnd w:id="122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09/06  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612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MDT  </w:t>
                        </w:r>
                        <w:bookmarkStart w:id="1227" w:name="__Fieldmark__14652_13893528711"/>
                        <w:bookmarkStart w:id="1228" w:name="__Fieldmark__24027_7875689931"/>
                        <w:bookmarkStart w:id="1229" w:name="__Fieldmark__6848_7875689931"/>
                        <w:bookmarkStart w:id="1230" w:name="__Fieldmark__2893_19065026971"/>
                        <w:bookmarkStart w:id="1231" w:name="__Fieldmark__2587_10458452591"/>
                        <w:bookmarkStart w:id="1232" w:name="__Fieldmark__15059_10454131111"/>
                        <w:bookmarkStart w:id="1233" w:name="__Fieldmark__2093_10454131111"/>
                        <w:bookmarkStart w:id="1234" w:name="__Fieldmark__9876_17951044511"/>
                        <w:bookmarkStart w:id="1235" w:name="__Fieldmark__1587_17951044511"/>
                        <w:bookmarkStart w:id="1236" w:name="__Fieldmark__2527_6177655021"/>
                        <w:bookmarkStart w:id="1237" w:name="__Fieldmark__5407_15427881861"/>
                        <w:bookmarkStart w:id="1238" w:name="__Fieldmark__5058_16997497301"/>
                        <w:bookmarkStart w:id="1239" w:name="__Fieldmark__2696_16997497301"/>
                        <w:bookmarkStart w:id="1240" w:name="__Fieldmark__2704_20473085501"/>
                        <w:bookmarkStart w:id="1241" w:name="__Fieldmark__588_16997497301"/>
                        <w:bookmarkStart w:id="1242" w:name="__Fieldmark__3831_16997497301"/>
                        <w:bookmarkStart w:id="1243" w:name="__Fieldmark__873_15427881861"/>
                        <w:bookmarkStart w:id="1244" w:name="__Fieldmark__1166_6177655021"/>
                        <w:bookmarkStart w:id="1245" w:name="__Fieldmark__6750_6177655021"/>
                        <w:bookmarkStart w:id="1246" w:name="__Fieldmark__6351_17951044511"/>
                        <w:bookmarkStart w:id="1247" w:name="__Fieldmark__11197_14316514271"/>
                        <w:bookmarkStart w:id="1248" w:name="__Fieldmark__9802_10454131111"/>
                        <w:bookmarkStart w:id="1249" w:name="__Fieldmark__2460_4492231061"/>
                        <w:bookmarkStart w:id="1250" w:name="__Fieldmark__3312_7484764281"/>
                        <w:bookmarkStart w:id="1251" w:name="__Fieldmark__3130_12294221881"/>
                        <w:bookmarkStart w:id="1252" w:name="__Fieldmark__10094_7875689931"/>
                        <w:bookmarkStart w:id="1253" w:name="__Fieldmark__27499_7875689931"/>
                        <w:bookmarkStart w:id="1254" w:name="__Fieldmark__18593_1389352871"/>
                        <w:bookmarkEnd w:id="1227"/>
                        <w:bookmarkEnd w:id="1228"/>
                        <w:bookmarkEnd w:id="1229"/>
                        <w:bookmarkEnd w:id="1230"/>
                        <w:bookmarkEnd w:id="1231"/>
                        <w:bookmarkEnd w:id="1232"/>
                        <w:bookmarkEnd w:id="1233"/>
                        <w:bookmarkEnd w:id="1234"/>
                        <w:bookmarkEnd w:id="1235"/>
                        <w:bookmarkEnd w:id="1236"/>
                        <w:bookmarkEnd w:id="1237"/>
                        <w:bookmarkEnd w:id="1238"/>
                        <w:bookmarkEnd w:id="1239"/>
                        <w:bookmarkEnd w:id="1240"/>
                        <w:bookmarkEnd w:id="1241"/>
                        <w:bookmarkEnd w:id="1242"/>
                        <w:bookmarkEnd w:id="1243"/>
                        <w:bookmarkEnd w:id="1244"/>
                        <w:bookmarkEnd w:id="1245"/>
                        <w:bookmarkEnd w:id="1246"/>
                        <w:bookmarkEnd w:id="1247"/>
                        <w:bookmarkEnd w:id="1248"/>
                        <w:bookmarkEnd w:id="1249"/>
                        <w:bookmarkEnd w:id="1250"/>
                        <w:bookmarkEnd w:id="1251"/>
                        <w:bookmarkEnd w:id="1252"/>
                        <w:bookmarkEnd w:id="1253"/>
                        <w:bookmarkEnd w:id="125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0" w:type="dxa"/>
                        <w:gridSpan w:val="3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75" w:hRule="atLeast"/>
                      <w:cantSplit w:val="false"/>
                    </w:trPr>
                    <w:tc>
                      <w:tcPr>
                        <w:tcW w:w="10776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255" w:name="__UnoMark__2705_2047308550"/>
                        <w:bookmarkEnd w:id="1255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>Has not been flown since 9/1 due to one NIROPs plane out of service,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 xml:space="preserve">Helena 6812 ac start </w:t>
                        </w:r>
                        <w:r>
                          <w:rPr/>
                          <w:t xml:space="preserve">14573 </w:t>
                        </w:r>
                        <w:r>
                          <w:rPr/>
                          <w:t>ac @end = 7</w:t>
                        </w:r>
                        <w:r>
                          <w:rPr/>
                          <w:t>761</w:t>
                        </w:r>
                        <w:r>
                          <w:rPr/>
                          <w:t xml:space="preserve"> growth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>Our Fork 508  to start 2378 @end = 1870 growth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>
                            <w:b/>
                            <w:bCs/>
                          </w:rPr>
                          <w:t>Helena</w:t>
                        </w:r>
                        <w:r>
                          <w:rPr/>
                          <w:t xml:space="preserve"> grew in all directions. Intense heat far east, north east, north central amd southwest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  <w:t>S</w:t>
                        </w:r>
                        <w:r>
                          <w:rPr/>
                          <w:t xml:space="preserve">ome </w:t>
                        </w:r>
                        <w:r>
                          <w:rPr/>
                          <w:t>scattered heat not mapped. There might be a spot west of Pigeon Point Campground along river Mile 72 is near on map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b w:val="false"/>
                            <w:bCs w:val="false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Our Fork </w:t>
                        </w:r>
                        <w:r>
                          <w:rPr>
                            <w:b w:val="false"/>
                            <w:bCs w:val="false"/>
                          </w:rPr>
                          <w:t>also grew in all directions. Seems to be 2 disctinct ares with drainage between.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b w:val="false"/>
                            <w:bCs w:val="false"/>
                          </w:rPr>
                        </w:pPr>
                        <w:r>
                          <w:rPr>
                            <w:b w:val="false"/>
                            <w:bCs w:val="false"/>
                          </w:rPr>
                          <w:t>West poly Intense heat on nearly every edge most south.southwest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b w:val="false"/>
                            <w:bCs w:val="false"/>
                          </w:rPr>
                        </w:pPr>
                        <w:r>
                          <w:rPr>
                            <w:b w:val="false"/>
                            <w:bCs w:val="false"/>
                          </w:rPr>
                          <w:t>East poly most instense heat north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