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er"/>
        <w:rPr>
          <w:rFonts w:cs="Tahoma" w:ascii="Tahoma" w:hAnsi="Tahoma"/>
          <w:b/>
          <w:bCs/>
        </w:rPr>
      </w:pPr>
      <w:r>
        <w:rPr>
          <w:rFonts w:cs="Tahoma" w:ascii="Tahoma" w:hAnsi="Tahoma"/>
          <w:b/>
          <w:bCs/>
        </w:rPr>
      </w:r>
      <w:r>
        <w:pict>
          <v:rect fillcolor="#FFFFFF" strokecolor="#000000" strokeweight="0pt" style="position:absolute;width:540pt;height:686.65pt;mso-wrap-distance-left:9pt;mso-wrap-distance-right:9pt;mso-wrap-distance-top:0pt;mso-wrap-distance-bottom:0pt;margin-top:19.55pt;margin-left:0.05pt">
            <v:textbox inset="0in,0in,0in,0in">
              <w:txbxContent>
                <w:tbl>
                  <w:tblPr>
                    <w:jc w:val="left"/>
                    <w:tblInd w:w="-48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-5" w:type="dxa"/>
                      <w:bottom w:w="0" w:type="dxa"/>
                      <w:right w:w="108" w:type="dxa"/>
                    </w:tblCellMar>
                  </w:tblPr>
                  <w:tblGrid>
                    <w:gridCol w:w="2693"/>
                    <w:gridCol w:w="2668"/>
                    <w:gridCol w:w="12"/>
                    <w:gridCol w:w="2669"/>
                    <w:gridCol w:w="11"/>
                    <w:gridCol w:w="2719"/>
                  </w:tblGrid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9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Incident Name: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2446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0" w:name="__Fieldmark__12446_1868670106"/>
                        <w:bookmarkStart w:id="1" w:name="__Fieldmark__3580_1868670106"/>
                        <w:bookmarkStart w:id="2" w:name="__Fieldmark__22673_1389352871"/>
                        <w:bookmarkStart w:id="3" w:name="__Fieldmark__11212_1389352871"/>
                        <w:bookmarkStart w:id="4" w:name="__Fieldmark__20849_787568993"/>
                        <w:bookmarkStart w:id="5" w:name="__Fieldmark__3864_787568993"/>
                        <w:bookmarkStart w:id="6" w:name="__Fieldmark__157_1906502697"/>
                        <w:bookmarkStart w:id="7" w:name="__Fieldmark__116_1045845259"/>
                        <w:bookmarkStart w:id="8" w:name="__Fieldmark__12846_1045413111"/>
                        <w:bookmarkStart w:id="9" w:name="__Fieldmark__89_1045413111"/>
                        <w:bookmarkStart w:id="10" w:name="__Fieldmark__8103_1795104451"/>
                        <w:bookmarkStart w:id="11" w:name="__Fieldmark__67_1795104451"/>
                        <w:bookmarkStart w:id="12" w:name="__Fieldmark__1279_617765502"/>
                        <w:bookmarkStart w:id="13" w:name="__Fieldmark__4456_1542788186"/>
                        <w:bookmarkStart w:id="14" w:name="__Fieldmark__4383_1699749730"/>
                        <w:bookmarkStart w:id="15" w:name="__Fieldmark__2272_1699749730"/>
                        <w:bookmarkStart w:id="16" w:name="__Fieldmark__2681_2047308550"/>
                        <w:bookmarkStart w:id="17" w:name="__Fieldmark__294_1699749730"/>
                        <w:bookmarkStart w:id="18" w:name="__Fieldmark__3282_1699749730"/>
                        <w:bookmarkStart w:id="19" w:name="__Fieldmark__37_1542788186"/>
                        <w:bookmarkStart w:id="20" w:name="__Fieldmark__49_617765502"/>
                        <w:bookmarkStart w:id="21" w:name="__Fieldmark__5379_617765502"/>
                        <w:bookmarkStart w:id="22" w:name="__Fieldmark__4708_1795104451"/>
                        <w:bookmarkStart w:id="23" w:name="__Fieldmark__9296_1431651427"/>
                        <w:bookmarkStart w:id="24" w:name="__Fieldmark__7717_1045413111"/>
                        <w:bookmarkStart w:id="25" w:name="__Fieldmark__110_449223106"/>
                        <w:bookmarkStart w:id="26" w:name="__Fieldmark__695_748476428"/>
                        <w:bookmarkStart w:id="27" w:name="__Fieldmark__283_1229422188"/>
                        <w:bookmarkStart w:id="28" w:name="__Fieldmark__7047_787568993"/>
                        <w:bookmarkStart w:id="29" w:name="__Fieldmark__24187_787568993"/>
                        <w:bookmarkStart w:id="30" w:name="__Fieldmark__15014_1389352871"/>
                        <w:bookmarkStart w:id="31" w:name="__Fieldmark__26571_1389352871"/>
                        <w:bookmarkStart w:id="32" w:name="__Fieldmark__12446_1868670106"/>
                        <w:bookmarkEnd w:id="1"/>
                        <w:bookmarkEnd w:id="2"/>
                        <w:bookmarkEnd w:id="3"/>
                        <w:bookmarkEnd w:id="4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HELENA FIRE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33" w:name="__Fieldmark__3864_7875689931"/>
                        <w:bookmarkStart w:id="34" w:name="__Fieldmark__157_19065026971"/>
                        <w:bookmarkStart w:id="35" w:name="__Fieldmark__695_7484764281"/>
                        <w:bookmarkStart w:id="36" w:name="__Fieldmark__283_12294221881"/>
                        <w:bookmarkEnd w:id="33"/>
                        <w:bookmarkEnd w:id="34"/>
                        <w:bookmarkEnd w:id="35"/>
                        <w:bookmarkEnd w:id="3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CA-SHF-001770</w:t>
                        </w:r>
                        <w:bookmarkStart w:id="37" w:name="__Fieldmark__3580_18686701061"/>
                        <w:bookmarkStart w:id="38" w:name="__Fieldmark__22673_13893528711"/>
                        <w:bookmarkStart w:id="39" w:name="__Fieldmark__11212_13893528711"/>
                        <w:bookmarkStart w:id="40" w:name="__Fieldmark__20849_7875689931"/>
                        <w:bookmarkStart w:id="41" w:name="__Fieldmark__7047_7875689931"/>
                        <w:bookmarkStart w:id="42" w:name="__Fieldmark__24187_7875689931"/>
                        <w:bookmarkStart w:id="43" w:name="__Fieldmark__15014_13893528711"/>
                        <w:bookmarkStart w:id="44" w:name="__Fieldmark__26571_13893528711"/>
                        <w:bookmarkStart w:id="45" w:name="__Fieldmark__12446_1868670106"/>
                        <w:bookmarkEnd w:id="37"/>
                        <w:bookmarkEnd w:id="38"/>
                        <w:bookmarkEnd w:id="39"/>
                        <w:bookmarkEnd w:id="40"/>
                        <w:bookmarkEnd w:id="41"/>
                        <w:bookmarkEnd w:id="42"/>
                        <w:bookmarkEnd w:id="43"/>
                        <w:bookmarkEnd w:id="44"/>
                        <w:bookmarkEnd w:id="4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 Interpreter(s):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2637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6" w:name="__Fieldmark__12637_1868670106"/>
                        <w:bookmarkStart w:id="47" w:name="__Fieldmark__3765_1868670106"/>
                        <w:bookmarkStart w:id="48" w:name="__Fieldmark__22846_1389352871"/>
                        <w:bookmarkStart w:id="49" w:name="__Fieldmark__11373_1389352871"/>
                        <w:bookmarkStart w:id="50" w:name="__Fieldmark__20998_787568993"/>
                        <w:bookmarkStart w:id="51" w:name="__Fieldmark__4001_787568993"/>
                        <w:bookmarkStart w:id="52" w:name="__Fieldmark__282_1906502697"/>
                        <w:bookmarkStart w:id="53" w:name="__Fieldmark__229_1045845259"/>
                        <w:bookmarkStart w:id="54" w:name="__Fieldmark__12947_1045413111"/>
                        <w:bookmarkStart w:id="55" w:name="__Fieldmark__178_1045413111"/>
                        <w:bookmarkStart w:id="56" w:name="__Fieldmark__8180_1795104451"/>
                        <w:bookmarkStart w:id="57" w:name="__Fieldmark__132_1795104451"/>
                        <w:bookmarkStart w:id="58" w:name="__Fieldmark__1332_617765502"/>
                        <w:bookmarkStart w:id="59" w:name="__Fieldmark__4497_1542788186"/>
                        <w:bookmarkStart w:id="60" w:name="__Fieldmark__4412_1699749730"/>
                        <w:bookmarkStart w:id="61" w:name="__Fieldmark__2289_1699749730"/>
                        <w:bookmarkStart w:id="62" w:name="__Fieldmark__2682_2047308550"/>
                        <w:bookmarkStart w:id="63" w:name="__Fieldmark__307_1699749730"/>
                        <w:bookmarkStart w:id="64" w:name="__Fieldmark__3305_1699749730"/>
                        <w:bookmarkStart w:id="65" w:name="__Fieldmark__72_1542788186"/>
                        <w:bookmarkStart w:id="66" w:name="__Fieldmark__96_617765502"/>
                        <w:bookmarkStart w:id="67" w:name="__Fieldmark__5438_617765502"/>
                        <w:bookmarkStart w:id="68" w:name="__Fieldmark__4779_1795104451"/>
                        <w:bookmarkStart w:id="69" w:name="__Fieldmark__9379_1431651427"/>
                        <w:bookmarkStart w:id="70" w:name="__Fieldmark__7812_1045413111"/>
                        <w:bookmarkStart w:id="71" w:name="__Fieldmark__217_449223106"/>
                        <w:bookmarkStart w:id="72" w:name="__Fieldmark__814_748476428"/>
                        <w:bookmarkStart w:id="73" w:name="__Fieldmark__414_1229422188"/>
                        <w:bookmarkStart w:id="74" w:name="__Fieldmark__7190_787568993"/>
                        <w:bookmarkStart w:id="75" w:name="__Fieldmark__24342_787568993"/>
                        <w:bookmarkStart w:id="76" w:name="__Fieldmark__15181_1389352871"/>
                        <w:bookmarkStart w:id="77" w:name="__Fieldmark__26750_1389352871"/>
                        <w:bookmarkStart w:id="78" w:name="__Fieldmark__12637_1868670106"/>
                        <w:bookmarkEnd w:id="47"/>
                        <w:bookmarkEnd w:id="48"/>
                        <w:bookmarkEnd w:id="49"/>
                        <w:bookmarkEnd w:id="50"/>
                        <w:bookmarkEnd w:id="51"/>
                        <w:bookmarkEnd w:id="52"/>
                        <w:bookmarkEnd w:id="53"/>
                        <w:bookmarkEnd w:id="54"/>
                        <w:bookmarkEnd w:id="55"/>
                        <w:bookmarkEnd w:id="56"/>
                        <w:bookmarkEnd w:id="57"/>
                        <w:bookmarkEnd w:id="58"/>
                        <w:bookmarkEnd w:id="59"/>
                        <w:bookmarkEnd w:id="60"/>
                        <w:bookmarkEnd w:id="61"/>
                        <w:bookmarkEnd w:id="62"/>
                        <w:bookmarkEnd w:id="63"/>
                        <w:bookmarkEnd w:id="64"/>
                        <w:bookmarkEnd w:id="65"/>
                        <w:bookmarkEnd w:id="66"/>
                        <w:bookmarkEnd w:id="67"/>
                        <w:bookmarkEnd w:id="68"/>
                        <w:bookmarkEnd w:id="69"/>
                        <w:bookmarkEnd w:id="70"/>
                        <w:bookmarkEnd w:id="71"/>
                        <w:bookmarkEnd w:id="72"/>
                        <w:bookmarkEnd w:id="73"/>
                        <w:bookmarkEnd w:id="74"/>
                        <w:bookmarkEnd w:id="75"/>
                        <w:bookmarkEnd w:id="76"/>
                        <w:bookmarkEnd w:id="77"/>
                        <w:bookmarkEnd w:id="7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 KIM SLEZAK    </w:t>
                        </w:r>
                        <w:bookmarkStart w:id="79" w:name="__Fieldmark__3765_18686701061"/>
                        <w:bookmarkStart w:id="80" w:name="__Fieldmark__22846_13893528711"/>
                        <w:bookmarkStart w:id="81" w:name="__Fieldmark__11373_13893528711"/>
                        <w:bookmarkStart w:id="82" w:name="__Fieldmark__20998_7875689931"/>
                        <w:bookmarkStart w:id="83" w:name="__Fieldmark__4001_7875689931"/>
                        <w:bookmarkStart w:id="84" w:name="__Fieldmark__282_19065026971"/>
                        <w:bookmarkStart w:id="85" w:name="__Fieldmark__229_10458452591"/>
                        <w:bookmarkStart w:id="86" w:name="__Fieldmark__12947_10454131111"/>
                        <w:bookmarkStart w:id="87" w:name="__Fieldmark__178_10454131111"/>
                        <w:bookmarkStart w:id="88" w:name="__Fieldmark__8180_17951044511"/>
                        <w:bookmarkStart w:id="89" w:name="__Fieldmark__132_17951044511"/>
                        <w:bookmarkStart w:id="90" w:name="__Fieldmark__1332_6177655021"/>
                        <w:bookmarkStart w:id="91" w:name="__Fieldmark__4497_15427881861"/>
                        <w:bookmarkStart w:id="92" w:name="__Fieldmark__4412_16997497301"/>
                        <w:bookmarkStart w:id="93" w:name="__Fieldmark__2289_16997497301"/>
                        <w:bookmarkStart w:id="94" w:name="__Fieldmark__2682_20473085501"/>
                        <w:bookmarkStart w:id="95" w:name="__Fieldmark__307_16997497301"/>
                        <w:bookmarkStart w:id="96" w:name="__Fieldmark__3305_16997497301"/>
                        <w:bookmarkStart w:id="97" w:name="__Fieldmark__72_15427881861"/>
                        <w:bookmarkStart w:id="98" w:name="__Fieldmark__96_6177655021"/>
                        <w:bookmarkStart w:id="99" w:name="__Fieldmark__5438_6177655021"/>
                        <w:bookmarkStart w:id="100" w:name="__Fieldmark__4779_17951044511"/>
                        <w:bookmarkStart w:id="101" w:name="__Fieldmark__9379_14316514271"/>
                        <w:bookmarkStart w:id="102" w:name="__Fieldmark__7812_10454131111"/>
                        <w:bookmarkStart w:id="103" w:name="__Fieldmark__217_4492231061"/>
                        <w:bookmarkStart w:id="104" w:name="__Fieldmark__814_7484764281"/>
                        <w:bookmarkStart w:id="105" w:name="__Fieldmark__414_12294221881"/>
                        <w:bookmarkStart w:id="106" w:name="__Fieldmark__7190_7875689931"/>
                        <w:bookmarkStart w:id="107" w:name="__Fieldmark__24342_7875689931"/>
                        <w:bookmarkStart w:id="108" w:name="__Fieldmark__15181_13893528711"/>
                        <w:bookmarkStart w:id="109" w:name="__Fieldmark__26750_13893528711"/>
                        <w:bookmarkStart w:id="110" w:name="__Fieldmark__12637_1868670106"/>
                        <w:bookmarkEnd w:id="79"/>
                        <w:bookmarkEnd w:id="80"/>
                        <w:bookmarkEnd w:id="81"/>
                        <w:bookmarkEnd w:id="82"/>
                        <w:bookmarkEnd w:id="83"/>
                        <w:bookmarkEnd w:id="84"/>
                        <w:bookmarkEnd w:id="85"/>
                        <w:bookmarkEnd w:id="86"/>
                        <w:bookmarkEnd w:id="87"/>
                        <w:bookmarkEnd w:id="88"/>
                        <w:bookmarkEnd w:id="89"/>
                        <w:bookmarkEnd w:id="90"/>
                        <w:bookmarkEnd w:id="91"/>
                        <w:bookmarkEnd w:id="92"/>
                        <w:bookmarkEnd w:id="93"/>
                        <w:bookmarkEnd w:id="94"/>
                        <w:bookmarkEnd w:id="95"/>
                        <w:bookmarkEnd w:id="96"/>
                        <w:bookmarkEnd w:id="97"/>
                        <w:bookmarkEnd w:id="98"/>
                        <w:bookmarkEnd w:id="99"/>
                        <w:bookmarkEnd w:id="100"/>
                        <w:bookmarkEnd w:id="101"/>
                        <w:bookmarkEnd w:id="102"/>
                        <w:bookmarkEnd w:id="103"/>
                        <w:bookmarkEnd w:id="104"/>
                        <w:bookmarkEnd w:id="105"/>
                        <w:bookmarkEnd w:id="106"/>
                        <w:bookmarkEnd w:id="107"/>
                        <w:bookmarkEnd w:id="108"/>
                        <w:bookmarkEnd w:id="109"/>
                        <w:bookmarkEnd w:id="11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Local Dispatch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2830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11" w:name="__Fieldmark__12830_1868670106"/>
                        <w:bookmarkStart w:id="112" w:name="__Fieldmark__3951_1868670106"/>
                        <w:bookmarkStart w:id="113" w:name="__Fieldmark__23020_1389352871"/>
                        <w:bookmarkStart w:id="114" w:name="__Fieldmark__11535_1389352871"/>
                        <w:bookmarkStart w:id="115" w:name="__Fieldmark__21148_787568993"/>
                        <w:bookmarkStart w:id="116" w:name="__Fieldmark__4139_787568993"/>
                        <w:bookmarkStart w:id="117" w:name="__Fieldmark__409_1906502697"/>
                        <w:bookmarkStart w:id="118" w:name="__Fieldmark__343_1045845259"/>
                        <w:bookmarkStart w:id="119" w:name="__Fieldmark__13049_1045413111"/>
                        <w:bookmarkStart w:id="120" w:name="__Fieldmark__268_1045413111"/>
                        <w:bookmarkStart w:id="121" w:name="__Fieldmark__8258_1795104451"/>
                        <w:bookmarkStart w:id="122" w:name="__Fieldmark__200_1795104451"/>
                        <w:bookmarkStart w:id="123" w:name="__Fieldmark__1389_617765502"/>
                        <w:bookmarkStart w:id="124" w:name="__Fieldmark__4539_1542788186"/>
                        <w:bookmarkStart w:id="125" w:name="__Fieldmark__4442_1699749730"/>
                        <w:bookmarkStart w:id="126" w:name="__Fieldmark__2309_1699749730"/>
                        <w:bookmarkStart w:id="127" w:name="__Fieldmark__2683_2047308550"/>
                        <w:bookmarkStart w:id="128" w:name="__Fieldmark__320_1699749730"/>
                        <w:bookmarkStart w:id="129" w:name="__Fieldmark__3329_1699749730"/>
                        <w:bookmarkStart w:id="130" w:name="__Fieldmark__108_1542788186"/>
                        <w:bookmarkStart w:id="131" w:name="__Fieldmark__149_617765502"/>
                        <w:bookmarkStart w:id="132" w:name="__Fieldmark__5498_617765502"/>
                        <w:bookmarkStart w:id="133" w:name="__Fieldmark__4851_1795104451"/>
                        <w:bookmarkStart w:id="134" w:name="__Fieldmark__9468_1431651427"/>
                        <w:bookmarkStart w:id="135" w:name="__Fieldmark__7911_1045413111"/>
                        <w:bookmarkStart w:id="136" w:name="__Fieldmark__325_449223106"/>
                        <w:bookmarkStart w:id="137" w:name="__Fieldmark__936_748476428"/>
                        <w:bookmarkStart w:id="138" w:name="__Fieldmark__546_1229422188"/>
                        <w:bookmarkStart w:id="139" w:name="__Fieldmark__7336_787568993"/>
                        <w:bookmarkStart w:id="140" w:name="__Fieldmark__24499_787568993"/>
                        <w:bookmarkStart w:id="141" w:name="__Fieldmark__15349_1389352871"/>
                        <w:bookmarkStart w:id="142" w:name="__Fieldmark__26930_1389352871"/>
                        <w:bookmarkStart w:id="143" w:name="__Fieldmark__12830_1868670106"/>
                        <w:bookmarkEnd w:id="112"/>
                        <w:bookmarkEnd w:id="113"/>
                        <w:bookmarkEnd w:id="114"/>
                        <w:bookmarkEnd w:id="115"/>
                        <w:bookmarkEnd w:id="116"/>
                        <w:bookmarkEnd w:id="117"/>
                        <w:bookmarkEnd w:id="118"/>
                        <w:bookmarkEnd w:id="119"/>
                        <w:bookmarkEnd w:id="120"/>
                        <w:bookmarkEnd w:id="121"/>
                        <w:bookmarkEnd w:id="122"/>
                        <w:bookmarkEnd w:id="123"/>
                        <w:bookmarkEnd w:id="124"/>
                        <w:bookmarkEnd w:id="125"/>
                        <w:bookmarkEnd w:id="126"/>
                        <w:bookmarkEnd w:id="127"/>
                        <w:bookmarkEnd w:id="128"/>
                        <w:bookmarkEnd w:id="129"/>
                        <w:bookmarkEnd w:id="130"/>
                        <w:bookmarkEnd w:id="131"/>
                        <w:bookmarkEnd w:id="132"/>
                        <w:bookmarkEnd w:id="133"/>
                        <w:bookmarkEnd w:id="134"/>
                        <w:bookmarkEnd w:id="135"/>
                        <w:bookmarkEnd w:id="136"/>
                        <w:bookmarkEnd w:id="137"/>
                        <w:bookmarkEnd w:id="138"/>
                        <w:bookmarkEnd w:id="139"/>
                        <w:bookmarkEnd w:id="140"/>
                        <w:bookmarkEnd w:id="141"/>
                        <w:bookmarkEnd w:id="142"/>
                        <w:bookmarkEnd w:id="14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SHF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530-226-2499  </w:t>
                        </w:r>
                        <w:bookmarkStart w:id="144" w:name="__Fieldmark__3951_18686701061"/>
                        <w:bookmarkStart w:id="145" w:name="__Fieldmark__23020_13893528711"/>
                        <w:bookmarkStart w:id="146" w:name="__Fieldmark__11535_13893528711"/>
                        <w:bookmarkStart w:id="147" w:name="__Fieldmark__21148_7875689931"/>
                        <w:bookmarkStart w:id="148" w:name="__Fieldmark__4139_7875689931"/>
                        <w:bookmarkStart w:id="149" w:name="__Fieldmark__409_19065026971"/>
                        <w:bookmarkStart w:id="150" w:name="__Fieldmark__343_10458452591"/>
                        <w:bookmarkStart w:id="151" w:name="__Fieldmark__13049_10454131111"/>
                        <w:bookmarkStart w:id="152" w:name="__Fieldmark__268_10454131111"/>
                        <w:bookmarkStart w:id="153" w:name="__Fieldmark__8258_17951044511"/>
                        <w:bookmarkStart w:id="154" w:name="__Fieldmark__200_17951044511"/>
                        <w:bookmarkStart w:id="155" w:name="__Fieldmark__1389_6177655021"/>
                        <w:bookmarkStart w:id="156" w:name="__Fieldmark__4539_15427881861"/>
                        <w:bookmarkStart w:id="157" w:name="__Fieldmark__4442_16997497301"/>
                        <w:bookmarkStart w:id="158" w:name="__Fieldmark__2309_16997497301"/>
                        <w:bookmarkStart w:id="159" w:name="__Fieldmark__2683_20473085501"/>
                        <w:bookmarkStart w:id="160" w:name="__Fieldmark__320_16997497301"/>
                        <w:bookmarkStart w:id="161" w:name="__Fieldmark__3329_16997497301"/>
                        <w:bookmarkStart w:id="162" w:name="__Fieldmark__108_15427881861"/>
                        <w:bookmarkStart w:id="163" w:name="__Fieldmark__149_6177655021"/>
                        <w:bookmarkStart w:id="164" w:name="__Fieldmark__5498_6177655021"/>
                        <w:bookmarkStart w:id="165" w:name="__Fieldmark__4851_17951044511"/>
                        <w:bookmarkStart w:id="166" w:name="__Fieldmark__9468_14316514271"/>
                        <w:bookmarkStart w:id="167" w:name="__Fieldmark__7911_10454131111"/>
                        <w:bookmarkStart w:id="168" w:name="__Fieldmark__325_4492231061"/>
                        <w:bookmarkStart w:id="169" w:name="__Fieldmark__936_7484764281"/>
                        <w:bookmarkStart w:id="170" w:name="__Fieldmark__546_12294221881"/>
                        <w:bookmarkStart w:id="171" w:name="__Fieldmark__7336_7875689931"/>
                        <w:bookmarkStart w:id="172" w:name="__Fieldmark__24499_7875689931"/>
                        <w:bookmarkStart w:id="173" w:name="__Fieldmark__15349_13893528711"/>
                        <w:bookmarkStart w:id="174" w:name="__Fieldmark__26930_13893528711"/>
                        <w:bookmarkStart w:id="175" w:name="__Fieldmark__12830_1868670106"/>
                        <w:bookmarkEnd w:id="144"/>
                        <w:bookmarkEnd w:id="145"/>
                        <w:bookmarkEnd w:id="146"/>
                        <w:bookmarkEnd w:id="147"/>
                        <w:bookmarkEnd w:id="148"/>
                        <w:bookmarkEnd w:id="149"/>
                        <w:bookmarkEnd w:id="150"/>
                        <w:bookmarkEnd w:id="151"/>
                        <w:bookmarkEnd w:id="152"/>
                        <w:bookmarkEnd w:id="153"/>
                        <w:bookmarkEnd w:id="154"/>
                        <w:bookmarkEnd w:id="155"/>
                        <w:bookmarkEnd w:id="156"/>
                        <w:bookmarkEnd w:id="157"/>
                        <w:bookmarkEnd w:id="158"/>
                        <w:bookmarkEnd w:id="159"/>
                        <w:bookmarkEnd w:id="160"/>
                        <w:bookmarkEnd w:id="161"/>
                        <w:bookmarkEnd w:id="162"/>
                        <w:bookmarkEnd w:id="163"/>
                        <w:bookmarkEnd w:id="164"/>
                        <w:bookmarkEnd w:id="165"/>
                        <w:bookmarkEnd w:id="166"/>
                        <w:bookmarkEnd w:id="167"/>
                        <w:bookmarkEnd w:id="168"/>
                        <w:bookmarkEnd w:id="169"/>
                        <w:bookmarkEnd w:id="170"/>
                        <w:bookmarkEnd w:id="171"/>
                        <w:bookmarkEnd w:id="172"/>
                        <w:bookmarkEnd w:id="173"/>
                        <w:bookmarkEnd w:id="174"/>
                        <w:bookmarkEnd w:id="17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3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Interpreted Size: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2965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76" w:name="__Fieldmark__12965_1868670106"/>
                        <w:bookmarkStart w:id="177" w:name="__Fieldmark__4083_1868670106"/>
                        <w:bookmarkStart w:id="178" w:name="__Fieldmark__23140_1389352871"/>
                        <w:bookmarkStart w:id="179" w:name="__Fieldmark__11642_1389352871"/>
                        <w:bookmarkStart w:id="180" w:name="__Fieldmark__21242_787568993"/>
                        <w:bookmarkStart w:id="181" w:name="__Fieldmark__4228_787568993"/>
                        <w:bookmarkStart w:id="182" w:name="__Fieldmark__484_1906502697"/>
                        <w:bookmarkStart w:id="183" w:name="__Fieldmark__409_1045845259"/>
                        <w:bookmarkStart w:id="184" w:name="__Fieldmark__13110_1045413111"/>
                        <w:bookmarkStart w:id="185" w:name="__Fieldmark__357_1045413111"/>
                        <w:bookmarkStart w:id="186" w:name="__Fieldmark__8335_1795104451"/>
                        <w:bookmarkStart w:id="187" w:name="__Fieldmark__267_1795104451"/>
                        <w:bookmarkStart w:id="188" w:name="__Fieldmark__1444_617765502"/>
                        <w:bookmarkStart w:id="189" w:name="__Fieldmark__4582_1542788186"/>
                        <w:bookmarkStart w:id="190" w:name="__Fieldmark__4471_1699749730"/>
                        <w:bookmarkStart w:id="191" w:name="__Fieldmark__2326_1699749730"/>
                        <w:bookmarkStart w:id="192" w:name="__Fieldmark__2684_2047308550"/>
                        <w:bookmarkStart w:id="193" w:name="__Fieldmark__333_1699749730"/>
                        <w:bookmarkStart w:id="194" w:name="__Fieldmark__3354_1699749730"/>
                        <w:bookmarkStart w:id="195" w:name="__Fieldmark__143_1542788186"/>
                        <w:bookmarkStart w:id="196" w:name="__Fieldmark__198_617765502"/>
                        <w:bookmarkStart w:id="197" w:name="__Fieldmark__5561_617765502"/>
                        <w:bookmarkStart w:id="198" w:name="__Fieldmark__4924_1795104451"/>
                        <w:bookmarkStart w:id="199" w:name="__Fieldmark__9553_1431651427"/>
                        <w:bookmarkStart w:id="200" w:name="__Fieldmark__7966_1045413111"/>
                        <w:bookmarkStart w:id="201" w:name="__Fieldmark__391_449223106"/>
                        <w:bookmarkStart w:id="202" w:name="__Fieldmark__1008_748476428"/>
                        <w:bookmarkStart w:id="203" w:name="__Fieldmark__629_1229422188"/>
                        <w:bookmarkStart w:id="204" w:name="__Fieldmark__7429_787568993"/>
                        <w:bookmarkStart w:id="205" w:name="__Fieldmark__24603_787568993"/>
                        <w:bookmarkStart w:id="206" w:name="__Fieldmark__15462_1389352871"/>
                        <w:bookmarkStart w:id="207" w:name="__Fieldmark__27054_1389352871"/>
                        <w:bookmarkStart w:id="208" w:name="__Fieldmark__12965_1868670106"/>
                        <w:bookmarkEnd w:id="177"/>
                        <w:bookmarkEnd w:id="178"/>
                        <w:bookmarkEnd w:id="179"/>
                        <w:bookmarkEnd w:id="180"/>
                        <w:bookmarkEnd w:id="181"/>
                        <w:bookmarkEnd w:id="182"/>
                        <w:bookmarkEnd w:id="183"/>
                        <w:bookmarkEnd w:id="184"/>
                        <w:bookmarkEnd w:id="185"/>
                        <w:bookmarkEnd w:id="186"/>
                        <w:bookmarkEnd w:id="187"/>
                        <w:bookmarkEnd w:id="188"/>
                        <w:bookmarkEnd w:id="189"/>
                        <w:bookmarkEnd w:id="190"/>
                        <w:bookmarkEnd w:id="191"/>
                        <w:bookmarkEnd w:id="192"/>
                        <w:bookmarkEnd w:id="193"/>
                        <w:bookmarkEnd w:id="194"/>
                        <w:bookmarkEnd w:id="195"/>
                        <w:bookmarkEnd w:id="196"/>
                        <w:bookmarkEnd w:id="197"/>
                        <w:bookmarkEnd w:id="198"/>
                        <w:bookmarkEnd w:id="199"/>
                        <w:bookmarkEnd w:id="200"/>
                        <w:bookmarkEnd w:id="201"/>
                        <w:bookmarkEnd w:id="202"/>
                        <w:bookmarkEnd w:id="203"/>
                        <w:bookmarkEnd w:id="204"/>
                        <w:bookmarkEnd w:id="205"/>
                        <w:bookmarkEnd w:id="206"/>
                        <w:bookmarkEnd w:id="207"/>
                        <w:bookmarkEnd w:id="20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 20293  acres</w:t>
                        </w:r>
                        <w:bookmarkStart w:id="209" w:name="__Fieldmark__4228_7875689931"/>
                        <w:bookmarkStart w:id="210" w:name="__Fieldmark__484_19065026971"/>
                        <w:bookmarkStart w:id="211" w:name="__Fieldmark__1008_7484764281"/>
                        <w:bookmarkStart w:id="212" w:name="__Fieldmark__629_12294221881"/>
                        <w:bookmarkStart w:id="213" w:name="__Fieldmark__7429_7875689931"/>
                        <w:bookmarkEnd w:id="209"/>
                        <w:bookmarkEnd w:id="210"/>
                        <w:bookmarkEnd w:id="211"/>
                        <w:bookmarkEnd w:id="212"/>
                        <w:bookmarkEnd w:id="21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total</w:t>
                        </w:r>
                        <w:bookmarkStart w:id="214" w:name="__Fieldmark__4083_18686701061"/>
                        <w:bookmarkStart w:id="215" w:name="__Fieldmark__23140_13893528711"/>
                        <w:bookmarkStart w:id="216" w:name="__Fieldmark__11642_13893528711"/>
                        <w:bookmarkStart w:id="217" w:name="__Fieldmark__21242_7875689931"/>
                        <w:bookmarkStart w:id="218" w:name="__Fieldmark__24603_7875689931"/>
                        <w:bookmarkStart w:id="219" w:name="__Fieldmark__15462_13893528711"/>
                        <w:bookmarkStart w:id="220" w:name="__Fieldmark__27054_13893528711"/>
                        <w:bookmarkStart w:id="221" w:name="__Fieldmark__12965_1868670106"/>
                        <w:bookmarkEnd w:id="214"/>
                        <w:bookmarkEnd w:id="215"/>
                        <w:bookmarkEnd w:id="216"/>
                        <w:bookmarkEnd w:id="217"/>
                        <w:bookmarkEnd w:id="218"/>
                        <w:bookmarkEnd w:id="219"/>
                        <w:bookmarkEnd w:id="220"/>
                        <w:bookmarkEnd w:id="22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Growth last period: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3083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22" w:name="__Fieldmark__13083_1868670106"/>
                        <w:bookmarkStart w:id="223" w:name="__Fieldmark__4195_1868670106"/>
                        <w:bookmarkStart w:id="224" w:name="__Fieldmark__23272_1389352871"/>
                        <w:bookmarkStart w:id="225" w:name="__Fieldmark__11762_1389352871"/>
                        <w:bookmarkStart w:id="226" w:name="__Fieldmark__21351_787568993"/>
                        <w:bookmarkStart w:id="227" w:name="__Fieldmark__4325_787568993"/>
                        <w:bookmarkStart w:id="228" w:name="__Fieldmark__569_1906502697"/>
                        <w:bookmarkStart w:id="229" w:name="__Fieldmark__514_1045845259"/>
                        <w:bookmarkStart w:id="230" w:name="__Fieldmark__13204_1045413111"/>
                        <w:bookmarkStart w:id="231" w:name="__Fieldmark__437_1045413111"/>
                        <w:bookmarkStart w:id="232" w:name="__Fieldmark__8403_1795104451"/>
                        <w:bookmarkStart w:id="233" w:name="__Fieldmark__323_1795104451"/>
                        <w:bookmarkStart w:id="234" w:name="__Fieldmark__1491_617765502"/>
                        <w:bookmarkStart w:id="235" w:name="__Fieldmark__4614_1542788186"/>
                        <w:bookmarkStart w:id="236" w:name="__Fieldmark__4500_1699749730"/>
                        <w:bookmarkStart w:id="237" w:name="__Fieldmark__2685_20473085501"/>
                        <w:bookmarkStart w:id="238" w:name="__Fieldmark__344_16997497301"/>
                        <w:bookmarkStart w:id="239" w:name="__Fieldmark__2343_1699749730"/>
                        <w:bookmarkStart w:id="240" w:name="__Fieldmark__2685_2047308550"/>
                        <w:bookmarkStart w:id="241" w:name="__Fieldmark__344_1699749730"/>
                        <w:bookmarkStart w:id="242" w:name="__Fieldmark__3377_1699749730"/>
                        <w:bookmarkStart w:id="243" w:name="__Fieldmark__178_1542788186"/>
                        <w:bookmarkStart w:id="244" w:name="__Fieldmark__237_617765502"/>
                        <w:bookmarkStart w:id="245" w:name="__Fieldmark__5612_617765502"/>
                        <w:bookmarkStart w:id="246" w:name="__Fieldmark__4988_1795104451"/>
                        <w:bookmarkStart w:id="247" w:name="__Fieldmark__9629_1431651427"/>
                        <w:bookmarkStart w:id="248" w:name="__Fieldmark__8052_1045413111"/>
                        <w:bookmarkStart w:id="249" w:name="__Fieldmark__490_449223106"/>
                        <w:bookmarkStart w:id="250" w:name="__Fieldmark__1119_748476428"/>
                        <w:bookmarkStart w:id="251" w:name="__Fieldmark__720_1229422188"/>
                        <w:bookmarkStart w:id="252" w:name="__Fieldmark__7530_787568993"/>
                        <w:bookmarkStart w:id="253" w:name="__Fieldmark__24721_787568993"/>
                        <w:bookmarkStart w:id="254" w:name="__Fieldmark__15588_1389352871"/>
                        <w:bookmarkStart w:id="255" w:name="__Fieldmark__27192_1389352871"/>
                        <w:bookmarkStart w:id="256" w:name="__Fieldmark__13083_1868670106"/>
                        <w:bookmarkEnd w:id="223"/>
                        <w:bookmarkEnd w:id="224"/>
                        <w:bookmarkEnd w:id="225"/>
                        <w:bookmarkEnd w:id="226"/>
                        <w:bookmarkEnd w:id="227"/>
                        <w:bookmarkEnd w:id="228"/>
                        <w:bookmarkEnd w:id="229"/>
                        <w:bookmarkEnd w:id="230"/>
                        <w:bookmarkEnd w:id="231"/>
                        <w:bookmarkEnd w:id="232"/>
                        <w:bookmarkEnd w:id="233"/>
                        <w:bookmarkEnd w:id="234"/>
                        <w:bookmarkEnd w:id="235"/>
                        <w:bookmarkEnd w:id="236"/>
                        <w:bookmarkEnd w:id="237"/>
                        <w:bookmarkEnd w:id="238"/>
                        <w:bookmarkEnd w:id="239"/>
                        <w:bookmarkEnd w:id="240"/>
                        <w:bookmarkEnd w:id="241"/>
                        <w:bookmarkEnd w:id="242"/>
                        <w:bookmarkEnd w:id="243"/>
                        <w:bookmarkEnd w:id="244"/>
                        <w:bookmarkEnd w:id="245"/>
                        <w:bookmarkEnd w:id="246"/>
                        <w:bookmarkEnd w:id="247"/>
                        <w:bookmarkEnd w:id="248"/>
                        <w:bookmarkEnd w:id="249"/>
                        <w:bookmarkEnd w:id="250"/>
                        <w:bookmarkEnd w:id="251"/>
                        <w:bookmarkEnd w:id="252"/>
                        <w:bookmarkEnd w:id="253"/>
                        <w:bookmarkEnd w:id="254"/>
                        <w:bookmarkEnd w:id="255"/>
                        <w:bookmarkEnd w:id="25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61  total</w:t>
                        </w:r>
                        <w:bookmarkStart w:id="257" w:name="__Fieldmark__4195_18686701061"/>
                        <w:bookmarkStart w:id="258" w:name="__Fieldmark__23272_13893528711"/>
                        <w:bookmarkStart w:id="259" w:name="__Fieldmark__15588_13893528711"/>
                        <w:bookmarkStart w:id="260" w:name="__Fieldmark__27192_13893528711"/>
                        <w:bookmarkStart w:id="261" w:name="__Fieldmark__13083_1868670106"/>
                        <w:bookmarkEnd w:id="257"/>
                        <w:bookmarkEnd w:id="258"/>
                        <w:bookmarkEnd w:id="259"/>
                        <w:bookmarkEnd w:id="260"/>
                        <w:bookmarkEnd w:id="26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9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Time: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3276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62" w:name="__Fieldmark__13276_1868670106"/>
                        <w:bookmarkStart w:id="263" w:name="__Fieldmark__4382_1868670106"/>
                        <w:bookmarkStart w:id="264" w:name="__Fieldmark__23445_1389352871"/>
                        <w:bookmarkStart w:id="265" w:name="__Fieldmark__11923_1389352871"/>
                        <w:bookmarkStart w:id="266" w:name="__Fieldmark__21504_787568993"/>
                        <w:bookmarkStart w:id="267" w:name="__Fieldmark__4463_787568993"/>
                        <w:bookmarkStart w:id="268" w:name="__Fieldmark__698_1906502697"/>
                        <w:bookmarkStart w:id="269" w:name="__Fieldmark__629_1045845259"/>
                        <w:bookmarkStart w:id="270" w:name="__Fieldmark__13306_1045413111"/>
                        <w:bookmarkStart w:id="271" w:name="__Fieldmark__527_1045413111"/>
                        <w:bookmarkStart w:id="272" w:name="__Fieldmark__8480_1795104451"/>
                        <w:bookmarkStart w:id="273" w:name="__Fieldmark__390_1795104451"/>
                        <w:bookmarkStart w:id="274" w:name="__Fieldmark__1546_617765502"/>
                        <w:bookmarkStart w:id="275" w:name="__Fieldmark__4656_1542788186"/>
                        <w:bookmarkStart w:id="276" w:name="__Fieldmark__4529_1699749730"/>
                        <w:bookmarkStart w:id="277" w:name="__Fieldmark__2361_1699749730"/>
                        <w:bookmarkStart w:id="278" w:name="__Fieldmark__2686_2047308550"/>
                        <w:bookmarkStart w:id="279" w:name="__Fieldmark__356_1699749730"/>
                        <w:bookmarkStart w:id="280" w:name="__Fieldmark__3402_1699749730"/>
                        <w:bookmarkStart w:id="281" w:name="__Fieldmark__214_1542788186"/>
                        <w:bookmarkStart w:id="282" w:name="__Fieldmark__286_617765502"/>
                        <w:bookmarkStart w:id="283" w:name="__Fieldmark__5673_617765502"/>
                        <w:bookmarkStart w:id="284" w:name="__Fieldmark__5060_1795104451"/>
                        <w:bookmarkStart w:id="285" w:name="__Fieldmark__9713_1431651427"/>
                        <w:bookmarkStart w:id="286" w:name="__Fieldmark__8148_1045413111"/>
                        <w:bookmarkStart w:id="287" w:name="__Fieldmark__599_449223106"/>
                        <w:bookmarkStart w:id="288" w:name="__Fieldmark__1239_748476428"/>
                        <w:bookmarkStart w:id="289" w:name="__Fieldmark__852_1229422188"/>
                        <w:bookmarkStart w:id="290" w:name="__Fieldmark__7674_787568993"/>
                        <w:bookmarkStart w:id="291" w:name="__Fieldmark__24878_787568993"/>
                        <w:bookmarkStart w:id="292" w:name="__Fieldmark__15759_1389352871"/>
                        <w:bookmarkStart w:id="293" w:name="__Fieldmark__27373_1389352871"/>
                        <w:bookmarkStart w:id="294" w:name="__Fieldmark__13276_1868670106"/>
                        <w:bookmarkEnd w:id="263"/>
                        <w:bookmarkEnd w:id="264"/>
                        <w:bookmarkEnd w:id="265"/>
                        <w:bookmarkEnd w:id="266"/>
                        <w:bookmarkEnd w:id="267"/>
                        <w:bookmarkEnd w:id="268"/>
                        <w:bookmarkEnd w:id="269"/>
                        <w:bookmarkEnd w:id="270"/>
                        <w:bookmarkEnd w:id="271"/>
                        <w:bookmarkEnd w:id="272"/>
                        <w:bookmarkEnd w:id="273"/>
                        <w:bookmarkEnd w:id="274"/>
                        <w:bookmarkEnd w:id="275"/>
                        <w:bookmarkEnd w:id="276"/>
                        <w:bookmarkEnd w:id="277"/>
                        <w:bookmarkEnd w:id="278"/>
                        <w:bookmarkEnd w:id="279"/>
                        <w:bookmarkEnd w:id="280"/>
                        <w:bookmarkEnd w:id="281"/>
                        <w:bookmarkEnd w:id="282"/>
                        <w:bookmarkEnd w:id="283"/>
                        <w:bookmarkEnd w:id="284"/>
                        <w:bookmarkEnd w:id="285"/>
                        <w:bookmarkEnd w:id="286"/>
                        <w:bookmarkEnd w:id="287"/>
                        <w:bookmarkEnd w:id="288"/>
                        <w:bookmarkEnd w:id="289"/>
                        <w:bookmarkEnd w:id="290"/>
                        <w:bookmarkEnd w:id="291"/>
                        <w:bookmarkEnd w:id="292"/>
                        <w:bookmarkEnd w:id="293"/>
                        <w:bookmarkEnd w:id="29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 0120  MDT     </w:t>
                        </w:r>
                        <w:bookmarkStart w:id="295" w:name="__Fieldmark__4382_18686701061"/>
                        <w:bookmarkStart w:id="296" w:name="__Fieldmark__23445_13893528711"/>
                        <w:bookmarkStart w:id="297" w:name="__Fieldmark__11923_13893528711"/>
                        <w:bookmarkStart w:id="298" w:name="__Fieldmark__21504_7875689931"/>
                        <w:bookmarkStart w:id="299" w:name="__Fieldmark__4463_7875689931"/>
                        <w:bookmarkStart w:id="300" w:name="__Fieldmark__698_19065026971"/>
                        <w:bookmarkStart w:id="301" w:name="__Fieldmark__629_10458452591"/>
                        <w:bookmarkStart w:id="302" w:name="__Fieldmark__13306_10454131111"/>
                        <w:bookmarkStart w:id="303" w:name="__Fieldmark__527_10454131111"/>
                        <w:bookmarkStart w:id="304" w:name="__Fieldmark__8480_17951044511"/>
                        <w:bookmarkStart w:id="305" w:name="__Fieldmark__390_17951044511"/>
                        <w:bookmarkStart w:id="306" w:name="__Fieldmark__1546_6177655021"/>
                        <w:bookmarkStart w:id="307" w:name="__Fieldmark__4656_15427881861"/>
                        <w:bookmarkStart w:id="308" w:name="__Fieldmark__4529_16997497301"/>
                        <w:bookmarkStart w:id="309" w:name="__Fieldmark__2361_16997497301"/>
                        <w:bookmarkStart w:id="310" w:name="__Fieldmark__2686_20473085501"/>
                        <w:bookmarkStart w:id="311" w:name="__Fieldmark__356_16997497301"/>
                        <w:bookmarkStart w:id="312" w:name="__Fieldmark__3402_16997497301"/>
                        <w:bookmarkStart w:id="313" w:name="__Fieldmark__214_15427881861"/>
                        <w:bookmarkStart w:id="314" w:name="__Fieldmark__286_6177655021"/>
                        <w:bookmarkStart w:id="315" w:name="__Fieldmark__5673_6177655021"/>
                        <w:bookmarkStart w:id="316" w:name="__Fieldmark__5060_17951044511"/>
                        <w:bookmarkStart w:id="317" w:name="__Fieldmark__9713_14316514271"/>
                        <w:bookmarkStart w:id="318" w:name="__Fieldmark__8148_10454131111"/>
                        <w:bookmarkStart w:id="319" w:name="__Fieldmark__599_4492231061"/>
                        <w:bookmarkStart w:id="320" w:name="__Fieldmark__1239_7484764281"/>
                        <w:bookmarkStart w:id="321" w:name="__Fieldmark__852_12294221881"/>
                        <w:bookmarkStart w:id="322" w:name="__Fieldmark__7674_7875689931"/>
                        <w:bookmarkStart w:id="323" w:name="__Fieldmark__24878_7875689931"/>
                        <w:bookmarkStart w:id="324" w:name="__Fieldmark__15759_13893528711"/>
                        <w:bookmarkStart w:id="325" w:name="__Fieldmark__27373_13893528711"/>
                        <w:bookmarkStart w:id="326" w:name="__Fieldmark__13276_1868670106"/>
                        <w:bookmarkEnd w:id="295"/>
                        <w:bookmarkEnd w:id="296"/>
                        <w:bookmarkEnd w:id="297"/>
                        <w:bookmarkEnd w:id="298"/>
                        <w:bookmarkEnd w:id="299"/>
                        <w:bookmarkEnd w:id="300"/>
                        <w:bookmarkEnd w:id="301"/>
                        <w:bookmarkEnd w:id="302"/>
                        <w:bookmarkEnd w:id="303"/>
                        <w:bookmarkEnd w:id="304"/>
                        <w:bookmarkEnd w:id="305"/>
                        <w:bookmarkEnd w:id="306"/>
                        <w:bookmarkEnd w:id="307"/>
                        <w:bookmarkEnd w:id="308"/>
                        <w:bookmarkEnd w:id="309"/>
                        <w:bookmarkEnd w:id="310"/>
                        <w:bookmarkEnd w:id="311"/>
                        <w:bookmarkEnd w:id="312"/>
                        <w:bookmarkEnd w:id="313"/>
                        <w:bookmarkEnd w:id="314"/>
                        <w:bookmarkEnd w:id="315"/>
                        <w:bookmarkEnd w:id="316"/>
                        <w:bookmarkEnd w:id="317"/>
                        <w:bookmarkEnd w:id="318"/>
                        <w:bookmarkEnd w:id="319"/>
                        <w:bookmarkEnd w:id="320"/>
                        <w:bookmarkEnd w:id="321"/>
                        <w:bookmarkEnd w:id="322"/>
                        <w:bookmarkEnd w:id="323"/>
                        <w:bookmarkEnd w:id="324"/>
                        <w:bookmarkEnd w:id="325"/>
                        <w:bookmarkEnd w:id="32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Date: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3391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27" w:name="__Fieldmark__13391_1868670106"/>
                        <w:bookmarkStart w:id="328" w:name="__Fieldmark__4568_1868670106"/>
                        <w:bookmarkStart w:id="329" w:name="__Fieldmark__23619_1389352871"/>
                        <w:bookmarkStart w:id="330" w:name="__Fieldmark__12084_1389352871"/>
                        <w:bookmarkStart w:id="331" w:name="__Fieldmark__21653_787568993"/>
                        <w:bookmarkStart w:id="332" w:name="__Fieldmark__4602_787568993"/>
                        <w:bookmarkStart w:id="333" w:name="__Fieldmark__827_1906502697"/>
                        <w:bookmarkStart w:id="334" w:name="__Fieldmark__742_1045845259"/>
                        <w:bookmarkStart w:id="335" w:name="__Fieldmark__13407_1045413111"/>
                        <w:bookmarkStart w:id="336" w:name="__Fieldmark__618_1045413111"/>
                        <w:bookmarkStart w:id="337" w:name="__Fieldmark__8557_1795104451"/>
                        <w:bookmarkStart w:id="338" w:name="__Fieldmark__457_1795104451"/>
                        <w:bookmarkStart w:id="339" w:name="__Fieldmark__1601_617765502"/>
                        <w:bookmarkStart w:id="340" w:name="__Fieldmark__4697_1542788186"/>
                        <w:bookmarkStart w:id="341" w:name="__Fieldmark__4558_1699749730"/>
                        <w:bookmarkStart w:id="342" w:name="__Fieldmark__2380_1699749730"/>
                        <w:bookmarkStart w:id="343" w:name="__Fieldmark__2687_2047308550"/>
                        <w:bookmarkStart w:id="344" w:name="__Fieldmark__369_1699749730"/>
                        <w:bookmarkStart w:id="345" w:name="__Fieldmark__3427_1699749730"/>
                        <w:bookmarkStart w:id="346" w:name="__Fieldmark__251_1542788186"/>
                        <w:bookmarkStart w:id="347" w:name="__Fieldmark__335_617765502"/>
                        <w:bookmarkStart w:id="348" w:name="__Fieldmark__5732_617765502"/>
                        <w:bookmarkStart w:id="349" w:name="__Fieldmark__5131_1795104451"/>
                        <w:bookmarkStart w:id="350" w:name="__Fieldmark__9801_1431651427"/>
                        <w:bookmarkStart w:id="351" w:name="__Fieldmark__8247_1045413111"/>
                        <w:bookmarkStart w:id="352" w:name="__Fieldmark__708_449223106"/>
                        <w:bookmarkStart w:id="353" w:name="__Fieldmark__1360_748476428"/>
                        <w:bookmarkStart w:id="354" w:name="__Fieldmark__985_1229422188"/>
                        <w:bookmarkStart w:id="355" w:name="__Fieldmark__7819_787568993"/>
                        <w:bookmarkStart w:id="356" w:name="__Fieldmark__25033_787568993"/>
                        <w:bookmarkStart w:id="357" w:name="__Fieldmark__15927_1389352871"/>
                        <w:bookmarkStart w:id="358" w:name="__Fieldmark__27553_1389352871"/>
                        <w:bookmarkStart w:id="359" w:name="__Fieldmark__13391_1868670106"/>
                        <w:bookmarkEnd w:id="328"/>
                        <w:bookmarkEnd w:id="329"/>
                        <w:bookmarkEnd w:id="330"/>
                        <w:bookmarkEnd w:id="331"/>
                        <w:bookmarkEnd w:id="332"/>
                        <w:bookmarkEnd w:id="333"/>
                        <w:bookmarkEnd w:id="334"/>
                        <w:bookmarkEnd w:id="335"/>
                        <w:bookmarkEnd w:id="336"/>
                        <w:bookmarkEnd w:id="337"/>
                        <w:bookmarkEnd w:id="338"/>
                        <w:bookmarkEnd w:id="339"/>
                        <w:bookmarkEnd w:id="340"/>
                        <w:bookmarkEnd w:id="341"/>
                        <w:bookmarkEnd w:id="342"/>
                        <w:bookmarkEnd w:id="343"/>
                        <w:bookmarkEnd w:id="344"/>
                        <w:bookmarkEnd w:id="345"/>
                        <w:bookmarkEnd w:id="346"/>
                        <w:bookmarkEnd w:id="347"/>
                        <w:bookmarkEnd w:id="348"/>
                        <w:bookmarkEnd w:id="349"/>
                        <w:bookmarkEnd w:id="350"/>
                        <w:bookmarkEnd w:id="351"/>
                        <w:bookmarkEnd w:id="352"/>
                        <w:bookmarkEnd w:id="353"/>
                        <w:bookmarkEnd w:id="354"/>
                        <w:bookmarkEnd w:id="355"/>
                        <w:bookmarkEnd w:id="356"/>
                        <w:bookmarkEnd w:id="357"/>
                        <w:bookmarkEnd w:id="358"/>
                        <w:bookmarkEnd w:id="35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  09/08/2017</w:t>
                        </w:r>
                        <w:bookmarkStart w:id="360" w:name="__Fieldmark__4568_18686701061"/>
                        <w:bookmarkStart w:id="361" w:name="__Fieldmark__23619_13893528711"/>
                        <w:bookmarkStart w:id="362" w:name="__Fieldmark__12084_13893528711"/>
                        <w:bookmarkStart w:id="363" w:name="__Fieldmark__15927_13893528711"/>
                        <w:bookmarkStart w:id="364" w:name="__Fieldmark__27553_13893528711"/>
                        <w:bookmarkStart w:id="365" w:name="__Fieldmark__13391_1868670106"/>
                        <w:bookmarkEnd w:id="360"/>
                        <w:bookmarkEnd w:id="361"/>
                        <w:bookmarkEnd w:id="362"/>
                        <w:bookmarkEnd w:id="363"/>
                        <w:bookmarkEnd w:id="364"/>
                        <w:bookmarkEnd w:id="36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location: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3582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66" w:name="__Fieldmark__13582_1868670106"/>
                        <w:bookmarkStart w:id="367" w:name="__Fieldmark__4753_1868670106"/>
                        <w:bookmarkStart w:id="368" w:name="__Fieldmark__23792_1389352871"/>
                        <w:bookmarkStart w:id="369" w:name="__Fieldmark__12245_1389352871"/>
                        <w:bookmarkStart w:id="370" w:name="__Fieldmark__21802_787568993"/>
                        <w:bookmarkStart w:id="371" w:name="__Fieldmark__4739_787568993"/>
                        <w:bookmarkStart w:id="372" w:name="__Fieldmark__952_1906502697"/>
                        <w:bookmarkStart w:id="373" w:name="__Fieldmark__855_1045845259"/>
                        <w:bookmarkStart w:id="374" w:name="__Fieldmark__13508_1045413111"/>
                        <w:bookmarkStart w:id="375" w:name="__Fieldmark__707_1045413111"/>
                        <w:bookmarkStart w:id="376" w:name="__Fieldmark__8634_1795104451"/>
                        <w:bookmarkStart w:id="377" w:name="__Fieldmark__522_1795104451"/>
                        <w:bookmarkStart w:id="378" w:name="__Fieldmark__1654_617765502"/>
                        <w:bookmarkStart w:id="379" w:name="__Fieldmark__4738_1542788186"/>
                        <w:bookmarkStart w:id="380" w:name="__Fieldmark__4587_1699749730"/>
                        <w:bookmarkStart w:id="381" w:name="__Fieldmark__2397_1699749730"/>
                        <w:bookmarkStart w:id="382" w:name="__Fieldmark__2688_2047308550"/>
                        <w:bookmarkStart w:id="383" w:name="__Fieldmark__382_1699749730"/>
                        <w:bookmarkStart w:id="384" w:name="__Fieldmark__3450_1699749730"/>
                        <w:bookmarkStart w:id="385" w:name="__Fieldmark__286_1542788186"/>
                        <w:bookmarkStart w:id="386" w:name="__Fieldmark__382_617765502"/>
                        <w:bookmarkStart w:id="387" w:name="__Fieldmark__5791_617765502"/>
                        <w:bookmarkStart w:id="388" w:name="__Fieldmark__5202_1795104451"/>
                        <w:bookmarkStart w:id="389" w:name="__Fieldmark__9884_1431651427"/>
                        <w:bookmarkStart w:id="390" w:name="__Fieldmark__8342_1045413111"/>
                        <w:bookmarkStart w:id="391" w:name="__Fieldmark__815_449223106"/>
                        <w:bookmarkStart w:id="392" w:name="__Fieldmark__1479_748476428"/>
                        <w:bookmarkStart w:id="393" w:name="__Fieldmark__1116_1229422188"/>
                        <w:bookmarkStart w:id="394" w:name="__Fieldmark__7962_787568993"/>
                        <w:bookmarkStart w:id="395" w:name="__Fieldmark__25188_787568993"/>
                        <w:bookmarkStart w:id="396" w:name="__Fieldmark__16094_1389352871"/>
                        <w:bookmarkStart w:id="397" w:name="__Fieldmark__27732_1389352871"/>
                        <w:bookmarkStart w:id="398" w:name="__Fieldmark__13582_1868670106"/>
                        <w:bookmarkEnd w:id="367"/>
                        <w:bookmarkEnd w:id="368"/>
                        <w:bookmarkEnd w:id="369"/>
                        <w:bookmarkEnd w:id="370"/>
                        <w:bookmarkEnd w:id="371"/>
                        <w:bookmarkEnd w:id="372"/>
                        <w:bookmarkEnd w:id="373"/>
                        <w:bookmarkEnd w:id="374"/>
                        <w:bookmarkEnd w:id="375"/>
                        <w:bookmarkEnd w:id="376"/>
                        <w:bookmarkEnd w:id="377"/>
                        <w:bookmarkEnd w:id="378"/>
                        <w:bookmarkEnd w:id="379"/>
                        <w:bookmarkEnd w:id="380"/>
                        <w:bookmarkEnd w:id="381"/>
                        <w:bookmarkEnd w:id="382"/>
                        <w:bookmarkEnd w:id="383"/>
                        <w:bookmarkEnd w:id="384"/>
                        <w:bookmarkEnd w:id="385"/>
                        <w:bookmarkEnd w:id="386"/>
                        <w:bookmarkEnd w:id="387"/>
                        <w:bookmarkEnd w:id="388"/>
                        <w:bookmarkEnd w:id="389"/>
                        <w:bookmarkEnd w:id="390"/>
                        <w:bookmarkEnd w:id="391"/>
                        <w:bookmarkEnd w:id="392"/>
                        <w:bookmarkEnd w:id="393"/>
                        <w:bookmarkEnd w:id="394"/>
                        <w:bookmarkEnd w:id="395"/>
                        <w:bookmarkEnd w:id="396"/>
                        <w:bookmarkEnd w:id="397"/>
                        <w:bookmarkEnd w:id="39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 NE-RBR    </w:t>
                        </w:r>
                        <w:bookmarkStart w:id="399" w:name="__Fieldmark__4753_18686701061"/>
                        <w:bookmarkStart w:id="400" w:name="__Fieldmark__23792_13893528711"/>
                        <w:bookmarkStart w:id="401" w:name="__Fieldmark__12245_13893528711"/>
                        <w:bookmarkStart w:id="402" w:name="__Fieldmark__21802_7875689931"/>
                        <w:bookmarkStart w:id="403" w:name="__Fieldmark__4739_7875689931"/>
                        <w:bookmarkStart w:id="404" w:name="__Fieldmark__952_19065026971"/>
                        <w:bookmarkStart w:id="405" w:name="__Fieldmark__855_10458452591"/>
                        <w:bookmarkStart w:id="406" w:name="__Fieldmark__13508_10454131111"/>
                        <w:bookmarkStart w:id="407" w:name="__Fieldmark__707_10454131111"/>
                        <w:bookmarkStart w:id="408" w:name="__Fieldmark__8634_17951044511"/>
                        <w:bookmarkStart w:id="409" w:name="__Fieldmark__522_17951044511"/>
                        <w:bookmarkStart w:id="410" w:name="__Fieldmark__1654_6177655021"/>
                        <w:bookmarkStart w:id="411" w:name="__Fieldmark__4738_15427881861"/>
                        <w:bookmarkStart w:id="412" w:name="__Fieldmark__4587_16997497301"/>
                        <w:bookmarkStart w:id="413" w:name="__Fieldmark__2397_16997497301"/>
                        <w:bookmarkStart w:id="414" w:name="__Fieldmark__2688_20473085501"/>
                        <w:bookmarkStart w:id="415" w:name="__Fieldmark__382_16997497301"/>
                        <w:bookmarkStart w:id="416" w:name="__Fieldmark__3450_16997497301"/>
                        <w:bookmarkStart w:id="417" w:name="__Fieldmark__286_15427881861"/>
                        <w:bookmarkStart w:id="418" w:name="__Fieldmark__382_6177655021"/>
                        <w:bookmarkStart w:id="419" w:name="__Fieldmark__5791_6177655021"/>
                        <w:bookmarkStart w:id="420" w:name="__Fieldmark__5202_17951044511"/>
                        <w:bookmarkStart w:id="421" w:name="__Fieldmark__9884_14316514271"/>
                        <w:bookmarkStart w:id="422" w:name="__Fieldmark__8342_10454131111"/>
                        <w:bookmarkStart w:id="423" w:name="__Fieldmark__815_4492231061"/>
                        <w:bookmarkStart w:id="424" w:name="__Fieldmark__1479_7484764281"/>
                        <w:bookmarkStart w:id="425" w:name="__Fieldmark__1116_12294221881"/>
                        <w:bookmarkStart w:id="426" w:name="__Fieldmark__7962_7875689931"/>
                        <w:bookmarkStart w:id="427" w:name="__Fieldmark__25188_7875689931"/>
                        <w:bookmarkStart w:id="428" w:name="__Fieldmark__16094_13893528711"/>
                        <w:bookmarkStart w:id="429" w:name="__Fieldmark__27732_13893528711"/>
                        <w:bookmarkStart w:id="430" w:name="__Fieldmark__13582_1868670106"/>
                        <w:bookmarkEnd w:id="399"/>
                        <w:bookmarkEnd w:id="400"/>
                        <w:bookmarkEnd w:id="401"/>
                        <w:bookmarkEnd w:id="402"/>
                        <w:bookmarkEnd w:id="403"/>
                        <w:bookmarkEnd w:id="404"/>
                        <w:bookmarkEnd w:id="405"/>
                        <w:bookmarkEnd w:id="406"/>
                        <w:bookmarkEnd w:id="407"/>
                        <w:bookmarkEnd w:id="408"/>
                        <w:bookmarkEnd w:id="409"/>
                        <w:bookmarkEnd w:id="410"/>
                        <w:bookmarkEnd w:id="411"/>
                        <w:bookmarkEnd w:id="412"/>
                        <w:bookmarkEnd w:id="413"/>
                        <w:bookmarkEnd w:id="414"/>
                        <w:bookmarkEnd w:id="415"/>
                        <w:bookmarkEnd w:id="416"/>
                        <w:bookmarkEnd w:id="417"/>
                        <w:bookmarkEnd w:id="418"/>
                        <w:bookmarkEnd w:id="419"/>
                        <w:bookmarkEnd w:id="420"/>
                        <w:bookmarkEnd w:id="421"/>
                        <w:bookmarkEnd w:id="422"/>
                        <w:bookmarkEnd w:id="423"/>
                        <w:bookmarkEnd w:id="424"/>
                        <w:bookmarkEnd w:id="425"/>
                        <w:bookmarkEnd w:id="426"/>
                        <w:bookmarkEnd w:id="427"/>
                        <w:bookmarkEnd w:id="428"/>
                        <w:bookmarkEnd w:id="429"/>
                        <w:bookmarkEnd w:id="43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3773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31" w:name="__Fieldmark__13773_1868670106"/>
                        <w:bookmarkStart w:id="432" w:name="__Fieldmark__4938_1868670106"/>
                        <w:bookmarkStart w:id="433" w:name="__Fieldmark__23965_1389352871"/>
                        <w:bookmarkStart w:id="434" w:name="__Fieldmark__12406_1389352871"/>
                        <w:bookmarkStart w:id="435" w:name="__Fieldmark__21951_787568993"/>
                        <w:bookmarkStart w:id="436" w:name="__Fieldmark__4876_787568993"/>
                        <w:bookmarkStart w:id="437" w:name="__Fieldmark__1077_1906502697"/>
                        <w:bookmarkStart w:id="438" w:name="__Fieldmark__968_1045845259"/>
                        <w:bookmarkStart w:id="439" w:name="__Fieldmark__13609_1045413111"/>
                        <w:bookmarkStart w:id="440" w:name="__Fieldmark__796_1045413111"/>
                        <w:bookmarkStart w:id="441" w:name="__Fieldmark__8711_1795104451"/>
                        <w:bookmarkStart w:id="442" w:name="__Fieldmark__587_1795104451"/>
                        <w:bookmarkStart w:id="443" w:name="__Fieldmark__1707_617765502"/>
                        <w:bookmarkStart w:id="444" w:name="__Fieldmark__4779_1542788186"/>
                        <w:bookmarkStart w:id="445" w:name="__Fieldmark__4616_1699749730"/>
                        <w:bookmarkStart w:id="446" w:name="__Fieldmark__2414_1699749730"/>
                        <w:bookmarkStart w:id="447" w:name="__Fieldmark__2689_2047308550"/>
                        <w:bookmarkStart w:id="448" w:name="__Fieldmark__395_1699749730"/>
                        <w:bookmarkStart w:id="449" w:name="__Fieldmark__3473_1699749730"/>
                        <w:bookmarkStart w:id="450" w:name="__Fieldmark__321_1542788186"/>
                        <w:bookmarkStart w:id="451" w:name="__Fieldmark__429_617765502"/>
                        <w:bookmarkStart w:id="452" w:name="__Fieldmark__5850_617765502"/>
                        <w:bookmarkStart w:id="453" w:name="__Fieldmark__5273_1795104451"/>
                        <w:bookmarkStart w:id="454" w:name="__Fieldmark__9967_1431651427"/>
                        <w:bookmarkStart w:id="455" w:name="__Fieldmark__8437_1045413111"/>
                        <w:bookmarkStart w:id="456" w:name="__Fieldmark__922_449223106"/>
                        <w:bookmarkStart w:id="457" w:name="__Fieldmark__1598_748476428"/>
                        <w:bookmarkStart w:id="458" w:name="__Fieldmark__1247_1229422188"/>
                        <w:bookmarkStart w:id="459" w:name="__Fieldmark__8105_787568993"/>
                        <w:bookmarkStart w:id="460" w:name="__Fieldmark__25343_787568993"/>
                        <w:bookmarkStart w:id="461" w:name="__Fieldmark__16261_1389352871"/>
                        <w:bookmarkStart w:id="462" w:name="__Fieldmark__27911_1389352871"/>
                        <w:bookmarkStart w:id="463" w:name="__Fieldmark__13773_1868670106"/>
                        <w:bookmarkEnd w:id="432"/>
                        <w:bookmarkEnd w:id="433"/>
                        <w:bookmarkEnd w:id="434"/>
                        <w:bookmarkEnd w:id="435"/>
                        <w:bookmarkEnd w:id="436"/>
                        <w:bookmarkEnd w:id="437"/>
                        <w:bookmarkEnd w:id="438"/>
                        <w:bookmarkEnd w:id="439"/>
                        <w:bookmarkEnd w:id="440"/>
                        <w:bookmarkEnd w:id="441"/>
                        <w:bookmarkEnd w:id="442"/>
                        <w:bookmarkEnd w:id="443"/>
                        <w:bookmarkEnd w:id="444"/>
                        <w:bookmarkEnd w:id="445"/>
                        <w:bookmarkEnd w:id="446"/>
                        <w:bookmarkEnd w:id="447"/>
                        <w:bookmarkEnd w:id="448"/>
                        <w:bookmarkEnd w:id="449"/>
                        <w:bookmarkEnd w:id="450"/>
                        <w:bookmarkEnd w:id="451"/>
                        <w:bookmarkEnd w:id="452"/>
                        <w:bookmarkEnd w:id="453"/>
                        <w:bookmarkEnd w:id="454"/>
                        <w:bookmarkEnd w:id="455"/>
                        <w:bookmarkEnd w:id="456"/>
                        <w:bookmarkEnd w:id="457"/>
                        <w:bookmarkEnd w:id="458"/>
                        <w:bookmarkEnd w:id="459"/>
                        <w:bookmarkEnd w:id="460"/>
                        <w:bookmarkEnd w:id="461"/>
                        <w:bookmarkEnd w:id="462"/>
                        <w:bookmarkEnd w:id="46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 402-629-4459    </w:t>
                        </w:r>
                        <w:bookmarkStart w:id="464" w:name="__Fieldmark__4938_18686701061"/>
                        <w:bookmarkStart w:id="465" w:name="__Fieldmark__23965_13893528711"/>
                        <w:bookmarkStart w:id="466" w:name="__Fieldmark__12406_13893528711"/>
                        <w:bookmarkStart w:id="467" w:name="__Fieldmark__21951_7875689931"/>
                        <w:bookmarkStart w:id="468" w:name="__Fieldmark__4876_7875689931"/>
                        <w:bookmarkStart w:id="469" w:name="__Fieldmark__1077_19065026971"/>
                        <w:bookmarkStart w:id="470" w:name="__Fieldmark__968_10458452591"/>
                        <w:bookmarkStart w:id="471" w:name="__Fieldmark__13609_10454131111"/>
                        <w:bookmarkStart w:id="472" w:name="__Fieldmark__796_10454131111"/>
                        <w:bookmarkStart w:id="473" w:name="__Fieldmark__8711_17951044511"/>
                        <w:bookmarkStart w:id="474" w:name="__Fieldmark__587_17951044511"/>
                        <w:bookmarkStart w:id="475" w:name="__Fieldmark__1707_6177655021"/>
                        <w:bookmarkStart w:id="476" w:name="__Fieldmark__4779_15427881861"/>
                        <w:bookmarkStart w:id="477" w:name="__Fieldmark__4616_16997497301"/>
                        <w:bookmarkStart w:id="478" w:name="__Fieldmark__2414_16997497301"/>
                        <w:bookmarkStart w:id="479" w:name="__Fieldmark__2689_20473085501"/>
                        <w:bookmarkStart w:id="480" w:name="__Fieldmark__395_16997497301"/>
                        <w:bookmarkStart w:id="481" w:name="__Fieldmark__3473_16997497301"/>
                        <w:bookmarkStart w:id="482" w:name="__Fieldmark__321_15427881861"/>
                        <w:bookmarkStart w:id="483" w:name="__Fieldmark__429_6177655021"/>
                        <w:bookmarkStart w:id="484" w:name="__Fieldmark__5850_6177655021"/>
                        <w:bookmarkStart w:id="485" w:name="__Fieldmark__5273_17951044511"/>
                        <w:bookmarkStart w:id="486" w:name="__Fieldmark__9967_14316514271"/>
                        <w:bookmarkStart w:id="487" w:name="__Fieldmark__8437_10454131111"/>
                        <w:bookmarkStart w:id="488" w:name="__Fieldmark__922_4492231061"/>
                        <w:bookmarkStart w:id="489" w:name="__Fieldmark__1598_7484764281"/>
                        <w:bookmarkStart w:id="490" w:name="__Fieldmark__1247_12294221881"/>
                        <w:bookmarkStart w:id="491" w:name="__Fieldmark__8105_7875689931"/>
                        <w:bookmarkStart w:id="492" w:name="__Fieldmark__25343_7875689931"/>
                        <w:bookmarkStart w:id="493" w:name="__Fieldmark__16261_13893528711"/>
                        <w:bookmarkStart w:id="494" w:name="__Fieldmark__27911_13893528711"/>
                        <w:bookmarkStart w:id="495" w:name="__Fieldmark__13773_1868670106"/>
                        <w:bookmarkEnd w:id="464"/>
                        <w:bookmarkEnd w:id="465"/>
                        <w:bookmarkEnd w:id="466"/>
                        <w:bookmarkEnd w:id="467"/>
                        <w:bookmarkEnd w:id="468"/>
                        <w:bookmarkEnd w:id="469"/>
                        <w:bookmarkEnd w:id="470"/>
                        <w:bookmarkEnd w:id="471"/>
                        <w:bookmarkEnd w:id="472"/>
                        <w:bookmarkEnd w:id="473"/>
                        <w:bookmarkEnd w:id="474"/>
                        <w:bookmarkEnd w:id="475"/>
                        <w:bookmarkEnd w:id="476"/>
                        <w:bookmarkEnd w:id="477"/>
                        <w:bookmarkEnd w:id="478"/>
                        <w:bookmarkEnd w:id="479"/>
                        <w:bookmarkEnd w:id="480"/>
                        <w:bookmarkEnd w:id="481"/>
                        <w:bookmarkEnd w:id="482"/>
                        <w:bookmarkEnd w:id="483"/>
                        <w:bookmarkEnd w:id="484"/>
                        <w:bookmarkEnd w:id="485"/>
                        <w:bookmarkEnd w:id="486"/>
                        <w:bookmarkEnd w:id="487"/>
                        <w:bookmarkEnd w:id="488"/>
                        <w:bookmarkEnd w:id="489"/>
                        <w:bookmarkEnd w:id="490"/>
                        <w:bookmarkEnd w:id="491"/>
                        <w:bookmarkEnd w:id="492"/>
                        <w:bookmarkEnd w:id="493"/>
                        <w:bookmarkEnd w:id="494"/>
                        <w:bookmarkEnd w:id="49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3964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96" w:name="__Fieldmark__13964_1868670106"/>
                        <w:bookmarkStart w:id="497" w:name="__Fieldmark__5123_1868670106"/>
                        <w:bookmarkStart w:id="498" w:name="__Fieldmark__24138_1389352871"/>
                        <w:bookmarkStart w:id="499" w:name="__Fieldmark__12567_1389352871"/>
                        <w:bookmarkStart w:id="500" w:name="__Fieldmark__22100_787568993"/>
                        <w:bookmarkStart w:id="501" w:name="__Fieldmark__5013_787568993"/>
                        <w:bookmarkStart w:id="502" w:name="__Fieldmark__1202_1906502697"/>
                        <w:bookmarkStart w:id="503" w:name="__Fieldmark__1081_1045845259"/>
                        <w:bookmarkStart w:id="504" w:name="__Fieldmark__13710_1045413111"/>
                        <w:bookmarkStart w:id="505" w:name="__Fieldmark__885_1045413111"/>
                        <w:bookmarkStart w:id="506" w:name="__Fieldmark__8788_1795104451"/>
                        <w:bookmarkStart w:id="507" w:name="__Fieldmark__654_1795104451"/>
                        <w:bookmarkStart w:id="508" w:name="__Fieldmark__1762_617765502"/>
                        <w:bookmarkStart w:id="509" w:name="__Fieldmark__4820_1542788186"/>
                        <w:bookmarkStart w:id="510" w:name="__Fieldmark__4645_1699749730"/>
                        <w:bookmarkStart w:id="511" w:name="__Fieldmark__2433_1699749730"/>
                        <w:bookmarkStart w:id="512" w:name="__Fieldmark__2690_2047308550"/>
                        <w:bookmarkStart w:id="513" w:name="__Fieldmark__408_1699749730"/>
                        <w:bookmarkStart w:id="514" w:name="__Fieldmark__3496_1699749730"/>
                        <w:bookmarkStart w:id="515" w:name="__Fieldmark__358_1542788186"/>
                        <w:bookmarkStart w:id="516" w:name="__Fieldmark__478_617765502"/>
                        <w:bookmarkStart w:id="517" w:name="__Fieldmark__5909_617765502"/>
                        <w:bookmarkStart w:id="518" w:name="__Fieldmark__5344_1795104451"/>
                        <w:bookmarkStart w:id="519" w:name="__Fieldmark__10050_1431651427"/>
                        <w:bookmarkStart w:id="520" w:name="__Fieldmark__8532_1045413111"/>
                        <w:bookmarkStart w:id="521" w:name="__Fieldmark__1029_449223106"/>
                        <w:bookmarkStart w:id="522" w:name="__Fieldmark__1717_748476428"/>
                        <w:bookmarkStart w:id="523" w:name="__Fieldmark__1378_1229422188"/>
                        <w:bookmarkStart w:id="524" w:name="__Fieldmark__8250_787568993"/>
                        <w:bookmarkStart w:id="525" w:name="__Fieldmark__25498_787568993"/>
                        <w:bookmarkStart w:id="526" w:name="__Fieldmark__16428_1389352871"/>
                        <w:bookmarkStart w:id="527" w:name="__Fieldmark__28090_1389352871"/>
                        <w:bookmarkStart w:id="528" w:name="__Fieldmark__13964_1868670106"/>
                        <w:bookmarkEnd w:id="497"/>
                        <w:bookmarkEnd w:id="498"/>
                        <w:bookmarkEnd w:id="499"/>
                        <w:bookmarkEnd w:id="500"/>
                        <w:bookmarkEnd w:id="501"/>
                        <w:bookmarkEnd w:id="502"/>
                        <w:bookmarkEnd w:id="503"/>
                        <w:bookmarkEnd w:id="504"/>
                        <w:bookmarkEnd w:id="505"/>
                        <w:bookmarkEnd w:id="506"/>
                        <w:bookmarkEnd w:id="507"/>
                        <w:bookmarkEnd w:id="508"/>
                        <w:bookmarkEnd w:id="509"/>
                        <w:bookmarkEnd w:id="510"/>
                        <w:bookmarkEnd w:id="511"/>
                        <w:bookmarkEnd w:id="512"/>
                        <w:bookmarkEnd w:id="513"/>
                        <w:bookmarkEnd w:id="514"/>
                        <w:bookmarkEnd w:id="515"/>
                        <w:bookmarkEnd w:id="516"/>
                        <w:bookmarkEnd w:id="517"/>
                        <w:bookmarkEnd w:id="518"/>
                        <w:bookmarkEnd w:id="519"/>
                        <w:bookmarkEnd w:id="520"/>
                        <w:bookmarkEnd w:id="521"/>
                        <w:bookmarkEnd w:id="522"/>
                        <w:bookmarkEnd w:id="523"/>
                        <w:bookmarkEnd w:id="524"/>
                        <w:bookmarkEnd w:id="525"/>
                        <w:bookmarkEnd w:id="526"/>
                        <w:bookmarkEnd w:id="527"/>
                        <w:bookmarkEnd w:id="52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 KYLE FELKER     </w:t>
                        </w:r>
                        <w:bookmarkStart w:id="529" w:name="__Fieldmark__5123_18686701061"/>
                        <w:bookmarkStart w:id="530" w:name="__Fieldmark__24138_13893528711"/>
                        <w:bookmarkStart w:id="531" w:name="__Fieldmark__12567_13893528711"/>
                        <w:bookmarkStart w:id="532" w:name="__Fieldmark__22100_7875689931"/>
                        <w:bookmarkStart w:id="533" w:name="__Fieldmark__5013_7875689931"/>
                        <w:bookmarkStart w:id="534" w:name="__Fieldmark__1202_19065026971"/>
                        <w:bookmarkStart w:id="535" w:name="__Fieldmark__1081_10458452591"/>
                        <w:bookmarkStart w:id="536" w:name="__Fieldmark__13710_10454131111"/>
                        <w:bookmarkStart w:id="537" w:name="__Fieldmark__885_10454131111"/>
                        <w:bookmarkStart w:id="538" w:name="__Fieldmark__8788_17951044511"/>
                        <w:bookmarkStart w:id="539" w:name="__Fieldmark__654_17951044511"/>
                        <w:bookmarkStart w:id="540" w:name="__Fieldmark__1762_6177655021"/>
                        <w:bookmarkStart w:id="541" w:name="__Fieldmark__4820_15427881861"/>
                        <w:bookmarkStart w:id="542" w:name="__Fieldmark__4645_16997497301"/>
                        <w:bookmarkStart w:id="543" w:name="__Fieldmark__2433_16997497301"/>
                        <w:bookmarkStart w:id="544" w:name="__Fieldmark__2690_20473085501"/>
                        <w:bookmarkStart w:id="545" w:name="__Fieldmark__408_16997497301"/>
                        <w:bookmarkStart w:id="546" w:name="__Fieldmark__3496_16997497301"/>
                        <w:bookmarkStart w:id="547" w:name="__Fieldmark__358_15427881861"/>
                        <w:bookmarkStart w:id="548" w:name="__Fieldmark__478_6177655021"/>
                        <w:bookmarkStart w:id="549" w:name="__Fieldmark__5909_6177655021"/>
                        <w:bookmarkStart w:id="550" w:name="__Fieldmark__5344_17951044511"/>
                        <w:bookmarkStart w:id="551" w:name="__Fieldmark__10050_14316514271"/>
                        <w:bookmarkStart w:id="552" w:name="__Fieldmark__8532_10454131111"/>
                        <w:bookmarkStart w:id="553" w:name="__Fieldmark__1029_4492231061"/>
                        <w:bookmarkStart w:id="554" w:name="__Fieldmark__1717_7484764281"/>
                        <w:bookmarkStart w:id="555" w:name="__Fieldmark__1378_12294221881"/>
                        <w:bookmarkStart w:id="556" w:name="__Fieldmark__8250_7875689931"/>
                        <w:bookmarkStart w:id="557" w:name="__Fieldmark__25498_7875689931"/>
                        <w:bookmarkStart w:id="558" w:name="__Fieldmark__16428_13893528711"/>
                        <w:bookmarkStart w:id="559" w:name="__Fieldmark__28090_13893528711"/>
                        <w:bookmarkStart w:id="560" w:name="__Fieldmark__13964_1868670106"/>
                        <w:bookmarkEnd w:id="529"/>
                        <w:bookmarkEnd w:id="530"/>
                        <w:bookmarkEnd w:id="531"/>
                        <w:bookmarkEnd w:id="532"/>
                        <w:bookmarkEnd w:id="533"/>
                        <w:bookmarkEnd w:id="534"/>
                        <w:bookmarkEnd w:id="535"/>
                        <w:bookmarkEnd w:id="536"/>
                        <w:bookmarkEnd w:id="537"/>
                        <w:bookmarkEnd w:id="538"/>
                        <w:bookmarkEnd w:id="539"/>
                        <w:bookmarkEnd w:id="540"/>
                        <w:bookmarkEnd w:id="541"/>
                        <w:bookmarkEnd w:id="542"/>
                        <w:bookmarkEnd w:id="543"/>
                        <w:bookmarkEnd w:id="544"/>
                        <w:bookmarkEnd w:id="545"/>
                        <w:bookmarkEnd w:id="546"/>
                        <w:bookmarkEnd w:id="547"/>
                        <w:bookmarkEnd w:id="548"/>
                        <w:bookmarkEnd w:id="549"/>
                        <w:bookmarkEnd w:id="550"/>
                        <w:bookmarkEnd w:id="551"/>
                        <w:bookmarkEnd w:id="552"/>
                        <w:bookmarkEnd w:id="553"/>
                        <w:bookmarkEnd w:id="554"/>
                        <w:bookmarkEnd w:id="555"/>
                        <w:bookmarkEnd w:id="556"/>
                        <w:bookmarkEnd w:id="557"/>
                        <w:bookmarkEnd w:id="558"/>
                        <w:bookmarkEnd w:id="559"/>
                        <w:bookmarkEnd w:id="56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4155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61" w:name="__Fieldmark__14155_1868670106"/>
                        <w:bookmarkStart w:id="562" w:name="__Fieldmark__5308_1868670106"/>
                        <w:bookmarkStart w:id="563" w:name="__Fieldmark__24311_1389352871"/>
                        <w:bookmarkStart w:id="564" w:name="__Fieldmark__12728_1389352871"/>
                        <w:bookmarkStart w:id="565" w:name="__Fieldmark__22251_787568993"/>
                        <w:bookmarkStart w:id="566" w:name="__Fieldmark__5150_787568993"/>
                        <w:bookmarkStart w:id="567" w:name="__Fieldmark__1327_1906502697"/>
                        <w:bookmarkStart w:id="568" w:name="__Fieldmark__1194_1045845259"/>
                        <w:bookmarkStart w:id="569" w:name="__Fieldmark__13811_1045413111"/>
                        <w:bookmarkStart w:id="570" w:name="__Fieldmark__974_1045413111"/>
                        <w:bookmarkStart w:id="571" w:name="__Fieldmark__8865_1795104451"/>
                        <w:bookmarkStart w:id="572" w:name="__Fieldmark__721_1795104451"/>
                        <w:bookmarkStart w:id="573" w:name="__Fieldmark__1817_617765502"/>
                        <w:bookmarkStart w:id="574" w:name="__Fieldmark__4861_1542788186"/>
                        <w:bookmarkStart w:id="575" w:name="__Fieldmark__4674_1699749730"/>
                        <w:bookmarkStart w:id="576" w:name="__Fieldmark__2452_1699749730"/>
                        <w:bookmarkStart w:id="577" w:name="__Fieldmark__2691_2047308550"/>
                        <w:bookmarkStart w:id="578" w:name="__Fieldmark__421_1699749730"/>
                        <w:bookmarkStart w:id="579" w:name="__Fieldmark__3519_1699749730"/>
                        <w:bookmarkStart w:id="580" w:name="__Fieldmark__395_1542788186"/>
                        <w:bookmarkStart w:id="581" w:name="__Fieldmark__527_617765502"/>
                        <w:bookmarkStart w:id="582" w:name="__Fieldmark__5968_617765502"/>
                        <w:bookmarkStart w:id="583" w:name="__Fieldmark__5415_1795104451"/>
                        <w:bookmarkStart w:id="584" w:name="__Fieldmark__10133_1431651427"/>
                        <w:bookmarkStart w:id="585" w:name="__Fieldmark__8629_1045413111"/>
                        <w:bookmarkStart w:id="586" w:name="__Fieldmark__1136_449223106"/>
                        <w:bookmarkStart w:id="587" w:name="__Fieldmark__1836_748476428"/>
                        <w:bookmarkStart w:id="588" w:name="__Fieldmark__1509_1229422188"/>
                        <w:bookmarkStart w:id="589" w:name="__Fieldmark__8393_787568993"/>
                        <w:bookmarkStart w:id="590" w:name="__Fieldmark__25653_787568993"/>
                        <w:bookmarkStart w:id="591" w:name="__Fieldmark__16595_1389352871"/>
                        <w:bookmarkStart w:id="592" w:name="__Fieldmark__28269_1389352871"/>
                        <w:bookmarkStart w:id="593" w:name="__Fieldmark__14155_1868670106"/>
                        <w:bookmarkEnd w:id="562"/>
                        <w:bookmarkEnd w:id="563"/>
                        <w:bookmarkEnd w:id="564"/>
                        <w:bookmarkEnd w:id="565"/>
                        <w:bookmarkEnd w:id="566"/>
                        <w:bookmarkEnd w:id="567"/>
                        <w:bookmarkEnd w:id="568"/>
                        <w:bookmarkEnd w:id="569"/>
                        <w:bookmarkEnd w:id="570"/>
                        <w:bookmarkEnd w:id="571"/>
                        <w:bookmarkEnd w:id="572"/>
                        <w:bookmarkEnd w:id="573"/>
                        <w:bookmarkEnd w:id="574"/>
                        <w:bookmarkEnd w:id="575"/>
                        <w:bookmarkEnd w:id="576"/>
                        <w:bookmarkEnd w:id="577"/>
                        <w:bookmarkEnd w:id="578"/>
                        <w:bookmarkEnd w:id="579"/>
                        <w:bookmarkEnd w:id="580"/>
                        <w:bookmarkEnd w:id="581"/>
                        <w:bookmarkEnd w:id="582"/>
                        <w:bookmarkEnd w:id="583"/>
                        <w:bookmarkEnd w:id="584"/>
                        <w:bookmarkEnd w:id="585"/>
                        <w:bookmarkEnd w:id="586"/>
                        <w:bookmarkEnd w:id="587"/>
                        <w:bookmarkEnd w:id="588"/>
                        <w:bookmarkEnd w:id="589"/>
                        <w:bookmarkEnd w:id="590"/>
                        <w:bookmarkEnd w:id="591"/>
                        <w:bookmarkEnd w:id="592"/>
                        <w:bookmarkEnd w:id="59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 530-251-6112   </w:t>
                        </w:r>
                        <w:bookmarkStart w:id="594" w:name="__Fieldmark__5308_18686701061"/>
                        <w:bookmarkStart w:id="595" w:name="__Fieldmark__24311_13893528711"/>
                        <w:bookmarkStart w:id="596" w:name="__Fieldmark__12728_13893528711"/>
                        <w:bookmarkStart w:id="597" w:name="__Fieldmark__22251_7875689931"/>
                        <w:bookmarkStart w:id="598" w:name="__Fieldmark__5150_7875689931"/>
                        <w:bookmarkStart w:id="599" w:name="__Fieldmark__1327_19065026971"/>
                        <w:bookmarkStart w:id="600" w:name="__Fieldmark__1194_10458452591"/>
                        <w:bookmarkStart w:id="601" w:name="__Fieldmark__13811_10454131111"/>
                        <w:bookmarkStart w:id="602" w:name="__Fieldmark__974_10454131111"/>
                        <w:bookmarkStart w:id="603" w:name="__Fieldmark__8865_17951044511"/>
                        <w:bookmarkStart w:id="604" w:name="__Fieldmark__721_17951044511"/>
                        <w:bookmarkStart w:id="605" w:name="__Fieldmark__1817_6177655021"/>
                        <w:bookmarkStart w:id="606" w:name="__Fieldmark__4861_15427881861"/>
                        <w:bookmarkStart w:id="607" w:name="__Fieldmark__4674_16997497301"/>
                        <w:bookmarkStart w:id="608" w:name="__Fieldmark__2452_16997497301"/>
                        <w:bookmarkStart w:id="609" w:name="__Fieldmark__2691_20473085501"/>
                        <w:bookmarkStart w:id="610" w:name="__Fieldmark__421_16997497301"/>
                        <w:bookmarkStart w:id="611" w:name="__Fieldmark__3519_16997497301"/>
                        <w:bookmarkStart w:id="612" w:name="__Fieldmark__395_15427881861"/>
                        <w:bookmarkStart w:id="613" w:name="__Fieldmark__527_6177655021"/>
                        <w:bookmarkStart w:id="614" w:name="__Fieldmark__5968_6177655021"/>
                        <w:bookmarkStart w:id="615" w:name="__Fieldmark__5415_17951044511"/>
                        <w:bookmarkStart w:id="616" w:name="__Fieldmark__10133_14316514271"/>
                        <w:bookmarkStart w:id="617" w:name="__Fieldmark__8629_10454131111"/>
                        <w:bookmarkStart w:id="618" w:name="__Fieldmark__1136_4492231061"/>
                        <w:bookmarkStart w:id="619" w:name="__Fieldmark__1836_7484764281"/>
                        <w:bookmarkStart w:id="620" w:name="__Fieldmark__1509_12294221881"/>
                        <w:bookmarkStart w:id="621" w:name="__Fieldmark__8393_7875689931"/>
                        <w:bookmarkStart w:id="622" w:name="__Fieldmark__25653_7875689931"/>
                        <w:bookmarkStart w:id="623" w:name="__Fieldmark__16595_13893528711"/>
                        <w:bookmarkStart w:id="624" w:name="__Fieldmark__28269_13893528711"/>
                        <w:bookmarkStart w:id="625" w:name="__Fieldmark__14155_1868670106"/>
                        <w:bookmarkEnd w:id="594"/>
                        <w:bookmarkEnd w:id="595"/>
                        <w:bookmarkEnd w:id="596"/>
                        <w:bookmarkEnd w:id="597"/>
                        <w:bookmarkEnd w:id="598"/>
                        <w:bookmarkEnd w:id="599"/>
                        <w:bookmarkEnd w:id="600"/>
                        <w:bookmarkEnd w:id="601"/>
                        <w:bookmarkEnd w:id="602"/>
                        <w:bookmarkEnd w:id="603"/>
                        <w:bookmarkEnd w:id="604"/>
                        <w:bookmarkEnd w:id="605"/>
                        <w:bookmarkEnd w:id="606"/>
                        <w:bookmarkEnd w:id="607"/>
                        <w:bookmarkEnd w:id="608"/>
                        <w:bookmarkEnd w:id="609"/>
                        <w:bookmarkEnd w:id="610"/>
                        <w:bookmarkEnd w:id="611"/>
                        <w:bookmarkEnd w:id="612"/>
                        <w:bookmarkEnd w:id="613"/>
                        <w:bookmarkEnd w:id="614"/>
                        <w:bookmarkEnd w:id="615"/>
                        <w:bookmarkEnd w:id="616"/>
                        <w:bookmarkEnd w:id="617"/>
                        <w:bookmarkEnd w:id="618"/>
                        <w:bookmarkEnd w:id="619"/>
                        <w:bookmarkEnd w:id="620"/>
                        <w:bookmarkEnd w:id="621"/>
                        <w:bookmarkEnd w:id="622"/>
                        <w:bookmarkEnd w:id="623"/>
                        <w:bookmarkEnd w:id="624"/>
                        <w:bookmarkEnd w:id="62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3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Coordinator: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4346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26" w:name="__Fieldmark__14346_1868670106"/>
                        <w:bookmarkStart w:id="627" w:name="__Fieldmark__5493_1868670106"/>
                        <w:bookmarkStart w:id="628" w:name="__Fieldmark__24484_1389352871"/>
                        <w:bookmarkStart w:id="629" w:name="__Fieldmark__12889_1389352871"/>
                        <w:bookmarkStart w:id="630" w:name="__Fieldmark__22400_787568993"/>
                        <w:bookmarkStart w:id="631" w:name="__Fieldmark__5287_787568993"/>
                        <w:bookmarkStart w:id="632" w:name="__Fieldmark__1452_1906502697"/>
                        <w:bookmarkStart w:id="633" w:name="__Fieldmark__1307_1045845259"/>
                        <w:bookmarkStart w:id="634" w:name="__Fieldmark__13912_1045413111"/>
                        <w:bookmarkStart w:id="635" w:name="__Fieldmark__1063_1045413111"/>
                        <w:bookmarkStart w:id="636" w:name="__Fieldmark__8942_1795104451"/>
                        <w:bookmarkStart w:id="637" w:name="__Fieldmark__786_1795104451"/>
                        <w:bookmarkStart w:id="638" w:name="__Fieldmark__1870_617765502"/>
                        <w:bookmarkStart w:id="639" w:name="__Fieldmark__4902_1542788186"/>
                        <w:bookmarkStart w:id="640" w:name="__Fieldmark__4703_1699749730"/>
                        <w:bookmarkStart w:id="641" w:name="__Fieldmark__2469_1699749730"/>
                        <w:bookmarkStart w:id="642" w:name="__Fieldmark__2692_2047308550"/>
                        <w:bookmarkStart w:id="643" w:name="__Fieldmark__434_1699749730"/>
                        <w:bookmarkStart w:id="644" w:name="__Fieldmark__3542_1699749730"/>
                        <w:bookmarkStart w:id="645" w:name="__Fieldmark__430_1542788186"/>
                        <w:bookmarkStart w:id="646" w:name="__Fieldmark__574_617765502"/>
                        <w:bookmarkStart w:id="647" w:name="__Fieldmark__6027_617765502"/>
                        <w:bookmarkStart w:id="648" w:name="__Fieldmark__5486_1795104451"/>
                        <w:bookmarkStart w:id="649" w:name="__Fieldmark__10216_1431651427"/>
                        <w:bookmarkStart w:id="650" w:name="__Fieldmark__8724_1045413111"/>
                        <w:bookmarkStart w:id="651" w:name="__Fieldmark__1243_449223106"/>
                        <w:bookmarkStart w:id="652" w:name="__Fieldmark__1955_748476428"/>
                        <w:bookmarkStart w:id="653" w:name="__Fieldmark__1640_1229422188"/>
                        <w:bookmarkStart w:id="654" w:name="__Fieldmark__8538_787568993"/>
                        <w:bookmarkStart w:id="655" w:name="__Fieldmark__25808_787568993"/>
                        <w:bookmarkStart w:id="656" w:name="__Fieldmark__16762_1389352871"/>
                        <w:bookmarkStart w:id="657" w:name="__Fieldmark__28448_1389352871"/>
                        <w:bookmarkStart w:id="658" w:name="__Fieldmark__14346_1868670106"/>
                        <w:bookmarkEnd w:id="627"/>
                        <w:bookmarkEnd w:id="628"/>
                        <w:bookmarkEnd w:id="629"/>
                        <w:bookmarkEnd w:id="630"/>
                        <w:bookmarkEnd w:id="631"/>
                        <w:bookmarkEnd w:id="632"/>
                        <w:bookmarkEnd w:id="633"/>
                        <w:bookmarkEnd w:id="634"/>
                        <w:bookmarkEnd w:id="635"/>
                        <w:bookmarkEnd w:id="636"/>
                        <w:bookmarkEnd w:id="637"/>
                        <w:bookmarkEnd w:id="638"/>
                        <w:bookmarkEnd w:id="639"/>
                        <w:bookmarkEnd w:id="640"/>
                        <w:bookmarkEnd w:id="641"/>
                        <w:bookmarkEnd w:id="642"/>
                        <w:bookmarkEnd w:id="643"/>
                        <w:bookmarkEnd w:id="644"/>
                        <w:bookmarkEnd w:id="645"/>
                        <w:bookmarkEnd w:id="646"/>
                        <w:bookmarkEnd w:id="647"/>
                        <w:bookmarkEnd w:id="648"/>
                        <w:bookmarkEnd w:id="649"/>
                        <w:bookmarkEnd w:id="650"/>
                        <w:bookmarkEnd w:id="651"/>
                        <w:bookmarkEnd w:id="652"/>
                        <w:bookmarkEnd w:id="653"/>
                        <w:bookmarkEnd w:id="654"/>
                        <w:bookmarkEnd w:id="655"/>
                        <w:bookmarkEnd w:id="656"/>
                        <w:bookmarkEnd w:id="657"/>
                        <w:bookmarkEnd w:id="65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 JAY JOHNSON    </w:t>
                        </w:r>
                        <w:bookmarkStart w:id="659" w:name="__Fieldmark__5493_18686701061"/>
                        <w:bookmarkStart w:id="660" w:name="__Fieldmark__24484_13893528711"/>
                        <w:bookmarkStart w:id="661" w:name="__Fieldmark__12889_13893528711"/>
                        <w:bookmarkStart w:id="662" w:name="__Fieldmark__22400_7875689931"/>
                        <w:bookmarkStart w:id="663" w:name="__Fieldmark__5287_7875689931"/>
                        <w:bookmarkStart w:id="664" w:name="__Fieldmark__1452_19065026971"/>
                        <w:bookmarkStart w:id="665" w:name="__Fieldmark__1307_10458452591"/>
                        <w:bookmarkStart w:id="666" w:name="__Fieldmark__13912_10454131111"/>
                        <w:bookmarkStart w:id="667" w:name="__Fieldmark__1063_10454131111"/>
                        <w:bookmarkStart w:id="668" w:name="__Fieldmark__8942_17951044511"/>
                        <w:bookmarkStart w:id="669" w:name="__Fieldmark__786_17951044511"/>
                        <w:bookmarkStart w:id="670" w:name="__Fieldmark__1870_6177655021"/>
                        <w:bookmarkStart w:id="671" w:name="__Fieldmark__4902_15427881861"/>
                        <w:bookmarkStart w:id="672" w:name="__Fieldmark__4703_16997497301"/>
                        <w:bookmarkStart w:id="673" w:name="__Fieldmark__2469_16997497301"/>
                        <w:bookmarkStart w:id="674" w:name="__Fieldmark__2692_20473085501"/>
                        <w:bookmarkStart w:id="675" w:name="__Fieldmark__434_16997497301"/>
                        <w:bookmarkStart w:id="676" w:name="__Fieldmark__3542_16997497301"/>
                        <w:bookmarkStart w:id="677" w:name="__Fieldmark__430_15427881861"/>
                        <w:bookmarkStart w:id="678" w:name="__Fieldmark__574_6177655021"/>
                        <w:bookmarkStart w:id="679" w:name="__Fieldmark__6027_6177655021"/>
                        <w:bookmarkStart w:id="680" w:name="__Fieldmark__5486_17951044511"/>
                        <w:bookmarkStart w:id="681" w:name="__Fieldmark__10216_14316514271"/>
                        <w:bookmarkStart w:id="682" w:name="__Fieldmark__8724_10454131111"/>
                        <w:bookmarkStart w:id="683" w:name="__Fieldmark__1243_4492231061"/>
                        <w:bookmarkStart w:id="684" w:name="__Fieldmark__1955_7484764281"/>
                        <w:bookmarkStart w:id="685" w:name="__Fieldmark__1640_12294221881"/>
                        <w:bookmarkStart w:id="686" w:name="__Fieldmark__8538_7875689931"/>
                        <w:bookmarkStart w:id="687" w:name="__Fieldmark__25808_7875689931"/>
                        <w:bookmarkStart w:id="688" w:name="__Fieldmark__16762_13893528711"/>
                        <w:bookmarkStart w:id="689" w:name="__Fieldmark__28448_13893528711"/>
                        <w:bookmarkStart w:id="690" w:name="__Fieldmark__14346_1868670106"/>
                        <w:bookmarkEnd w:id="659"/>
                        <w:bookmarkEnd w:id="660"/>
                        <w:bookmarkEnd w:id="661"/>
                        <w:bookmarkEnd w:id="662"/>
                        <w:bookmarkEnd w:id="663"/>
                        <w:bookmarkEnd w:id="664"/>
                        <w:bookmarkEnd w:id="665"/>
                        <w:bookmarkEnd w:id="666"/>
                        <w:bookmarkEnd w:id="667"/>
                        <w:bookmarkEnd w:id="668"/>
                        <w:bookmarkEnd w:id="669"/>
                        <w:bookmarkEnd w:id="670"/>
                        <w:bookmarkEnd w:id="671"/>
                        <w:bookmarkEnd w:id="672"/>
                        <w:bookmarkEnd w:id="673"/>
                        <w:bookmarkEnd w:id="674"/>
                        <w:bookmarkEnd w:id="675"/>
                        <w:bookmarkEnd w:id="676"/>
                        <w:bookmarkEnd w:id="677"/>
                        <w:bookmarkEnd w:id="678"/>
                        <w:bookmarkEnd w:id="679"/>
                        <w:bookmarkEnd w:id="680"/>
                        <w:bookmarkEnd w:id="681"/>
                        <w:bookmarkEnd w:id="682"/>
                        <w:bookmarkEnd w:id="683"/>
                        <w:bookmarkEnd w:id="684"/>
                        <w:bookmarkEnd w:id="685"/>
                        <w:bookmarkEnd w:id="686"/>
                        <w:bookmarkEnd w:id="687"/>
                        <w:bookmarkEnd w:id="688"/>
                        <w:bookmarkEnd w:id="689"/>
                        <w:bookmarkEnd w:id="69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Coord.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4537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91" w:name="__Fieldmark__14537_1868670106"/>
                        <w:bookmarkStart w:id="692" w:name="__Fieldmark__5678_1868670106"/>
                        <w:bookmarkStart w:id="693" w:name="__Fieldmark__24657_1389352871"/>
                        <w:bookmarkStart w:id="694" w:name="__Fieldmark__13050_1389352871"/>
                        <w:bookmarkStart w:id="695" w:name="__Fieldmark__22549_787568993"/>
                        <w:bookmarkStart w:id="696" w:name="__Fieldmark__5424_787568993"/>
                        <w:bookmarkStart w:id="697" w:name="__Fieldmark__1577_1906502697"/>
                        <w:bookmarkStart w:id="698" w:name="__Fieldmark__1420_1045845259"/>
                        <w:bookmarkStart w:id="699" w:name="__Fieldmark__14013_1045413111"/>
                        <w:bookmarkStart w:id="700" w:name="__Fieldmark__1152_1045413111"/>
                        <w:bookmarkStart w:id="701" w:name="__Fieldmark__9019_1795104451"/>
                        <w:bookmarkStart w:id="702" w:name="__Fieldmark__851_1795104451"/>
                        <w:bookmarkStart w:id="703" w:name="__Fieldmark__1923_617765502"/>
                        <w:bookmarkStart w:id="704" w:name="__Fieldmark__4943_1542788186"/>
                        <w:bookmarkStart w:id="705" w:name="__Fieldmark__4732_1699749730"/>
                        <w:bookmarkStart w:id="706" w:name="__Fieldmark__2486_1699749730"/>
                        <w:bookmarkStart w:id="707" w:name="__Fieldmark__2693_2047308550"/>
                        <w:bookmarkStart w:id="708" w:name="__Fieldmark__447_1699749730"/>
                        <w:bookmarkStart w:id="709" w:name="__Fieldmark__3565_1699749730"/>
                        <w:bookmarkStart w:id="710" w:name="__Fieldmark__465_1542788186"/>
                        <w:bookmarkStart w:id="711" w:name="__Fieldmark__621_617765502"/>
                        <w:bookmarkStart w:id="712" w:name="__Fieldmark__6086_617765502"/>
                        <w:bookmarkStart w:id="713" w:name="__Fieldmark__5557_1795104451"/>
                        <w:bookmarkStart w:id="714" w:name="__Fieldmark__10299_1431651427"/>
                        <w:bookmarkStart w:id="715" w:name="__Fieldmark__8819_1045413111"/>
                        <w:bookmarkStart w:id="716" w:name="__Fieldmark__1350_449223106"/>
                        <w:bookmarkStart w:id="717" w:name="__Fieldmark__2074_748476428"/>
                        <w:bookmarkStart w:id="718" w:name="__Fieldmark__1771_1229422188"/>
                        <w:bookmarkStart w:id="719" w:name="__Fieldmark__8681_787568993"/>
                        <w:bookmarkStart w:id="720" w:name="__Fieldmark__25963_787568993"/>
                        <w:bookmarkStart w:id="721" w:name="__Fieldmark__16929_1389352871"/>
                        <w:bookmarkStart w:id="722" w:name="__Fieldmark__28627_1389352871"/>
                        <w:bookmarkStart w:id="723" w:name="__Fieldmark__14537_1868670106"/>
                        <w:bookmarkEnd w:id="692"/>
                        <w:bookmarkEnd w:id="693"/>
                        <w:bookmarkEnd w:id="694"/>
                        <w:bookmarkEnd w:id="695"/>
                        <w:bookmarkEnd w:id="696"/>
                        <w:bookmarkEnd w:id="697"/>
                        <w:bookmarkEnd w:id="698"/>
                        <w:bookmarkEnd w:id="699"/>
                        <w:bookmarkEnd w:id="700"/>
                        <w:bookmarkEnd w:id="701"/>
                        <w:bookmarkEnd w:id="702"/>
                        <w:bookmarkEnd w:id="703"/>
                        <w:bookmarkEnd w:id="704"/>
                        <w:bookmarkEnd w:id="705"/>
                        <w:bookmarkEnd w:id="706"/>
                        <w:bookmarkEnd w:id="707"/>
                        <w:bookmarkEnd w:id="708"/>
                        <w:bookmarkEnd w:id="709"/>
                        <w:bookmarkEnd w:id="710"/>
                        <w:bookmarkEnd w:id="711"/>
                        <w:bookmarkEnd w:id="712"/>
                        <w:bookmarkEnd w:id="713"/>
                        <w:bookmarkEnd w:id="714"/>
                        <w:bookmarkEnd w:id="715"/>
                        <w:bookmarkEnd w:id="716"/>
                        <w:bookmarkEnd w:id="717"/>
                        <w:bookmarkEnd w:id="718"/>
                        <w:bookmarkEnd w:id="719"/>
                        <w:bookmarkEnd w:id="720"/>
                        <w:bookmarkEnd w:id="721"/>
                        <w:bookmarkEnd w:id="722"/>
                        <w:bookmarkEnd w:id="72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 505-301-8167    </w:t>
                        </w:r>
                        <w:bookmarkStart w:id="724" w:name="__Fieldmark__5678_18686701061"/>
                        <w:bookmarkStart w:id="725" w:name="__Fieldmark__24657_13893528711"/>
                        <w:bookmarkStart w:id="726" w:name="__Fieldmark__13050_13893528711"/>
                        <w:bookmarkStart w:id="727" w:name="__Fieldmark__22549_7875689931"/>
                        <w:bookmarkStart w:id="728" w:name="__Fieldmark__5424_7875689931"/>
                        <w:bookmarkStart w:id="729" w:name="__Fieldmark__1577_19065026971"/>
                        <w:bookmarkStart w:id="730" w:name="__Fieldmark__1420_10458452591"/>
                        <w:bookmarkStart w:id="731" w:name="__Fieldmark__14013_10454131111"/>
                        <w:bookmarkStart w:id="732" w:name="__Fieldmark__1152_10454131111"/>
                        <w:bookmarkStart w:id="733" w:name="__Fieldmark__9019_17951044511"/>
                        <w:bookmarkStart w:id="734" w:name="__Fieldmark__851_17951044511"/>
                        <w:bookmarkStart w:id="735" w:name="__Fieldmark__1923_6177655021"/>
                        <w:bookmarkStart w:id="736" w:name="__Fieldmark__4943_15427881861"/>
                        <w:bookmarkStart w:id="737" w:name="__Fieldmark__4732_16997497301"/>
                        <w:bookmarkStart w:id="738" w:name="__Fieldmark__2486_16997497301"/>
                        <w:bookmarkStart w:id="739" w:name="__Fieldmark__2693_20473085501"/>
                        <w:bookmarkStart w:id="740" w:name="__Fieldmark__447_16997497301"/>
                        <w:bookmarkStart w:id="741" w:name="__Fieldmark__3565_16997497301"/>
                        <w:bookmarkStart w:id="742" w:name="__Fieldmark__465_15427881861"/>
                        <w:bookmarkStart w:id="743" w:name="__Fieldmark__621_6177655021"/>
                        <w:bookmarkStart w:id="744" w:name="__Fieldmark__6086_6177655021"/>
                        <w:bookmarkStart w:id="745" w:name="__Fieldmark__5557_17951044511"/>
                        <w:bookmarkStart w:id="746" w:name="__Fieldmark__10299_14316514271"/>
                        <w:bookmarkStart w:id="747" w:name="__Fieldmark__8819_10454131111"/>
                        <w:bookmarkStart w:id="748" w:name="__Fieldmark__1350_4492231061"/>
                        <w:bookmarkStart w:id="749" w:name="__Fieldmark__2074_7484764281"/>
                        <w:bookmarkStart w:id="750" w:name="__Fieldmark__1771_12294221881"/>
                        <w:bookmarkStart w:id="751" w:name="__Fieldmark__8681_7875689931"/>
                        <w:bookmarkStart w:id="752" w:name="__Fieldmark__25963_7875689931"/>
                        <w:bookmarkStart w:id="753" w:name="__Fieldmark__16929_13893528711"/>
                        <w:bookmarkStart w:id="754" w:name="__Fieldmark__28627_13893528711"/>
                        <w:bookmarkStart w:id="755" w:name="__Fieldmark__14537_1868670106"/>
                        <w:bookmarkEnd w:id="724"/>
                        <w:bookmarkEnd w:id="725"/>
                        <w:bookmarkEnd w:id="726"/>
                        <w:bookmarkEnd w:id="727"/>
                        <w:bookmarkEnd w:id="728"/>
                        <w:bookmarkEnd w:id="729"/>
                        <w:bookmarkEnd w:id="730"/>
                        <w:bookmarkEnd w:id="731"/>
                        <w:bookmarkEnd w:id="732"/>
                        <w:bookmarkEnd w:id="733"/>
                        <w:bookmarkEnd w:id="734"/>
                        <w:bookmarkEnd w:id="735"/>
                        <w:bookmarkEnd w:id="736"/>
                        <w:bookmarkEnd w:id="737"/>
                        <w:bookmarkEnd w:id="738"/>
                        <w:bookmarkEnd w:id="739"/>
                        <w:bookmarkEnd w:id="740"/>
                        <w:bookmarkEnd w:id="741"/>
                        <w:bookmarkEnd w:id="742"/>
                        <w:bookmarkEnd w:id="743"/>
                        <w:bookmarkEnd w:id="744"/>
                        <w:bookmarkEnd w:id="745"/>
                        <w:bookmarkEnd w:id="746"/>
                        <w:bookmarkEnd w:id="747"/>
                        <w:bookmarkEnd w:id="748"/>
                        <w:bookmarkEnd w:id="749"/>
                        <w:bookmarkEnd w:id="750"/>
                        <w:bookmarkEnd w:id="751"/>
                        <w:bookmarkEnd w:id="752"/>
                        <w:bookmarkEnd w:id="753"/>
                        <w:bookmarkEnd w:id="754"/>
                        <w:bookmarkEnd w:id="75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528" w:hRule="atLeast"/>
                      <w:cantSplit w:val="false"/>
                    </w:trPr>
                    <w:tc>
                      <w:tcPr>
                        <w:tcW w:w="269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Ordered By: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4729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56" w:name="__Fieldmark__14729_1868670106"/>
                        <w:bookmarkStart w:id="757" w:name="__Fieldmark__5864_1868670106"/>
                        <w:bookmarkStart w:id="758" w:name="__Fieldmark__24831_1389352871"/>
                        <w:bookmarkStart w:id="759" w:name="__Fieldmark__13212_1389352871"/>
                        <w:bookmarkStart w:id="760" w:name="__Fieldmark__22699_787568993"/>
                        <w:bookmarkStart w:id="761" w:name="__Fieldmark__5562_787568993"/>
                        <w:bookmarkStart w:id="762" w:name="__Fieldmark__1705_1906502697"/>
                        <w:bookmarkStart w:id="763" w:name="__Fieldmark__1534_1045845259"/>
                        <w:bookmarkStart w:id="764" w:name="__Fieldmark__14115_1045413111"/>
                        <w:bookmarkStart w:id="765" w:name="__Fieldmark__1242_1045413111"/>
                        <w:bookmarkStart w:id="766" w:name="__Fieldmark__9097_1795104451"/>
                        <w:bookmarkStart w:id="767" w:name="__Fieldmark__919_1795104451"/>
                        <w:bookmarkStart w:id="768" w:name="__Fieldmark__1978_617765502"/>
                        <w:bookmarkStart w:id="769" w:name="__Fieldmark__4984_1542788186"/>
                        <w:bookmarkStart w:id="770" w:name="__Fieldmark__4761_1699749730"/>
                        <w:bookmarkStart w:id="771" w:name="__Fieldmark__2505_1699749730"/>
                        <w:bookmarkStart w:id="772" w:name="__Fieldmark__2694_2047308550"/>
                        <w:bookmarkStart w:id="773" w:name="__Fieldmark__460_1699749730"/>
                        <w:bookmarkStart w:id="774" w:name="__Fieldmark__3588_1699749730"/>
                        <w:bookmarkStart w:id="775" w:name="__Fieldmark__500_1542788186"/>
                        <w:bookmarkStart w:id="776" w:name="__Fieldmark__670_617765502"/>
                        <w:bookmarkStart w:id="777" w:name="__Fieldmark__6145_617765502"/>
                        <w:bookmarkStart w:id="778" w:name="__Fieldmark__5629_1795104451"/>
                        <w:bookmarkStart w:id="779" w:name="__Fieldmark__10385_1431651427"/>
                        <w:bookmarkStart w:id="780" w:name="__Fieldmark__8916_1045413111"/>
                        <w:bookmarkStart w:id="781" w:name="__Fieldmark__1458_449223106"/>
                        <w:bookmarkStart w:id="782" w:name="__Fieldmark__2194_748476428"/>
                        <w:bookmarkStart w:id="783" w:name="__Fieldmark__1903_1229422188"/>
                        <w:bookmarkStart w:id="784" w:name="__Fieldmark__8827_787568993"/>
                        <w:bookmarkStart w:id="785" w:name="__Fieldmark__26119_787568993"/>
                        <w:bookmarkStart w:id="786" w:name="__Fieldmark__17097_1389352871"/>
                        <w:bookmarkStart w:id="787" w:name="__Fieldmark__28807_1389352871"/>
                        <w:bookmarkStart w:id="788" w:name="__Fieldmark__14729_1868670106"/>
                        <w:bookmarkEnd w:id="757"/>
                        <w:bookmarkEnd w:id="758"/>
                        <w:bookmarkEnd w:id="759"/>
                        <w:bookmarkEnd w:id="760"/>
                        <w:bookmarkEnd w:id="761"/>
                        <w:bookmarkEnd w:id="762"/>
                        <w:bookmarkEnd w:id="763"/>
                        <w:bookmarkEnd w:id="764"/>
                        <w:bookmarkEnd w:id="765"/>
                        <w:bookmarkEnd w:id="766"/>
                        <w:bookmarkEnd w:id="767"/>
                        <w:bookmarkEnd w:id="768"/>
                        <w:bookmarkEnd w:id="769"/>
                        <w:bookmarkEnd w:id="770"/>
                        <w:bookmarkEnd w:id="771"/>
                        <w:bookmarkEnd w:id="772"/>
                        <w:bookmarkEnd w:id="773"/>
                        <w:bookmarkEnd w:id="774"/>
                        <w:bookmarkEnd w:id="775"/>
                        <w:bookmarkEnd w:id="776"/>
                        <w:bookmarkEnd w:id="777"/>
                        <w:bookmarkEnd w:id="778"/>
                        <w:bookmarkEnd w:id="779"/>
                        <w:bookmarkEnd w:id="780"/>
                        <w:bookmarkEnd w:id="781"/>
                        <w:bookmarkEnd w:id="782"/>
                        <w:bookmarkEnd w:id="783"/>
                        <w:bookmarkEnd w:id="784"/>
                        <w:bookmarkEnd w:id="785"/>
                        <w:bookmarkEnd w:id="786"/>
                        <w:bookmarkEnd w:id="787"/>
                        <w:bookmarkEnd w:id="78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 SHASTA-TRINITY NF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530-226-2400  </w:t>
                        </w:r>
                        <w:bookmarkStart w:id="789" w:name="__Fieldmark__5864_18686701061"/>
                        <w:bookmarkStart w:id="790" w:name="__Fieldmark__24831_13893528711"/>
                        <w:bookmarkStart w:id="791" w:name="__Fieldmark__13212_13893528711"/>
                        <w:bookmarkStart w:id="792" w:name="__Fieldmark__22699_7875689931"/>
                        <w:bookmarkStart w:id="793" w:name="__Fieldmark__5562_7875689931"/>
                        <w:bookmarkStart w:id="794" w:name="__Fieldmark__1705_19065026971"/>
                        <w:bookmarkStart w:id="795" w:name="__Fieldmark__1534_10458452591"/>
                        <w:bookmarkStart w:id="796" w:name="__Fieldmark__14115_10454131111"/>
                        <w:bookmarkStart w:id="797" w:name="__Fieldmark__1242_10454131111"/>
                        <w:bookmarkStart w:id="798" w:name="__Fieldmark__9097_17951044511"/>
                        <w:bookmarkStart w:id="799" w:name="__Fieldmark__919_17951044511"/>
                        <w:bookmarkStart w:id="800" w:name="__Fieldmark__1978_6177655021"/>
                        <w:bookmarkStart w:id="801" w:name="__Fieldmark__4984_15427881861"/>
                        <w:bookmarkStart w:id="802" w:name="__Fieldmark__4761_16997497301"/>
                        <w:bookmarkStart w:id="803" w:name="__Fieldmark__2505_16997497301"/>
                        <w:bookmarkStart w:id="804" w:name="__Fieldmark__2694_20473085501"/>
                        <w:bookmarkStart w:id="805" w:name="__Fieldmark__460_16997497301"/>
                        <w:bookmarkStart w:id="806" w:name="__Fieldmark__3588_16997497301"/>
                        <w:bookmarkStart w:id="807" w:name="__Fieldmark__500_15427881861"/>
                        <w:bookmarkStart w:id="808" w:name="__Fieldmark__670_6177655021"/>
                        <w:bookmarkStart w:id="809" w:name="__Fieldmark__6145_6177655021"/>
                        <w:bookmarkStart w:id="810" w:name="__Fieldmark__5629_17951044511"/>
                        <w:bookmarkStart w:id="811" w:name="__Fieldmark__10385_14316514271"/>
                        <w:bookmarkStart w:id="812" w:name="__Fieldmark__8916_10454131111"/>
                        <w:bookmarkStart w:id="813" w:name="__Fieldmark__1458_4492231061"/>
                        <w:bookmarkStart w:id="814" w:name="__Fieldmark__2194_7484764281"/>
                        <w:bookmarkStart w:id="815" w:name="__Fieldmark__1903_12294221881"/>
                        <w:bookmarkStart w:id="816" w:name="__Fieldmark__8827_7875689931"/>
                        <w:bookmarkStart w:id="817" w:name="__Fieldmark__26119_7875689931"/>
                        <w:bookmarkStart w:id="818" w:name="__Fieldmark__17097_13893528711"/>
                        <w:bookmarkStart w:id="819" w:name="__Fieldmark__28807_13893528711"/>
                        <w:bookmarkStart w:id="820" w:name="__Fieldmark__14729_1868670106"/>
                        <w:bookmarkEnd w:id="789"/>
                        <w:bookmarkEnd w:id="790"/>
                        <w:bookmarkEnd w:id="791"/>
                        <w:bookmarkEnd w:id="792"/>
                        <w:bookmarkEnd w:id="793"/>
                        <w:bookmarkEnd w:id="794"/>
                        <w:bookmarkEnd w:id="795"/>
                        <w:bookmarkEnd w:id="796"/>
                        <w:bookmarkEnd w:id="797"/>
                        <w:bookmarkEnd w:id="798"/>
                        <w:bookmarkEnd w:id="799"/>
                        <w:bookmarkEnd w:id="800"/>
                        <w:bookmarkEnd w:id="801"/>
                        <w:bookmarkEnd w:id="802"/>
                        <w:bookmarkEnd w:id="803"/>
                        <w:bookmarkEnd w:id="804"/>
                        <w:bookmarkEnd w:id="805"/>
                        <w:bookmarkEnd w:id="806"/>
                        <w:bookmarkEnd w:id="807"/>
                        <w:bookmarkEnd w:id="808"/>
                        <w:bookmarkEnd w:id="809"/>
                        <w:bookmarkEnd w:id="810"/>
                        <w:bookmarkEnd w:id="811"/>
                        <w:bookmarkEnd w:id="812"/>
                        <w:bookmarkEnd w:id="813"/>
                        <w:bookmarkEnd w:id="814"/>
                        <w:bookmarkEnd w:id="815"/>
                        <w:bookmarkEnd w:id="816"/>
                        <w:bookmarkEnd w:id="817"/>
                        <w:bookmarkEnd w:id="818"/>
                        <w:bookmarkEnd w:id="819"/>
                        <w:bookmarkEnd w:id="82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 Number: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4834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821" w:name="__Fieldmark__14834_1868670106"/>
                        <w:bookmarkStart w:id="822" w:name="__Fieldmark__5972_1868670106"/>
                        <w:bookmarkStart w:id="823" w:name="__Fieldmark__24933_1389352871"/>
                        <w:bookmarkStart w:id="824" w:name="__Fieldmark__13308_1389352871"/>
                        <w:bookmarkStart w:id="825" w:name="__Fieldmark__22786_787568993"/>
                        <w:bookmarkStart w:id="826" w:name="__Fieldmark__5701_787568993"/>
                        <w:bookmarkStart w:id="827" w:name="__Fieldmark__1832_1906502697"/>
                        <w:bookmarkStart w:id="828" w:name="__Fieldmark__1647_1045845259"/>
                        <w:bookmarkStart w:id="829" w:name="__Fieldmark__14218_1045413111"/>
                        <w:bookmarkStart w:id="830" w:name="__Fieldmark__1333_1045413111"/>
                        <w:bookmarkStart w:id="831" w:name="__Fieldmark__9176_1795104451"/>
                        <w:bookmarkStart w:id="832" w:name="__Fieldmark__984_1795104451"/>
                        <w:bookmarkStart w:id="833" w:name="__Fieldmark__2033_617765502"/>
                        <w:bookmarkStart w:id="834" w:name="__Fieldmark__5027_1542788186"/>
                        <w:bookmarkStart w:id="835" w:name="__Fieldmark__4790_1699749730"/>
                        <w:bookmarkStart w:id="836" w:name="__Fieldmark__2524_1699749730"/>
                        <w:bookmarkStart w:id="837" w:name="__Fieldmark__2695_2047308550"/>
                        <w:bookmarkStart w:id="838" w:name="__Fieldmark__471_1699749730"/>
                        <w:bookmarkStart w:id="839" w:name="__Fieldmark__3613_1699749730"/>
                        <w:bookmarkStart w:id="840" w:name="__Fieldmark__537_1542788186"/>
                        <w:bookmarkStart w:id="841" w:name="__Fieldmark__719_617765502"/>
                        <w:bookmarkStart w:id="842" w:name="__Fieldmark__6206_617765502"/>
                        <w:bookmarkStart w:id="843" w:name="__Fieldmark__5700_1795104451"/>
                        <w:bookmarkStart w:id="844" w:name="__Fieldmark__10470_1431651427"/>
                        <w:bookmarkStart w:id="845" w:name="__Fieldmark__9011_1045413111"/>
                        <w:bookmarkStart w:id="846" w:name="__Fieldmark__1567_449223106"/>
                        <w:bookmarkStart w:id="847" w:name="__Fieldmark__2315_748476428"/>
                        <w:bookmarkStart w:id="848" w:name="__Fieldmark__2035_1229422188"/>
                        <w:bookmarkStart w:id="849" w:name="__Fieldmark__8908_787568993"/>
                        <w:bookmarkStart w:id="850" w:name="__Fieldmark__26209_787568993"/>
                        <w:bookmarkStart w:id="851" w:name="__Fieldmark__17193_1389352871"/>
                        <w:bookmarkStart w:id="852" w:name="__Fieldmark__28915_1389352871"/>
                        <w:bookmarkStart w:id="853" w:name="__Fieldmark__14834_1868670106"/>
                        <w:bookmarkEnd w:id="822"/>
                        <w:bookmarkEnd w:id="823"/>
                        <w:bookmarkEnd w:id="824"/>
                        <w:bookmarkEnd w:id="825"/>
                        <w:bookmarkEnd w:id="826"/>
                        <w:bookmarkEnd w:id="827"/>
                        <w:bookmarkEnd w:id="828"/>
                        <w:bookmarkEnd w:id="829"/>
                        <w:bookmarkEnd w:id="830"/>
                        <w:bookmarkEnd w:id="831"/>
                        <w:bookmarkEnd w:id="832"/>
                        <w:bookmarkEnd w:id="833"/>
                        <w:bookmarkEnd w:id="834"/>
                        <w:bookmarkEnd w:id="835"/>
                        <w:bookmarkEnd w:id="836"/>
                        <w:bookmarkEnd w:id="837"/>
                        <w:bookmarkEnd w:id="838"/>
                        <w:bookmarkEnd w:id="839"/>
                        <w:bookmarkEnd w:id="840"/>
                        <w:bookmarkEnd w:id="841"/>
                        <w:bookmarkEnd w:id="842"/>
                        <w:bookmarkEnd w:id="843"/>
                        <w:bookmarkEnd w:id="844"/>
                        <w:bookmarkEnd w:id="845"/>
                        <w:bookmarkEnd w:id="846"/>
                        <w:bookmarkEnd w:id="847"/>
                        <w:bookmarkEnd w:id="848"/>
                        <w:bookmarkEnd w:id="849"/>
                        <w:bookmarkEnd w:id="850"/>
                        <w:bookmarkEnd w:id="851"/>
                        <w:bookmarkEnd w:id="852"/>
                        <w:bookmarkEnd w:id="85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 A-</w:t>
                        </w:r>
                        <w:bookmarkStart w:id="854" w:name="__Fieldmark__28915_13893528711"/>
                        <w:bookmarkEnd w:id="85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64</w:t>
                        </w:r>
                        <w:bookmarkStart w:id="855" w:name="__Fieldmark__5972_18686701061"/>
                        <w:bookmarkStart w:id="856" w:name="__Fieldmark__14834_1868670106"/>
                        <w:bookmarkEnd w:id="855"/>
                        <w:bookmarkEnd w:id="85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Aircraft/Scanner System: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5025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857" w:name="__Fieldmark__15025_1868670106"/>
                        <w:bookmarkStart w:id="858" w:name="__Fieldmark__6157_1868670106"/>
                        <w:bookmarkStart w:id="859" w:name="__Fieldmark__25106_1389352871"/>
                        <w:bookmarkStart w:id="860" w:name="__Fieldmark__13469_1389352871"/>
                        <w:bookmarkStart w:id="861" w:name="__Fieldmark__22935_787568993"/>
                        <w:bookmarkStart w:id="862" w:name="__Fieldmark__5840_787568993"/>
                        <w:bookmarkStart w:id="863" w:name="__Fieldmark__1957_1906502697"/>
                        <w:bookmarkStart w:id="864" w:name="__Fieldmark__1760_1045845259"/>
                        <w:bookmarkStart w:id="865" w:name="__Fieldmark__14319_1045413111"/>
                        <w:bookmarkStart w:id="866" w:name="__Fieldmark__1424_1045413111"/>
                        <w:bookmarkStart w:id="867" w:name="__Fieldmark__9253_1795104451"/>
                        <w:bookmarkStart w:id="868" w:name="__Fieldmark__1049_1795104451"/>
                        <w:bookmarkStart w:id="869" w:name="__Fieldmark__2086_617765502"/>
                        <w:bookmarkStart w:id="870" w:name="__Fieldmark__5068_1542788186"/>
                        <w:bookmarkStart w:id="871" w:name="__Fieldmark__4819_1699749730"/>
                        <w:bookmarkStart w:id="872" w:name="__Fieldmark__2541_1699749730"/>
                        <w:bookmarkStart w:id="873" w:name="__Fieldmark__2696_2047308550"/>
                        <w:bookmarkStart w:id="874" w:name="__Fieldmark__484_1699749730"/>
                        <w:bookmarkStart w:id="875" w:name="__Fieldmark__3636_1699749730"/>
                        <w:bookmarkStart w:id="876" w:name="__Fieldmark__574_1542788186"/>
                        <w:bookmarkStart w:id="877" w:name="__Fieldmark__768_617765502"/>
                        <w:bookmarkStart w:id="878" w:name="__Fieldmark__6265_617765502"/>
                        <w:bookmarkStart w:id="879" w:name="__Fieldmark__5771_1795104451"/>
                        <w:bookmarkStart w:id="880" w:name="__Fieldmark__10553_1431651427"/>
                        <w:bookmarkStart w:id="881" w:name="__Fieldmark__9106_1045413111"/>
                        <w:bookmarkStart w:id="882" w:name="__Fieldmark__1674_449223106"/>
                        <w:bookmarkStart w:id="883" w:name="__Fieldmark__2436_748476428"/>
                        <w:bookmarkStart w:id="884" w:name="__Fieldmark__2166_1229422188"/>
                        <w:bookmarkStart w:id="885" w:name="__Fieldmark__9051_787568993"/>
                        <w:bookmarkStart w:id="886" w:name="__Fieldmark__26364_787568993"/>
                        <w:bookmarkStart w:id="887" w:name="__Fieldmark__17360_1389352871"/>
                        <w:bookmarkStart w:id="888" w:name="__Fieldmark__29094_1389352871"/>
                        <w:bookmarkStart w:id="889" w:name="__Fieldmark__15025_1868670106"/>
                        <w:bookmarkEnd w:id="858"/>
                        <w:bookmarkEnd w:id="859"/>
                        <w:bookmarkEnd w:id="860"/>
                        <w:bookmarkEnd w:id="861"/>
                        <w:bookmarkEnd w:id="862"/>
                        <w:bookmarkEnd w:id="863"/>
                        <w:bookmarkEnd w:id="864"/>
                        <w:bookmarkEnd w:id="865"/>
                        <w:bookmarkEnd w:id="866"/>
                        <w:bookmarkEnd w:id="867"/>
                        <w:bookmarkEnd w:id="868"/>
                        <w:bookmarkEnd w:id="869"/>
                        <w:bookmarkEnd w:id="870"/>
                        <w:bookmarkEnd w:id="871"/>
                        <w:bookmarkEnd w:id="872"/>
                        <w:bookmarkEnd w:id="873"/>
                        <w:bookmarkEnd w:id="874"/>
                        <w:bookmarkEnd w:id="875"/>
                        <w:bookmarkEnd w:id="876"/>
                        <w:bookmarkEnd w:id="877"/>
                        <w:bookmarkEnd w:id="878"/>
                        <w:bookmarkEnd w:id="879"/>
                        <w:bookmarkEnd w:id="880"/>
                        <w:bookmarkEnd w:id="881"/>
                        <w:bookmarkEnd w:id="882"/>
                        <w:bookmarkEnd w:id="883"/>
                        <w:bookmarkEnd w:id="884"/>
                        <w:bookmarkEnd w:id="885"/>
                        <w:bookmarkEnd w:id="886"/>
                        <w:bookmarkEnd w:id="887"/>
                        <w:bookmarkEnd w:id="888"/>
                        <w:bookmarkEnd w:id="88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 N149Z / PHX    </w:t>
                        </w:r>
                        <w:bookmarkStart w:id="890" w:name="__Fieldmark__6157_18686701061"/>
                        <w:bookmarkStart w:id="891" w:name="__Fieldmark__25106_13893528711"/>
                        <w:bookmarkStart w:id="892" w:name="__Fieldmark__13469_13893528711"/>
                        <w:bookmarkStart w:id="893" w:name="__Fieldmark__22935_7875689931"/>
                        <w:bookmarkStart w:id="894" w:name="__Fieldmark__5840_7875689931"/>
                        <w:bookmarkStart w:id="895" w:name="__Fieldmark__1957_19065026971"/>
                        <w:bookmarkStart w:id="896" w:name="__Fieldmark__1760_10458452591"/>
                        <w:bookmarkStart w:id="897" w:name="__Fieldmark__14319_10454131111"/>
                        <w:bookmarkStart w:id="898" w:name="__Fieldmark__1424_10454131111"/>
                        <w:bookmarkStart w:id="899" w:name="__Fieldmark__9253_17951044511"/>
                        <w:bookmarkStart w:id="900" w:name="__Fieldmark__1049_17951044511"/>
                        <w:bookmarkStart w:id="901" w:name="__Fieldmark__2086_6177655021"/>
                        <w:bookmarkStart w:id="902" w:name="__Fieldmark__5068_15427881861"/>
                        <w:bookmarkStart w:id="903" w:name="__Fieldmark__4819_16997497301"/>
                        <w:bookmarkStart w:id="904" w:name="__Fieldmark__2541_16997497301"/>
                        <w:bookmarkStart w:id="905" w:name="__Fieldmark__2696_20473085501"/>
                        <w:bookmarkStart w:id="906" w:name="__Fieldmark__484_16997497301"/>
                        <w:bookmarkStart w:id="907" w:name="__Fieldmark__3636_16997497301"/>
                        <w:bookmarkStart w:id="908" w:name="__Fieldmark__574_15427881861"/>
                        <w:bookmarkStart w:id="909" w:name="__Fieldmark__768_6177655021"/>
                        <w:bookmarkStart w:id="910" w:name="__Fieldmark__6265_6177655021"/>
                        <w:bookmarkStart w:id="911" w:name="__Fieldmark__5771_17951044511"/>
                        <w:bookmarkStart w:id="912" w:name="__Fieldmark__10553_14316514271"/>
                        <w:bookmarkStart w:id="913" w:name="__Fieldmark__9106_10454131111"/>
                        <w:bookmarkStart w:id="914" w:name="__Fieldmark__1674_4492231061"/>
                        <w:bookmarkStart w:id="915" w:name="__Fieldmark__2436_7484764281"/>
                        <w:bookmarkStart w:id="916" w:name="__Fieldmark__2166_12294221881"/>
                        <w:bookmarkStart w:id="917" w:name="__Fieldmark__9051_7875689931"/>
                        <w:bookmarkStart w:id="918" w:name="__Fieldmark__26364_7875689931"/>
                        <w:bookmarkStart w:id="919" w:name="__Fieldmark__17360_13893528711"/>
                        <w:bookmarkStart w:id="920" w:name="__Fieldmark__29094_13893528711"/>
                        <w:bookmarkStart w:id="921" w:name="__Fieldmark__15025_1868670106"/>
                        <w:bookmarkEnd w:id="890"/>
                        <w:bookmarkEnd w:id="891"/>
                        <w:bookmarkEnd w:id="892"/>
                        <w:bookmarkEnd w:id="893"/>
                        <w:bookmarkEnd w:id="894"/>
                        <w:bookmarkEnd w:id="895"/>
                        <w:bookmarkEnd w:id="896"/>
                        <w:bookmarkEnd w:id="897"/>
                        <w:bookmarkEnd w:id="898"/>
                        <w:bookmarkEnd w:id="899"/>
                        <w:bookmarkEnd w:id="900"/>
                        <w:bookmarkEnd w:id="901"/>
                        <w:bookmarkEnd w:id="902"/>
                        <w:bookmarkEnd w:id="903"/>
                        <w:bookmarkEnd w:id="904"/>
                        <w:bookmarkEnd w:id="905"/>
                        <w:bookmarkEnd w:id="906"/>
                        <w:bookmarkEnd w:id="907"/>
                        <w:bookmarkEnd w:id="908"/>
                        <w:bookmarkEnd w:id="909"/>
                        <w:bookmarkEnd w:id="910"/>
                        <w:bookmarkEnd w:id="911"/>
                        <w:bookmarkEnd w:id="912"/>
                        <w:bookmarkEnd w:id="913"/>
                        <w:bookmarkEnd w:id="914"/>
                        <w:bookmarkEnd w:id="915"/>
                        <w:bookmarkEnd w:id="916"/>
                        <w:bookmarkEnd w:id="917"/>
                        <w:bookmarkEnd w:id="918"/>
                        <w:bookmarkEnd w:id="919"/>
                        <w:bookmarkEnd w:id="920"/>
                        <w:bookmarkEnd w:id="92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3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Pilots/Techs: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5145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922" w:name="__Fieldmark__15145_1868670106"/>
                        <w:bookmarkStart w:id="923" w:name="__Fieldmark__6271_1868670106"/>
                        <w:bookmarkStart w:id="924" w:name="__Fieldmark__25232_1389352871"/>
                        <w:bookmarkStart w:id="925" w:name="__Fieldmark__13583_1389352871"/>
                        <w:bookmarkStart w:id="926" w:name="__Fieldmark__23037_787568993"/>
                        <w:bookmarkStart w:id="927" w:name="__Fieldmark__5929_787568993"/>
                        <w:bookmarkStart w:id="928" w:name="__Fieldmark__2039_1906502697"/>
                        <w:bookmarkStart w:id="929" w:name="__Fieldmark__14379_10454131111"/>
                        <w:bookmarkStart w:id="930" w:name="__Fieldmark__9160_10454131111"/>
                        <w:bookmarkStart w:id="931" w:name="__Fieldmark__1739_4492231061"/>
                        <w:bookmarkStart w:id="932" w:name="__Fieldmark__1831_1045845259"/>
                        <w:bookmarkStart w:id="933" w:name="__Fieldmark__14379_1045413111"/>
                        <w:bookmarkStart w:id="934" w:name="__Fieldmark__1493_1045413111"/>
                        <w:bookmarkStart w:id="935" w:name="__Fieldmark__9331_1795104451"/>
                        <w:bookmarkStart w:id="936" w:name="__Fieldmark__1115_1795104451"/>
                        <w:bookmarkStart w:id="937" w:name="__Fieldmark__2142_617765502"/>
                        <w:bookmarkStart w:id="938" w:name="__Fieldmark__5111_1542788186"/>
                        <w:bookmarkStart w:id="939" w:name="__Fieldmark__4852_1699749730"/>
                        <w:bookmarkStart w:id="940" w:name="__Fieldmark__2562_1699749730"/>
                        <w:bookmarkStart w:id="941" w:name="__Fieldmark__2697_2047308550"/>
                        <w:bookmarkStart w:id="942" w:name="__Fieldmark__497_1699749730"/>
                        <w:bookmarkStart w:id="943" w:name="__Fieldmark__3659_1699749730"/>
                        <w:bookmarkStart w:id="944" w:name="__Fieldmark__611_1542788186"/>
                        <w:bookmarkStart w:id="945" w:name="__Fieldmark__819_617765502"/>
                        <w:bookmarkStart w:id="946" w:name="__Fieldmark__6325_617765502"/>
                        <w:bookmarkStart w:id="947" w:name="__Fieldmark__5845_1795104451"/>
                        <w:bookmarkStart w:id="948" w:name="__Fieldmark__10637_1431651427"/>
                        <w:bookmarkStart w:id="949" w:name="__Fieldmark__9160_1045413111"/>
                        <w:bookmarkStart w:id="950" w:name="__Fieldmark__1739_449223106"/>
                        <w:bookmarkStart w:id="951" w:name="__Fieldmark__2510_748476428"/>
                        <w:bookmarkStart w:id="952" w:name="__Fieldmark__2253_1229422188"/>
                        <w:bookmarkStart w:id="953" w:name="__Fieldmark__2039_19065026971"/>
                        <w:bookmarkStart w:id="954" w:name="__Fieldmark__2510_7484764281"/>
                        <w:bookmarkStart w:id="955" w:name="__Fieldmark__9152_787568993"/>
                        <w:bookmarkStart w:id="956" w:name="__Fieldmark__26474_787568993"/>
                        <w:bookmarkStart w:id="957" w:name="__Fieldmark__17480_1389352871"/>
                        <w:bookmarkStart w:id="958" w:name="__Fieldmark__29226_1389352871"/>
                        <w:bookmarkStart w:id="959" w:name="__Fieldmark__15145_1868670106"/>
                        <w:bookmarkEnd w:id="923"/>
                        <w:bookmarkEnd w:id="924"/>
                        <w:bookmarkEnd w:id="925"/>
                        <w:bookmarkEnd w:id="926"/>
                        <w:bookmarkEnd w:id="927"/>
                        <w:bookmarkEnd w:id="928"/>
                        <w:bookmarkEnd w:id="929"/>
                        <w:bookmarkEnd w:id="930"/>
                        <w:bookmarkEnd w:id="931"/>
                        <w:bookmarkEnd w:id="932"/>
                        <w:bookmarkEnd w:id="933"/>
                        <w:bookmarkEnd w:id="934"/>
                        <w:bookmarkEnd w:id="935"/>
                        <w:bookmarkEnd w:id="936"/>
                        <w:bookmarkEnd w:id="937"/>
                        <w:bookmarkEnd w:id="938"/>
                        <w:bookmarkEnd w:id="939"/>
                        <w:bookmarkEnd w:id="940"/>
                        <w:bookmarkEnd w:id="941"/>
                        <w:bookmarkEnd w:id="942"/>
                        <w:bookmarkEnd w:id="943"/>
                        <w:bookmarkEnd w:id="944"/>
                        <w:bookmarkEnd w:id="945"/>
                        <w:bookmarkEnd w:id="946"/>
                        <w:bookmarkEnd w:id="947"/>
                        <w:bookmarkEnd w:id="948"/>
                        <w:bookmarkEnd w:id="949"/>
                        <w:bookmarkEnd w:id="950"/>
                        <w:bookmarkEnd w:id="951"/>
                        <w:bookmarkEnd w:id="952"/>
                        <w:bookmarkEnd w:id="953"/>
                        <w:bookmarkEnd w:id="954"/>
                        <w:bookmarkEnd w:id="955"/>
                        <w:bookmarkEnd w:id="956"/>
                        <w:bookmarkEnd w:id="957"/>
                        <w:bookmarkEnd w:id="958"/>
                        <w:bookmarkEnd w:id="95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NETCHER / J WHITE / 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KUENZI</w:t>
                        </w:r>
                        <w:bookmarkStart w:id="960" w:name="__Fieldmark__6271_18686701061"/>
                        <w:bookmarkStart w:id="961" w:name="__Fieldmark__29226_13893528711"/>
                        <w:bookmarkStart w:id="962" w:name="__Fieldmark__15145_1868670106"/>
                        <w:bookmarkEnd w:id="960"/>
                        <w:bookmarkEnd w:id="961"/>
                        <w:bookmarkEnd w:id="96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30" w:hRule="atLeast"/>
                      <w:cantSplit w:val="false"/>
                    </w:trPr>
                    <w:tc>
                      <w:tcPr>
                        <w:tcW w:w="5373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IRIN Comments on imagery: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5336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963" w:name="__Fieldmark__15336_1868670106"/>
                        <w:bookmarkStart w:id="964" w:name="__Fieldmark__6456_1868670106"/>
                        <w:bookmarkStart w:id="965" w:name="__Fieldmark__25405_1389352871"/>
                        <w:bookmarkStart w:id="966" w:name="__Fieldmark__13744_1389352871"/>
                        <w:bookmarkStart w:id="967" w:name="__Fieldmark__23186_787568993"/>
                        <w:bookmarkStart w:id="968" w:name="__Fieldmark__6066_787568993"/>
                        <w:bookmarkStart w:id="969" w:name="__Fieldmark__2164_1906502697"/>
                        <w:bookmarkStart w:id="970" w:name="__Fieldmark__1944_1045845259"/>
                        <w:bookmarkStart w:id="971" w:name="__Fieldmark__14480_1045413111"/>
                        <w:bookmarkStart w:id="972" w:name="__Fieldmark__1582_1045413111"/>
                        <w:bookmarkStart w:id="973" w:name="__Fieldmark__9408_1795104451"/>
                        <w:bookmarkStart w:id="974" w:name="__Fieldmark__1180_1795104451"/>
                        <w:bookmarkStart w:id="975" w:name="__Fieldmark__2195_617765502"/>
                        <w:bookmarkStart w:id="976" w:name="__Fieldmark__5152_1542788186"/>
                        <w:bookmarkStart w:id="977" w:name="__Fieldmark__4881_1699749730"/>
                        <w:bookmarkStart w:id="978" w:name="__Fieldmark__2581_1699749730"/>
                        <w:bookmarkStart w:id="979" w:name="__Fieldmark__2698_2047308550"/>
                        <w:bookmarkStart w:id="980" w:name="__Fieldmark__508_1699749730"/>
                        <w:bookmarkStart w:id="981" w:name="__Fieldmark__3682_1699749730"/>
                        <w:bookmarkStart w:id="982" w:name="__Fieldmark__646_1542788186"/>
                        <w:bookmarkStart w:id="983" w:name="__Fieldmark__866_617765502"/>
                        <w:bookmarkStart w:id="984" w:name="__Fieldmark__6384_617765502"/>
                        <w:bookmarkStart w:id="985" w:name="__Fieldmark__5916_1795104451"/>
                        <w:bookmarkStart w:id="986" w:name="__Fieldmark__10720_1431651427"/>
                        <w:bookmarkStart w:id="987" w:name="__Fieldmark__9257_1045413111"/>
                        <w:bookmarkStart w:id="988" w:name="__Fieldmark__1846_449223106"/>
                        <w:bookmarkStart w:id="989" w:name="__Fieldmark__2629_748476428"/>
                        <w:bookmarkStart w:id="990" w:name="__Fieldmark__2384_1229422188"/>
                        <w:bookmarkStart w:id="991" w:name="__Fieldmark__9295_787568993"/>
                        <w:bookmarkStart w:id="992" w:name="__Fieldmark__26629_787568993"/>
                        <w:bookmarkStart w:id="993" w:name="__Fieldmark__17647_1389352871"/>
                        <w:bookmarkStart w:id="994" w:name="__Fieldmark__29405_1389352871"/>
                        <w:bookmarkStart w:id="995" w:name="__Fieldmark__15336_1868670106"/>
                        <w:bookmarkEnd w:id="964"/>
                        <w:bookmarkEnd w:id="965"/>
                        <w:bookmarkEnd w:id="966"/>
                        <w:bookmarkEnd w:id="967"/>
                        <w:bookmarkEnd w:id="968"/>
                        <w:bookmarkEnd w:id="969"/>
                        <w:bookmarkEnd w:id="970"/>
                        <w:bookmarkEnd w:id="971"/>
                        <w:bookmarkEnd w:id="972"/>
                        <w:bookmarkEnd w:id="973"/>
                        <w:bookmarkEnd w:id="974"/>
                        <w:bookmarkEnd w:id="975"/>
                        <w:bookmarkEnd w:id="976"/>
                        <w:bookmarkEnd w:id="977"/>
                        <w:bookmarkEnd w:id="978"/>
                        <w:bookmarkEnd w:id="979"/>
                        <w:bookmarkEnd w:id="980"/>
                        <w:bookmarkEnd w:id="981"/>
                        <w:bookmarkEnd w:id="982"/>
                        <w:bookmarkEnd w:id="983"/>
                        <w:bookmarkEnd w:id="984"/>
                        <w:bookmarkEnd w:id="985"/>
                        <w:bookmarkEnd w:id="986"/>
                        <w:bookmarkEnd w:id="987"/>
                        <w:bookmarkEnd w:id="988"/>
                        <w:bookmarkEnd w:id="989"/>
                        <w:bookmarkEnd w:id="990"/>
                        <w:bookmarkEnd w:id="991"/>
                        <w:bookmarkEnd w:id="992"/>
                        <w:bookmarkEnd w:id="993"/>
                        <w:bookmarkEnd w:id="994"/>
                        <w:bookmarkEnd w:id="99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GOOD.     </w:t>
                        </w:r>
                        <w:bookmarkStart w:id="996" w:name="__Fieldmark__6456_18686701061"/>
                        <w:bookmarkStart w:id="997" w:name="__Fieldmark__25405_13893528711"/>
                        <w:bookmarkStart w:id="998" w:name="__Fieldmark__13744_13893528711"/>
                        <w:bookmarkStart w:id="999" w:name="__Fieldmark__23186_7875689931"/>
                        <w:bookmarkStart w:id="1000" w:name="__Fieldmark__6066_7875689931"/>
                        <w:bookmarkStart w:id="1001" w:name="__Fieldmark__2164_19065026971"/>
                        <w:bookmarkStart w:id="1002" w:name="__Fieldmark__1944_10458452591"/>
                        <w:bookmarkStart w:id="1003" w:name="__Fieldmark__14480_10454131111"/>
                        <w:bookmarkStart w:id="1004" w:name="__Fieldmark__1582_10454131111"/>
                        <w:bookmarkStart w:id="1005" w:name="__Fieldmark__9408_17951044511"/>
                        <w:bookmarkStart w:id="1006" w:name="__Fieldmark__1180_17951044511"/>
                        <w:bookmarkStart w:id="1007" w:name="__Fieldmark__2195_6177655021"/>
                        <w:bookmarkStart w:id="1008" w:name="__Fieldmark__5152_15427881861"/>
                        <w:bookmarkStart w:id="1009" w:name="__Fieldmark__4881_16997497301"/>
                        <w:bookmarkStart w:id="1010" w:name="__Fieldmark__2581_16997497301"/>
                        <w:bookmarkStart w:id="1011" w:name="__Fieldmark__2698_20473085501"/>
                        <w:bookmarkStart w:id="1012" w:name="__Fieldmark__508_16997497301"/>
                        <w:bookmarkStart w:id="1013" w:name="__Fieldmark__3682_16997497301"/>
                        <w:bookmarkStart w:id="1014" w:name="__Fieldmark__646_15427881861"/>
                        <w:bookmarkStart w:id="1015" w:name="__Fieldmark__866_6177655021"/>
                        <w:bookmarkStart w:id="1016" w:name="__Fieldmark__6384_6177655021"/>
                        <w:bookmarkStart w:id="1017" w:name="__Fieldmark__5916_17951044511"/>
                        <w:bookmarkStart w:id="1018" w:name="__Fieldmark__10720_14316514271"/>
                        <w:bookmarkStart w:id="1019" w:name="__Fieldmark__9257_10454131111"/>
                        <w:bookmarkStart w:id="1020" w:name="__Fieldmark__1846_4492231061"/>
                        <w:bookmarkStart w:id="1021" w:name="__Fieldmark__2629_7484764281"/>
                        <w:bookmarkStart w:id="1022" w:name="__Fieldmark__2384_12294221881"/>
                        <w:bookmarkStart w:id="1023" w:name="__Fieldmark__9295_7875689931"/>
                        <w:bookmarkStart w:id="1024" w:name="__Fieldmark__26629_7875689931"/>
                        <w:bookmarkStart w:id="1025" w:name="__Fieldmark__17647_13893528711"/>
                        <w:bookmarkStart w:id="1026" w:name="__Fieldmark__29405_13893528711"/>
                        <w:bookmarkStart w:id="1027" w:name="__Fieldmark__15336_1868670106"/>
                        <w:bookmarkEnd w:id="996"/>
                        <w:bookmarkEnd w:id="997"/>
                        <w:bookmarkEnd w:id="998"/>
                        <w:bookmarkEnd w:id="999"/>
                        <w:bookmarkEnd w:id="1000"/>
                        <w:bookmarkEnd w:id="1001"/>
                        <w:bookmarkEnd w:id="1002"/>
                        <w:bookmarkEnd w:id="1003"/>
                        <w:bookmarkEnd w:id="1004"/>
                        <w:bookmarkEnd w:id="1005"/>
                        <w:bookmarkEnd w:id="1006"/>
                        <w:bookmarkEnd w:id="1007"/>
                        <w:bookmarkEnd w:id="1008"/>
                        <w:bookmarkEnd w:id="1009"/>
                        <w:bookmarkEnd w:id="1010"/>
                        <w:bookmarkEnd w:id="1011"/>
                        <w:bookmarkEnd w:id="1012"/>
                        <w:bookmarkEnd w:id="1013"/>
                        <w:bookmarkEnd w:id="1014"/>
                        <w:bookmarkEnd w:id="1015"/>
                        <w:bookmarkEnd w:id="1016"/>
                        <w:bookmarkEnd w:id="1017"/>
                        <w:bookmarkEnd w:id="1018"/>
                        <w:bookmarkEnd w:id="1019"/>
                        <w:bookmarkEnd w:id="1020"/>
                        <w:bookmarkEnd w:id="1021"/>
                        <w:bookmarkEnd w:id="1022"/>
                        <w:bookmarkEnd w:id="1023"/>
                        <w:bookmarkEnd w:id="1024"/>
                        <w:bookmarkEnd w:id="1025"/>
                        <w:bookmarkEnd w:id="1026"/>
                        <w:bookmarkEnd w:id="102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Weather at time of flight: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5528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028" w:name="__Fieldmark__15528_1868670106"/>
                        <w:bookmarkStart w:id="1029" w:name="__Fieldmark__6644_1868670106"/>
                        <w:bookmarkStart w:id="1030" w:name="__Fieldmark__25578_1389352871"/>
                        <w:bookmarkStart w:id="1031" w:name="__Fieldmark__13905_1389352871"/>
                        <w:bookmarkStart w:id="1032" w:name="__Fieldmark__23335_787568993"/>
                        <w:bookmarkStart w:id="1033" w:name="__Fieldmark__6203_787568993"/>
                        <w:bookmarkStart w:id="1034" w:name="__Fieldmark__2291_1906502697"/>
                        <w:bookmarkStart w:id="1035" w:name="__Fieldmark__2057_1045845259"/>
                        <w:bookmarkStart w:id="1036" w:name="__Fieldmark__14581_1045413111"/>
                        <w:bookmarkStart w:id="1037" w:name="__Fieldmark__1671_1045413111"/>
                        <w:bookmarkStart w:id="1038" w:name="__Fieldmark__9485_1795104451"/>
                        <w:bookmarkStart w:id="1039" w:name="__Fieldmark__1247_1795104451"/>
                        <w:bookmarkStart w:id="1040" w:name="__Fieldmark__2248_617765502"/>
                        <w:bookmarkStart w:id="1041" w:name="__Fieldmark__5193_1542788186"/>
                        <w:bookmarkStart w:id="1042" w:name="__Fieldmark__4910_1699749730"/>
                        <w:bookmarkStart w:id="1043" w:name="__Fieldmark__2600_1699749730"/>
                        <w:bookmarkStart w:id="1044" w:name="__Fieldmark__2699_2047308550"/>
                        <w:bookmarkStart w:id="1045" w:name="__Fieldmark__521_1699749730"/>
                        <w:bookmarkStart w:id="1046" w:name="__Fieldmark__3707_1699749730"/>
                        <w:bookmarkStart w:id="1047" w:name="__Fieldmark__683_1542788186"/>
                        <w:bookmarkStart w:id="1048" w:name="__Fieldmark__915_617765502"/>
                        <w:bookmarkStart w:id="1049" w:name="__Fieldmark__6445_617765502"/>
                        <w:bookmarkStart w:id="1050" w:name="__Fieldmark__5987_1795104451"/>
                        <w:bookmarkStart w:id="1051" w:name="__Fieldmark__10803_1431651427"/>
                        <w:bookmarkStart w:id="1052" w:name="__Fieldmark__9354_1045413111"/>
                        <w:bookmarkStart w:id="1053" w:name="__Fieldmark__1953_449223106"/>
                        <w:bookmarkStart w:id="1054" w:name="__Fieldmark__2748_748476428"/>
                        <w:bookmarkStart w:id="1055" w:name="__Fieldmark__2515_1229422188"/>
                        <w:bookmarkStart w:id="1056" w:name="__Fieldmark__9438_787568993"/>
                        <w:bookmarkStart w:id="1057" w:name="__Fieldmark__26784_787568993"/>
                        <w:bookmarkStart w:id="1058" w:name="__Fieldmark__17814_1389352871"/>
                        <w:bookmarkStart w:id="1059" w:name="__Fieldmark__29584_1389352871"/>
                        <w:bookmarkStart w:id="1060" w:name="__Fieldmark__15528_1868670106"/>
                        <w:bookmarkEnd w:id="1029"/>
                        <w:bookmarkEnd w:id="1030"/>
                        <w:bookmarkEnd w:id="1031"/>
                        <w:bookmarkEnd w:id="1032"/>
                        <w:bookmarkEnd w:id="1033"/>
                        <w:bookmarkEnd w:id="1034"/>
                        <w:bookmarkEnd w:id="1035"/>
                        <w:bookmarkEnd w:id="1036"/>
                        <w:bookmarkEnd w:id="1037"/>
                        <w:bookmarkEnd w:id="1038"/>
                        <w:bookmarkEnd w:id="1039"/>
                        <w:bookmarkEnd w:id="1040"/>
                        <w:bookmarkEnd w:id="1041"/>
                        <w:bookmarkEnd w:id="1042"/>
                        <w:bookmarkEnd w:id="1043"/>
                        <w:bookmarkEnd w:id="1044"/>
                        <w:bookmarkEnd w:id="1045"/>
                        <w:bookmarkEnd w:id="1046"/>
                        <w:bookmarkEnd w:id="1047"/>
                        <w:bookmarkEnd w:id="1048"/>
                        <w:bookmarkEnd w:id="1049"/>
                        <w:bookmarkEnd w:id="1050"/>
                        <w:bookmarkEnd w:id="1051"/>
                        <w:bookmarkEnd w:id="1052"/>
                        <w:bookmarkEnd w:id="1053"/>
                        <w:bookmarkEnd w:id="1054"/>
                        <w:bookmarkEnd w:id="1055"/>
                        <w:bookmarkEnd w:id="1056"/>
                        <w:bookmarkEnd w:id="1057"/>
                        <w:bookmarkEnd w:id="1058"/>
                        <w:bookmarkEnd w:id="1059"/>
                        <w:bookmarkEnd w:id="106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bookmarkStart w:id="1061" w:name="__Fieldmark__25578_13893528711"/>
                        <w:bookmarkStart w:id="1062" w:name="__Fieldmark__13905_13893528711"/>
                        <w:bookmarkStart w:id="1063" w:name="__Fieldmark__23335_7875689931"/>
                        <w:bookmarkStart w:id="1064" w:name="__Fieldmark__6203_7875689931"/>
                        <w:bookmarkStart w:id="1065" w:name="__Fieldmark__2291_19065026971"/>
                        <w:bookmarkStart w:id="1066" w:name="__Fieldmark__2057_10458452591"/>
                        <w:bookmarkStart w:id="1067" w:name="__Fieldmark__14581_10454131111"/>
                        <w:bookmarkStart w:id="1068" w:name="__Fieldmark__1671_10454131111"/>
                        <w:bookmarkStart w:id="1069" w:name="__Fieldmark__9485_17951044511"/>
                        <w:bookmarkStart w:id="1070" w:name="__Fieldmark__1247_17951044511"/>
                        <w:bookmarkStart w:id="1071" w:name="__Fieldmark__2248_6177655021"/>
                        <w:bookmarkStart w:id="1072" w:name="__Fieldmark__5193_15427881861"/>
                        <w:bookmarkStart w:id="1073" w:name="__Fieldmark__4910_16997497301"/>
                        <w:bookmarkStart w:id="1074" w:name="__Fieldmark__2600_16997497301"/>
                        <w:bookmarkStart w:id="1075" w:name="__Fieldmark__2699_20473085501"/>
                        <w:bookmarkStart w:id="1076" w:name="__Fieldmark__521_16997497301"/>
                        <w:bookmarkStart w:id="1077" w:name="__Fieldmark__3707_16997497301"/>
                        <w:bookmarkStart w:id="1078" w:name="__Fieldmark__683_15427881861"/>
                        <w:bookmarkStart w:id="1079" w:name="__Fieldmark__915_6177655021"/>
                        <w:bookmarkStart w:id="1080" w:name="__Fieldmark__6445_6177655021"/>
                        <w:bookmarkStart w:id="1081" w:name="__Fieldmark__5987_17951044511"/>
                        <w:bookmarkStart w:id="1082" w:name="__Fieldmark__10803_14316514271"/>
                        <w:bookmarkStart w:id="1083" w:name="__Fieldmark__9354_10454131111"/>
                        <w:bookmarkStart w:id="1084" w:name="__Fieldmark__1953_4492231061"/>
                        <w:bookmarkStart w:id="1085" w:name="__Fieldmark__2748_7484764281"/>
                        <w:bookmarkStart w:id="1086" w:name="__Fieldmark__2515_12294221881"/>
                        <w:bookmarkStart w:id="1087" w:name="__Fieldmark__9438_7875689931"/>
                        <w:bookmarkStart w:id="1088" w:name="__Fieldmark__26784_7875689931"/>
                        <w:bookmarkStart w:id="1089" w:name="__Fieldmark__17814_13893528711"/>
                        <w:bookmarkStart w:id="1090" w:name="__Fieldmark__29584_13893528711"/>
                        <w:bookmarkEnd w:id="1061"/>
                        <w:bookmarkEnd w:id="1062"/>
                        <w:bookmarkEnd w:id="1063"/>
                        <w:bookmarkEnd w:id="1064"/>
                        <w:bookmarkEnd w:id="1065"/>
                        <w:bookmarkEnd w:id="1066"/>
                        <w:bookmarkEnd w:id="1067"/>
                        <w:bookmarkEnd w:id="1068"/>
                        <w:bookmarkEnd w:id="1069"/>
                        <w:bookmarkEnd w:id="1070"/>
                        <w:bookmarkEnd w:id="1071"/>
                        <w:bookmarkEnd w:id="1072"/>
                        <w:bookmarkEnd w:id="1073"/>
                        <w:bookmarkEnd w:id="1074"/>
                        <w:bookmarkEnd w:id="1075"/>
                        <w:bookmarkEnd w:id="1076"/>
                        <w:bookmarkEnd w:id="1077"/>
                        <w:bookmarkEnd w:id="1078"/>
                        <w:bookmarkEnd w:id="1079"/>
                        <w:bookmarkEnd w:id="1080"/>
                        <w:bookmarkEnd w:id="1081"/>
                        <w:bookmarkEnd w:id="1082"/>
                        <w:bookmarkEnd w:id="1083"/>
                        <w:bookmarkEnd w:id="1084"/>
                        <w:bookmarkEnd w:id="1085"/>
                        <w:bookmarkEnd w:id="1086"/>
                        <w:bookmarkEnd w:id="1087"/>
                        <w:bookmarkEnd w:id="1088"/>
                        <w:bookmarkEnd w:id="1089"/>
                        <w:bookmarkEnd w:id="109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CLOUDS MADE PART IMAGERY UNUSABLE</w:t>
                        </w:r>
                        <w:bookmarkStart w:id="1091" w:name="__Fieldmark__6644_18686701061"/>
                        <w:bookmarkStart w:id="1092" w:name="__Fieldmark__15528_1868670106"/>
                        <w:bookmarkEnd w:id="1091"/>
                        <w:bookmarkEnd w:id="109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Objective: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5719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093" w:name="__Fieldmark__15719_1868670106"/>
                        <w:bookmarkStart w:id="1094" w:name="__Fieldmark__6829_1868670106"/>
                        <w:bookmarkStart w:id="1095" w:name="__Fieldmark__25751_1389352871"/>
                        <w:bookmarkStart w:id="1096" w:name="__Fieldmark__14066_1389352871"/>
                        <w:bookmarkStart w:id="1097" w:name="__Fieldmark__23484_787568993"/>
                        <w:bookmarkStart w:id="1098" w:name="__Fieldmark__6340_787568993"/>
                        <w:bookmarkStart w:id="1099" w:name="__Fieldmark__2416_1906502697"/>
                        <w:bookmarkStart w:id="1100" w:name="__Fieldmark__2170_1045845259"/>
                        <w:bookmarkStart w:id="1101" w:name="__Fieldmark__14682_1045413111"/>
                        <w:bookmarkStart w:id="1102" w:name="__Fieldmark__1760_1045413111"/>
                        <w:bookmarkStart w:id="1103" w:name="__Fieldmark__9562_1795104451"/>
                        <w:bookmarkStart w:id="1104" w:name="__Fieldmark__1312_1795104451"/>
                        <w:bookmarkStart w:id="1105" w:name="__Fieldmark__2301_617765502"/>
                        <w:bookmarkStart w:id="1106" w:name="__Fieldmark__5234_1542788186"/>
                        <w:bookmarkStart w:id="1107" w:name="__Fieldmark__4939_1699749730"/>
                        <w:bookmarkStart w:id="1108" w:name="__Fieldmark__2617_1699749730"/>
                        <w:bookmarkStart w:id="1109" w:name="__Fieldmark__2700_2047308550"/>
                        <w:bookmarkStart w:id="1110" w:name="__Fieldmark__533_1699749730"/>
                        <w:bookmarkStart w:id="1111" w:name="__Fieldmark__3730_1699749730"/>
                        <w:bookmarkStart w:id="1112" w:name="__Fieldmark__718_1542788186"/>
                        <w:bookmarkStart w:id="1113" w:name="__Fieldmark__962_617765502"/>
                        <w:bookmarkStart w:id="1114" w:name="__Fieldmark__6504_617765502"/>
                        <w:bookmarkStart w:id="1115" w:name="__Fieldmark__6058_1795104451"/>
                        <w:bookmarkStart w:id="1116" w:name="__Fieldmark__10887_1431651427"/>
                        <w:bookmarkStart w:id="1117" w:name="__Fieldmark__9449_1045413111"/>
                        <w:bookmarkStart w:id="1118" w:name="__Fieldmark__2060_449223106"/>
                        <w:bookmarkStart w:id="1119" w:name="__Fieldmark__2867_748476428"/>
                        <w:bookmarkStart w:id="1120" w:name="__Fieldmark__2646_1229422188"/>
                        <w:bookmarkStart w:id="1121" w:name="__Fieldmark__9581_787568993"/>
                        <w:bookmarkStart w:id="1122" w:name="__Fieldmark__26939_787568993"/>
                        <w:bookmarkStart w:id="1123" w:name="__Fieldmark__17981_1389352871"/>
                        <w:bookmarkStart w:id="1124" w:name="__Fieldmark__29763_1389352871"/>
                        <w:bookmarkStart w:id="1125" w:name="__Fieldmark__15719_1868670106"/>
                        <w:bookmarkEnd w:id="1094"/>
                        <w:bookmarkEnd w:id="1095"/>
                        <w:bookmarkEnd w:id="1096"/>
                        <w:bookmarkEnd w:id="1097"/>
                        <w:bookmarkEnd w:id="1098"/>
                        <w:bookmarkEnd w:id="1099"/>
                        <w:bookmarkEnd w:id="1100"/>
                        <w:bookmarkEnd w:id="1101"/>
                        <w:bookmarkEnd w:id="1102"/>
                        <w:bookmarkEnd w:id="1103"/>
                        <w:bookmarkEnd w:id="1104"/>
                        <w:bookmarkEnd w:id="1105"/>
                        <w:bookmarkEnd w:id="1106"/>
                        <w:bookmarkEnd w:id="1107"/>
                        <w:bookmarkEnd w:id="1108"/>
                        <w:bookmarkEnd w:id="1109"/>
                        <w:bookmarkEnd w:id="1110"/>
                        <w:bookmarkEnd w:id="1111"/>
                        <w:bookmarkEnd w:id="1112"/>
                        <w:bookmarkEnd w:id="1113"/>
                        <w:bookmarkEnd w:id="1114"/>
                        <w:bookmarkEnd w:id="1115"/>
                        <w:bookmarkEnd w:id="1116"/>
                        <w:bookmarkEnd w:id="1117"/>
                        <w:bookmarkEnd w:id="1118"/>
                        <w:bookmarkEnd w:id="1119"/>
                        <w:bookmarkEnd w:id="1120"/>
                        <w:bookmarkEnd w:id="1121"/>
                        <w:bookmarkEnd w:id="1122"/>
                        <w:bookmarkEnd w:id="1123"/>
                        <w:bookmarkEnd w:id="1124"/>
                        <w:bookmarkEnd w:id="112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MAP HEAT PERIMETER AND HEAT    </w:t>
                        </w:r>
                        <w:bookmarkStart w:id="1126" w:name="__Fieldmark__6829_18686701061"/>
                        <w:bookmarkStart w:id="1127" w:name="__Fieldmark__25751_13893528711"/>
                        <w:bookmarkStart w:id="1128" w:name="__Fieldmark__14066_13893528711"/>
                        <w:bookmarkStart w:id="1129" w:name="__Fieldmark__23484_7875689931"/>
                        <w:bookmarkStart w:id="1130" w:name="__Fieldmark__6340_7875689931"/>
                        <w:bookmarkStart w:id="1131" w:name="__Fieldmark__2416_19065026971"/>
                        <w:bookmarkStart w:id="1132" w:name="__Fieldmark__2170_10458452591"/>
                        <w:bookmarkStart w:id="1133" w:name="__Fieldmark__14682_10454131111"/>
                        <w:bookmarkStart w:id="1134" w:name="__Fieldmark__1760_10454131111"/>
                        <w:bookmarkStart w:id="1135" w:name="__Fieldmark__9562_17951044511"/>
                        <w:bookmarkStart w:id="1136" w:name="__Fieldmark__1312_17951044511"/>
                        <w:bookmarkStart w:id="1137" w:name="__Fieldmark__2301_6177655021"/>
                        <w:bookmarkStart w:id="1138" w:name="__Fieldmark__5234_15427881861"/>
                        <w:bookmarkStart w:id="1139" w:name="__Fieldmark__4939_16997497301"/>
                        <w:bookmarkStart w:id="1140" w:name="__Fieldmark__2617_16997497301"/>
                        <w:bookmarkStart w:id="1141" w:name="__Fieldmark__2700_20473085501"/>
                        <w:bookmarkStart w:id="1142" w:name="__Fieldmark__533_16997497301"/>
                        <w:bookmarkStart w:id="1143" w:name="__Fieldmark__3730_16997497301"/>
                        <w:bookmarkStart w:id="1144" w:name="__Fieldmark__718_15427881861"/>
                        <w:bookmarkStart w:id="1145" w:name="__Fieldmark__962_6177655021"/>
                        <w:bookmarkStart w:id="1146" w:name="__Fieldmark__6504_6177655021"/>
                        <w:bookmarkStart w:id="1147" w:name="__Fieldmark__6058_17951044511"/>
                        <w:bookmarkStart w:id="1148" w:name="__Fieldmark__10887_14316514271"/>
                        <w:bookmarkStart w:id="1149" w:name="__Fieldmark__9449_10454131111"/>
                        <w:bookmarkStart w:id="1150" w:name="__Fieldmark__2060_4492231061"/>
                        <w:bookmarkStart w:id="1151" w:name="__Fieldmark__2867_7484764281"/>
                        <w:bookmarkStart w:id="1152" w:name="__Fieldmark__2646_12294221881"/>
                        <w:bookmarkStart w:id="1153" w:name="__Fieldmark__9581_7875689931"/>
                        <w:bookmarkStart w:id="1154" w:name="__Fieldmark__26939_7875689931"/>
                        <w:bookmarkStart w:id="1155" w:name="__Fieldmark__17981_13893528711"/>
                        <w:bookmarkStart w:id="1156" w:name="__Fieldmark__29763_13893528711"/>
                        <w:bookmarkStart w:id="1157" w:name="__Fieldmark__15719_1868670106"/>
                        <w:bookmarkEnd w:id="1126"/>
                        <w:bookmarkEnd w:id="1127"/>
                        <w:bookmarkEnd w:id="1128"/>
                        <w:bookmarkEnd w:id="1129"/>
                        <w:bookmarkEnd w:id="1130"/>
                        <w:bookmarkEnd w:id="1131"/>
                        <w:bookmarkEnd w:id="1132"/>
                        <w:bookmarkEnd w:id="1133"/>
                        <w:bookmarkEnd w:id="1134"/>
                        <w:bookmarkEnd w:id="1135"/>
                        <w:bookmarkEnd w:id="1136"/>
                        <w:bookmarkEnd w:id="1137"/>
                        <w:bookmarkEnd w:id="1138"/>
                        <w:bookmarkEnd w:id="1139"/>
                        <w:bookmarkEnd w:id="1140"/>
                        <w:bookmarkEnd w:id="1141"/>
                        <w:bookmarkEnd w:id="1142"/>
                        <w:bookmarkEnd w:id="1143"/>
                        <w:bookmarkEnd w:id="1144"/>
                        <w:bookmarkEnd w:id="1145"/>
                        <w:bookmarkEnd w:id="1146"/>
                        <w:bookmarkEnd w:id="1147"/>
                        <w:bookmarkEnd w:id="1148"/>
                        <w:bookmarkEnd w:id="1149"/>
                        <w:bookmarkEnd w:id="1150"/>
                        <w:bookmarkEnd w:id="1151"/>
                        <w:bookmarkEnd w:id="1152"/>
                        <w:bookmarkEnd w:id="1153"/>
                        <w:bookmarkEnd w:id="1154"/>
                        <w:bookmarkEnd w:id="1155"/>
                        <w:bookmarkEnd w:id="1156"/>
                        <w:bookmarkEnd w:id="115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373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Imagery Received by Interpreter: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5914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158" w:name="__Fieldmark__15914_1868670106"/>
                        <w:bookmarkStart w:id="1159" w:name="__Fieldmark__7018_1868670106"/>
                        <w:bookmarkStart w:id="1160" w:name="__Fieldmark__25924_1389352871"/>
                        <w:bookmarkStart w:id="1161" w:name="__Fieldmark__14227_1389352871"/>
                        <w:bookmarkStart w:id="1162" w:name="__Fieldmark__23637_787568993"/>
                        <w:bookmarkStart w:id="1163" w:name="__Fieldmark__6481_787568993"/>
                        <w:bookmarkStart w:id="1164" w:name="__Fieldmark__2547_1906502697"/>
                        <w:bookmarkStart w:id="1165" w:name="__Fieldmark__2286_1045845259"/>
                        <w:bookmarkStart w:id="1166" w:name="__Fieldmark__14786_1045413111"/>
                        <w:bookmarkStart w:id="1167" w:name="__Fieldmark__1853_1045413111"/>
                        <w:bookmarkStart w:id="1168" w:name="__Fieldmark__9640_1795104451"/>
                        <w:bookmarkStart w:id="1169" w:name="__Fieldmark__1383_1795104451"/>
                        <w:bookmarkStart w:id="1170" w:name="__Fieldmark__2359_617765502"/>
                        <w:bookmarkStart w:id="1171" w:name="__Fieldmark__5277_1542788186"/>
                        <w:bookmarkStart w:id="1172" w:name="__Fieldmark__4968_1699749730"/>
                        <w:bookmarkStart w:id="1173" w:name="__Fieldmark__2638_1699749730"/>
                        <w:bookmarkStart w:id="1174" w:name="__Fieldmark__2701_2047308550"/>
                        <w:bookmarkStart w:id="1175" w:name="__Fieldmark__548_1699749730"/>
                        <w:bookmarkStart w:id="1176" w:name="__Fieldmark__3756_1699749730"/>
                        <w:bookmarkStart w:id="1177" w:name="__Fieldmark__757_1542788186"/>
                        <w:bookmarkStart w:id="1178" w:name="__Fieldmark__1013_617765502"/>
                        <w:bookmarkStart w:id="1179" w:name="__Fieldmark__6565_617765502"/>
                        <w:bookmarkStart w:id="1180" w:name="__Fieldmark__6131_1795104451"/>
                        <w:bookmarkStart w:id="1181" w:name="__Fieldmark__10974_1431651427"/>
                        <w:bookmarkStart w:id="1182" w:name="__Fieldmark__9548_1045413111"/>
                        <w:bookmarkStart w:id="1183" w:name="__Fieldmark__2172_449223106"/>
                        <w:bookmarkStart w:id="1184" w:name="__Fieldmark__2990_748476428"/>
                        <w:bookmarkStart w:id="1185" w:name="__Fieldmark__2779_1229422188"/>
                        <w:bookmarkStart w:id="1186" w:name="__Fieldmark__9726_787568993"/>
                        <w:bookmarkStart w:id="1187" w:name="__Fieldmark__27096_787568993"/>
                        <w:bookmarkStart w:id="1188" w:name="__Fieldmark__18150_1389352871"/>
                        <w:bookmarkStart w:id="1189" w:name="__Fieldmark__29942_1389352871"/>
                        <w:bookmarkStart w:id="1190" w:name="__Fieldmark__15914_1868670106"/>
                        <w:bookmarkEnd w:id="1159"/>
                        <w:bookmarkEnd w:id="1160"/>
                        <w:bookmarkEnd w:id="1161"/>
                        <w:bookmarkEnd w:id="1162"/>
                        <w:bookmarkEnd w:id="1163"/>
                        <w:bookmarkEnd w:id="1164"/>
                        <w:bookmarkEnd w:id="1165"/>
                        <w:bookmarkEnd w:id="1166"/>
                        <w:bookmarkEnd w:id="1167"/>
                        <w:bookmarkEnd w:id="1168"/>
                        <w:bookmarkEnd w:id="1169"/>
                        <w:bookmarkEnd w:id="1170"/>
                        <w:bookmarkEnd w:id="1171"/>
                        <w:bookmarkEnd w:id="1172"/>
                        <w:bookmarkEnd w:id="1173"/>
                        <w:bookmarkEnd w:id="1174"/>
                        <w:bookmarkEnd w:id="1175"/>
                        <w:bookmarkEnd w:id="1176"/>
                        <w:bookmarkEnd w:id="1177"/>
                        <w:bookmarkEnd w:id="1178"/>
                        <w:bookmarkEnd w:id="1179"/>
                        <w:bookmarkEnd w:id="1180"/>
                        <w:bookmarkEnd w:id="1181"/>
                        <w:bookmarkEnd w:id="1182"/>
                        <w:bookmarkEnd w:id="1183"/>
                        <w:bookmarkEnd w:id="1184"/>
                        <w:bookmarkEnd w:id="1185"/>
                        <w:bookmarkEnd w:id="1186"/>
                        <w:bookmarkEnd w:id="1187"/>
                        <w:bookmarkEnd w:id="1188"/>
                        <w:bookmarkEnd w:id="1189"/>
                        <w:bookmarkEnd w:id="119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 09/08 0214  MDT </w:t>
                        </w:r>
                        <w:bookmarkStart w:id="1191" w:name="__Fieldmark__7018_18686701061"/>
                        <w:bookmarkStart w:id="1192" w:name="__Fieldmark__25924_13893528711"/>
                        <w:bookmarkStart w:id="1193" w:name="__Fieldmark__14227_13893528711"/>
                        <w:bookmarkStart w:id="1194" w:name="__Fieldmark__23637_7875689931"/>
                        <w:bookmarkStart w:id="1195" w:name="__Fieldmark__6481_7875689931"/>
                        <w:bookmarkStart w:id="1196" w:name="__Fieldmark__2547_19065026971"/>
                        <w:bookmarkStart w:id="1197" w:name="__Fieldmark__2286_10458452591"/>
                        <w:bookmarkStart w:id="1198" w:name="__Fieldmark__14786_10454131111"/>
                        <w:bookmarkStart w:id="1199" w:name="__Fieldmark__1853_10454131111"/>
                        <w:bookmarkStart w:id="1200" w:name="__Fieldmark__9640_17951044511"/>
                        <w:bookmarkStart w:id="1201" w:name="__Fieldmark__1383_17951044511"/>
                        <w:bookmarkStart w:id="1202" w:name="__Fieldmark__2359_6177655021"/>
                        <w:bookmarkStart w:id="1203" w:name="__Fieldmark__5277_15427881861"/>
                        <w:bookmarkStart w:id="1204" w:name="__Fieldmark__4968_16997497301"/>
                        <w:bookmarkStart w:id="1205" w:name="__Fieldmark__2638_16997497301"/>
                        <w:bookmarkStart w:id="1206" w:name="__Fieldmark__2701_20473085501"/>
                        <w:bookmarkStart w:id="1207" w:name="__Fieldmark__548_16997497301"/>
                        <w:bookmarkStart w:id="1208" w:name="__Fieldmark__3756_16997497301"/>
                        <w:bookmarkStart w:id="1209" w:name="__Fieldmark__757_15427881861"/>
                        <w:bookmarkStart w:id="1210" w:name="__Fieldmark__1013_6177655021"/>
                        <w:bookmarkStart w:id="1211" w:name="__Fieldmark__6565_6177655021"/>
                        <w:bookmarkStart w:id="1212" w:name="__Fieldmark__6131_17951044511"/>
                        <w:bookmarkStart w:id="1213" w:name="__Fieldmark__10974_14316514271"/>
                        <w:bookmarkStart w:id="1214" w:name="__Fieldmark__9548_10454131111"/>
                        <w:bookmarkStart w:id="1215" w:name="__Fieldmark__2172_4492231061"/>
                        <w:bookmarkStart w:id="1216" w:name="__Fieldmark__2990_7484764281"/>
                        <w:bookmarkStart w:id="1217" w:name="__Fieldmark__2779_12294221881"/>
                        <w:bookmarkStart w:id="1218" w:name="__Fieldmark__9726_7875689931"/>
                        <w:bookmarkStart w:id="1219" w:name="__Fieldmark__27096_7875689931"/>
                        <w:bookmarkStart w:id="1220" w:name="__Fieldmark__18150_13893528711"/>
                        <w:bookmarkStart w:id="1221" w:name="__Fieldmark__29942_13893528711"/>
                        <w:bookmarkStart w:id="1222" w:name="__Fieldmark__15914_1868670106"/>
                        <w:bookmarkEnd w:id="1191"/>
                        <w:bookmarkEnd w:id="1192"/>
                        <w:bookmarkEnd w:id="1193"/>
                        <w:bookmarkEnd w:id="1194"/>
                        <w:bookmarkEnd w:id="1195"/>
                        <w:bookmarkEnd w:id="1196"/>
                        <w:bookmarkEnd w:id="1197"/>
                        <w:bookmarkEnd w:id="1198"/>
                        <w:bookmarkEnd w:id="1199"/>
                        <w:bookmarkEnd w:id="1200"/>
                        <w:bookmarkEnd w:id="1201"/>
                        <w:bookmarkEnd w:id="1202"/>
                        <w:bookmarkEnd w:id="1203"/>
                        <w:bookmarkEnd w:id="1204"/>
                        <w:bookmarkEnd w:id="1205"/>
                        <w:bookmarkEnd w:id="1206"/>
                        <w:bookmarkEnd w:id="1207"/>
                        <w:bookmarkEnd w:id="1208"/>
                        <w:bookmarkEnd w:id="1209"/>
                        <w:bookmarkEnd w:id="1210"/>
                        <w:bookmarkEnd w:id="1211"/>
                        <w:bookmarkEnd w:id="1212"/>
                        <w:bookmarkEnd w:id="1213"/>
                        <w:bookmarkEnd w:id="1214"/>
                        <w:bookmarkEnd w:id="1215"/>
                        <w:bookmarkEnd w:id="1216"/>
                        <w:bookmarkEnd w:id="1217"/>
                        <w:bookmarkEnd w:id="1218"/>
                        <w:bookmarkEnd w:id="1219"/>
                        <w:bookmarkEnd w:id="1220"/>
                        <w:bookmarkEnd w:id="1221"/>
                        <w:bookmarkEnd w:id="122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399" w:type="dxa"/>
                        <w:gridSpan w:val="3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Type of media for final product: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6107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223" w:name="__Fieldmark__16107_1868670106"/>
                        <w:bookmarkStart w:id="1224" w:name="__Fieldmark__7205_1868670106"/>
                        <w:bookmarkStart w:id="1225" w:name="__Fieldmark__26099_1389352871"/>
                        <w:bookmarkStart w:id="1226" w:name="__Fieldmark__14390_1389352871"/>
                        <w:bookmarkStart w:id="1227" w:name="__Fieldmark__23788_787568993"/>
                        <w:bookmarkStart w:id="1228" w:name="__Fieldmark__6620_787568993"/>
                        <w:bookmarkStart w:id="1229" w:name="__Fieldmark__2674_1906502697"/>
                        <w:bookmarkStart w:id="1230" w:name="__Fieldmark__2401_1045845259"/>
                        <w:bookmarkStart w:id="1231" w:name="__Fieldmark__14889_1045413111"/>
                        <w:bookmarkStart w:id="1232" w:name="__Fieldmark__1944_1045413111"/>
                        <w:bookmarkStart w:id="1233" w:name="__Fieldmark__9717_1795104451"/>
                        <w:bookmarkStart w:id="1234" w:name="__Fieldmark__1448_1795104451"/>
                        <w:bookmarkStart w:id="1235" w:name="__Fieldmark__2412_617765502"/>
                        <w:bookmarkStart w:id="1236" w:name="__Fieldmark__5318_1542788186"/>
                        <w:bookmarkStart w:id="1237" w:name="__Fieldmark__4997_1699749730"/>
                        <w:bookmarkStart w:id="1238" w:name="__Fieldmark__2655_1699749730"/>
                        <w:bookmarkStart w:id="1239" w:name="__Fieldmark__2702_2047308550"/>
                        <w:bookmarkStart w:id="1240" w:name="__Fieldmark__561_1699749730"/>
                        <w:bookmarkStart w:id="1241" w:name="__Fieldmark__3779_1699749730"/>
                        <w:bookmarkStart w:id="1242" w:name="__Fieldmark__792_1542788186"/>
                        <w:bookmarkStart w:id="1243" w:name="__Fieldmark__1060_617765502"/>
                        <w:bookmarkStart w:id="1244" w:name="__Fieldmark__6624_617765502"/>
                        <w:bookmarkStart w:id="1245" w:name="__Fieldmark__6202_1795104451"/>
                        <w:bookmarkStart w:id="1246" w:name="__Fieldmark__11061_1431651427"/>
                        <w:bookmarkStart w:id="1247" w:name="__Fieldmark__9645_1045413111"/>
                        <w:bookmarkStart w:id="1248" w:name="__Fieldmark__2281_449223106"/>
                        <w:bookmarkStart w:id="1249" w:name="__Fieldmark__3111_748476428"/>
                        <w:bookmarkStart w:id="1250" w:name="__Fieldmark__2912_1229422188"/>
                        <w:bookmarkStart w:id="1251" w:name="__Fieldmark__9871_787568993"/>
                        <w:bookmarkStart w:id="1252" w:name="__Fieldmark__27253_787568993"/>
                        <w:bookmarkStart w:id="1253" w:name="__Fieldmark__18319_1389352871"/>
                        <w:bookmarkStart w:id="1254" w:name="__Fieldmark__30123_1389352871"/>
                        <w:bookmarkStart w:id="1255" w:name="__Fieldmark__16107_1868670106"/>
                        <w:bookmarkEnd w:id="1224"/>
                        <w:bookmarkEnd w:id="1225"/>
                        <w:bookmarkEnd w:id="1226"/>
                        <w:bookmarkEnd w:id="1227"/>
                        <w:bookmarkEnd w:id="1228"/>
                        <w:bookmarkEnd w:id="1229"/>
                        <w:bookmarkEnd w:id="1230"/>
                        <w:bookmarkEnd w:id="1231"/>
                        <w:bookmarkEnd w:id="1232"/>
                        <w:bookmarkEnd w:id="1233"/>
                        <w:bookmarkEnd w:id="1234"/>
                        <w:bookmarkEnd w:id="1235"/>
                        <w:bookmarkEnd w:id="1236"/>
                        <w:bookmarkEnd w:id="1237"/>
                        <w:bookmarkEnd w:id="1238"/>
                        <w:bookmarkEnd w:id="1239"/>
                        <w:bookmarkEnd w:id="1240"/>
                        <w:bookmarkEnd w:id="1241"/>
                        <w:bookmarkEnd w:id="1242"/>
                        <w:bookmarkEnd w:id="1243"/>
                        <w:bookmarkEnd w:id="1244"/>
                        <w:bookmarkEnd w:id="1245"/>
                        <w:bookmarkEnd w:id="1246"/>
                        <w:bookmarkEnd w:id="1247"/>
                        <w:bookmarkEnd w:id="1248"/>
                        <w:bookmarkEnd w:id="1249"/>
                        <w:bookmarkEnd w:id="1250"/>
                        <w:bookmarkEnd w:id="1251"/>
                        <w:bookmarkEnd w:id="1252"/>
                        <w:bookmarkEnd w:id="1253"/>
                        <w:bookmarkEnd w:id="1254"/>
                        <w:bookmarkEnd w:id="125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 DIGITAL SHAPEFILES (4), MAP, IR LOG &amp; KMZ      </w:t>
                        </w:r>
                        <w:bookmarkStart w:id="1256" w:name="__Fieldmark__7205_18686701061"/>
                        <w:bookmarkStart w:id="1257" w:name="__Fieldmark__26099_13893528711"/>
                        <w:bookmarkStart w:id="1258" w:name="__Fieldmark__14390_13893528711"/>
                        <w:bookmarkStart w:id="1259" w:name="__Fieldmark__23788_7875689931"/>
                        <w:bookmarkStart w:id="1260" w:name="__Fieldmark__6620_7875689931"/>
                        <w:bookmarkStart w:id="1261" w:name="__Fieldmark__2674_19065026971"/>
                        <w:bookmarkStart w:id="1262" w:name="__Fieldmark__2401_10458452591"/>
                        <w:bookmarkStart w:id="1263" w:name="__Fieldmark__14889_10454131111"/>
                        <w:bookmarkStart w:id="1264" w:name="__Fieldmark__1944_10454131111"/>
                        <w:bookmarkStart w:id="1265" w:name="__Fieldmark__9717_17951044511"/>
                        <w:bookmarkStart w:id="1266" w:name="__Fieldmark__1448_17951044511"/>
                        <w:bookmarkStart w:id="1267" w:name="__Fieldmark__2412_6177655021"/>
                        <w:bookmarkStart w:id="1268" w:name="__Fieldmark__5318_15427881861"/>
                        <w:bookmarkStart w:id="1269" w:name="__Fieldmark__4997_16997497301"/>
                        <w:bookmarkStart w:id="1270" w:name="__Fieldmark__2655_16997497301"/>
                        <w:bookmarkStart w:id="1271" w:name="__Fieldmark__2702_20473085501"/>
                        <w:bookmarkStart w:id="1272" w:name="__Fieldmark__561_16997497301"/>
                        <w:bookmarkStart w:id="1273" w:name="__Fieldmark__3779_16997497301"/>
                        <w:bookmarkStart w:id="1274" w:name="__Fieldmark__792_15427881861"/>
                        <w:bookmarkStart w:id="1275" w:name="__Fieldmark__1060_6177655021"/>
                        <w:bookmarkStart w:id="1276" w:name="__Fieldmark__6624_6177655021"/>
                        <w:bookmarkStart w:id="1277" w:name="__Fieldmark__6202_17951044511"/>
                        <w:bookmarkStart w:id="1278" w:name="__Fieldmark__11061_14316514271"/>
                        <w:bookmarkStart w:id="1279" w:name="__Fieldmark__9645_10454131111"/>
                        <w:bookmarkStart w:id="1280" w:name="__Fieldmark__2281_4492231061"/>
                        <w:bookmarkStart w:id="1281" w:name="__Fieldmark__3111_7484764281"/>
                        <w:bookmarkStart w:id="1282" w:name="__Fieldmark__2912_12294221881"/>
                        <w:bookmarkStart w:id="1283" w:name="__Fieldmark__9871_7875689931"/>
                        <w:bookmarkStart w:id="1284" w:name="__Fieldmark__27253_7875689931"/>
                        <w:bookmarkStart w:id="1285" w:name="__Fieldmark__18319_13893528711"/>
                        <w:bookmarkStart w:id="1286" w:name="__Fieldmark__30123_13893528711"/>
                        <w:bookmarkStart w:id="1287" w:name="__Fieldmark__16107_1868670106"/>
                        <w:bookmarkEnd w:id="1256"/>
                        <w:bookmarkEnd w:id="1257"/>
                        <w:bookmarkEnd w:id="1258"/>
                        <w:bookmarkEnd w:id="1259"/>
                        <w:bookmarkEnd w:id="1260"/>
                        <w:bookmarkEnd w:id="1261"/>
                        <w:bookmarkEnd w:id="1262"/>
                        <w:bookmarkEnd w:id="1263"/>
                        <w:bookmarkEnd w:id="1264"/>
                        <w:bookmarkEnd w:id="1265"/>
                        <w:bookmarkEnd w:id="1266"/>
                        <w:bookmarkEnd w:id="1267"/>
                        <w:bookmarkEnd w:id="1268"/>
                        <w:bookmarkEnd w:id="1269"/>
                        <w:bookmarkEnd w:id="1270"/>
                        <w:bookmarkEnd w:id="1271"/>
                        <w:bookmarkEnd w:id="1272"/>
                        <w:bookmarkEnd w:id="1273"/>
                        <w:bookmarkEnd w:id="1274"/>
                        <w:bookmarkEnd w:id="1275"/>
                        <w:bookmarkEnd w:id="1276"/>
                        <w:bookmarkEnd w:id="1277"/>
                        <w:bookmarkEnd w:id="1278"/>
                        <w:bookmarkEnd w:id="1279"/>
                        <w:bookmarkEnd w:id="1280"/>
                        <w:bookmarkEnd w:id="1281"/>
                        <w:bookmarkEnd w:id="1282"/>
                        <w:bookmarkEnd w:id="1283"/>
                        <w:bookmarkEnd w:id="1284"/>
                        <w:bookmarkEnd w:id="1285"/>
                        <w:bookmarkEnd w:id="1286"/>
                        <w:bookmarkEnd w:id="128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Digital files sent to: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6234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288" w:name="__Fieldmark__16234_1868670106"/>
                        <w:bookmarkStart w:id="1289" w:name="__Fieldmark__7326_1868670106"/>
                        <w:bookmarkStart w:id="1290" w:name="__Fieldmark__26208_1389352871"/>
                        <w:bookmarkStart w:id="1291" w:name="__Fieldmark__14487_1389352871"/>
                        <w:bookmarkStart w:id="1292" w:name="__Fieldmark__23873_787568993"/>
                        <w:bookmarkStart w:id="1293" w:name="__Fieldmark__6707_787568993"/>
                        <w:bookmarkStart w:id="1294" w:name="__Fieldmark__2761_1906502697"/>
                        <w:bookmarkStart w:id="1295" w:name="__Fieldmark__2472_1045845259"/>
                        <w:bookmarkStart w:id="1296" w:name="__Fieldmark__14954_1045413111"/>
                        <w:bookmarkStart w:id="1297" w:name="__Fieldmark__2000_1045413111"/>
                        <w:bookmarkStart w:id="1298" w:name="__Fieldmark__9799_1795104451"/>
                        <w:bookmarkStart w:id="1299" w:name="__Fieldmark__1519_1795104451"/>
                        <w:bookmarkStart w:id="1300" w:name="__Fieldmark__2470_617765502"/>
                        <w:bookmarkStart w:id="1301" w:name="__Fieldmark__5364_1542788186"/>
                        <w:bookmarkStart w:id="1302" w:name="__Fieldmark__5029_1699749730"/>
                        <w:bookmarkStart w:id="1303" w:name="__Fieldmark__2675_1699749730"/>
                        <w:bookmarkStart w:id="1304" w:name="__Fieldmark__2703_2047308550"/>
                        <w:bookmarkStart w:id="1305" w:name="__Fieldmark__573_1699749730"/>
                        <w:bookmarkStart w:id="1306" w:name="__Fieldmark__3805_1699749730"/>
                        <w:bookmarkStart w:id="1307" w:name="__Fieldmark__834_1542788186"/>
                        <w:bookmarkStart w:id="1308" w:name="__Fieldmark__1115_617765502"/>
                        <w:bookmarkStart w:id="1309" w:name="__Fieldmark__6687_617765502"/>
                        <w:bookmarkStart w:id="1310" w:name="__Fieldmark__6278_1795104451"/>
                        <w:bookmarkStart w:id="1311" w:name="__Fieldmark__11110_1431651427"/>
                        <w:bookmarkStart w:id="1312" w:name="__Fieldmark__9703_1045413111"/>
                        <w:bookmarkStart w:id="1313" w:name="__Fieldmark__2349_449223106"/>
                        <w:bookmarkStart w:id="1314" w:name="__Fieldmark__3189_748476428"/>
                        <w:bookmarkStart w:id="1315" w:name="__Fieldmark__2996_1229422188"/>
                        <w:bookmarkStart w:id="1316" w:name="__Fieldmark__9950_787568993"/>
                        <w:bookmarkStart w:id="1317" w:name="__Fieldmark__27344_787568993"/>
                        <w:bookmarkStart w:id="1318" w:name="__Fieldmark__18422_1389352871"/>
                        <w:bookmarkStart w:id="1319" w:name="__Fieldmark__30238_1389352871"/>
                        <w:bookmarkStart w:id="1320" w:name="__Fieldmark__16234_1868670106"/>
                        <w:bookmarkEnd w:id="1289"/>
                        <w:bookmarkEnd w:id="1290"/>
                        <w:bookmarkEnd w:id="1291"/>
                        <w:bookmarkEnd w:id="1292"/>
                        <w:bookmarkEnd w:id="1293"/>
                        <w:bookmarkEnd w:id="1294"/>
                        <w:bookmarkEnd w:id="1295"/>
                        <w:bookmarkEnd w:id="1296"/>
                        <w:bookmarkEnd w:id="1297"/>
                        <w:bookmarkEnd w:id="1298"/>
                        <w:bookmarkEnd w:id="1299"/>
                        <w:bookmarkEnd w:id="1300"/>
                        <w:bookmarkEnd w:id="1301"/>
                        <w:bookmarkEnd w:id="1302"/>
                        <w:bookmarkEnd w:id="1303"/>
                        <w:bookmarkEnd w:id="1304"/>
                        <w:bookmarkEnd w:id="1305"/>
                        <w:bookmarkEnd w:id="1306"/>
                        <w:bookmarkEnd w:id="1307"/>
                        <w:bookmarkEnd w:id="1308"/>
                        <w:bookmarkEnd w:id="1309"/>
                        <w:bookmarkEnd w:id="1310"/>
                        <w:bookmarkEnd w:id="1311"/>
                        <w:bookmarkEnd w:id="1312"/>
                        <w:bookmarkEnd w:id="1313"/>
                        <w:bookmarkEnd w:id="1314"/>
                        <w:bookmarkEnd w:id="1315"/>
                        <w:bookmarkEnd w:id="1316"/>
                        <w:bookmarkEnd w:id="1317"/>
                        <w:bookmarkEnd w:id="1318"/>
                        <w:bookmarkEnd w:id="1319"/>
                        <w:bookmarkEnd w:id="1320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r>
                        <w:hyperlink r:id="rId2">
                          <w:r>
                            <w:rPr>
                              <w:rStyle w:val="InternetLink"/>
                              <w:rFonts w:cs="Tahoma" w:ascii="Tahoma" w:hAnsi="Tahoma"/>
                              <w:sz w:val="20"/>
                              <w:szCs w:val="20"/>
                            </w:rPr>
                            <w:t>ftp.nifc.gov/</w:t>
                          </w:r>
                        </w:hyperlink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  <w:t>incident_specific_data/calif_n/!2017 FEDERAL_Incidents/CA-SHF-001770_Helena/IR</w:t>
                        </w:r>
                        <w:bookmarkStart w:id="1321" w:name="__Fieldmark__7326_18686701061"/>
                        <w:bookmarkStart w:id="1322" w:name="__Fieldmark__26208_13893528711"/>
                        <w:bookmarkStart w:id="1323" w:name="__Fieldmark__14487_13893528711"/>
                        <w:bookmarkStart w:id="1324" w:name="__Fieldmark__23873_7875689931"/>
                        <w:bookmarkStart w:id="1325" w:name="__Fieldmark__6707_7875689931"/>
                        <w:bookmarkStart w:id="1326" w:name="__Fieldmark__9950_7875689931"/>
                        <w:bookmarkStart w:id="1327" w:name="__Fieldmark__27344_7875689931"/>
                        <w:bookmarkStart w:id="1328" w:name="__Fieldmark__18422_13893528711"/>
                        <w:bookmarkStart w:id="1329" w:name="__Fieldmark__30238_13893528711"/>
                        <w:bookmarkStart w:id="1330" w:name="__Fieldmark__16234_1868670106"/>
                        <w:bookmarkEnd w:id="1321"/>
                        <w:bookmarkEnd w:id="1322"/>
                        <w:bookmarkEnd w:id="1323"/>
                        <w:bookmarkEnd w:id="1324"/>
                        <w:bookmarkEnd w:id="1325"/>
                        <w:bookmarkEnd w:id="1326"/>
                        <w:bookmarkEnd w:id="1327"/>
                        <w:bookmarkEnd w:id="1328"/>
                        <w:bookmarkEnd w:id="1329"/>
                        <w:bookmarkEnd w:id="1330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373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Products Delivered to Incident: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6427_1868670106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331" w:name="__Fieldmark__16427_1868670106"/>
                        <w:bookmarkStart w:id="1332" w:name="__Fieldmark__7515_1868670106"/>
                        <w:bookmarkStart w:id="1333" w:name="__Fieldmark__26383_1389352871"/>
                        <w:bookmarkStart w:id="1334" w:name="__Fieldmark__14652_1389352871"/>
                        <w:bookmarkStart w:id="1335" w:name="__Fieldmark__24027_787568993"/>
                        <w:bookmarkStart w:id="1336" w:name="__Fieldmark__6848_787568993"/>
                        <w:bookmarkStart w:id="1337" w:name="__Fieldmark__2893_1906502697"/>
                        <w:bookmarkStart w:id="1338" w:name="__Fieldmark__2587_1045845259"/>
                        <w:bookmarkStart w:id="1339" w:name="__Fieldmark__15059_1045413111"/>
                        <w:bookmarkStart w:id="1340" w:name="__Fieldmark__2093_1045413111"/>
                        <w:bookmarkStart w:id="1341" w:name="__Fieldmark__9876_1795104451"/>
                        <w:bookmarkStart w:id="1342" w:name="__Fieldmark__1587_1795104451"/>
                        <w:bookmarkStart w:id="1343" w:name="__Fieldmark__2527_617765502"/>
                        <w:bookmarkStart w:id="1344" w:name="__Fieldmark__5407_1542788186"/>
                        <w:bookmarkStart w:id="1345" w:name="__Fieldmark__5058_1699749730"/>
                        <w:bookmarkStart w:id="1346" w:name="__Fieldmark__2696_1699749730"/>
                        <w:bookmarkStart w:id="1347" w:name="__Fieldmark__2704_2047308550"/>
                        <w:bookmarkStart w:id="1348" w:name="__Fieldmark__588_1699749730"/>
                        <w:bookmarkStart w:id="1349" w:name="__Fieldmark__3831_1699749730"/>
                        <w:bookmarkStart w:id="1350" w:name="__Fieldmark__873_1542788186"/>
                        <w:bookmarkStart w:id="1351" w:name="__Fieldmark__1166_617765502"/>
                        <w:bookmarkStart w:id="1352" w:name="__Fieldmark__6750_617765502"/>
                        <w:bookmarkStart w:id="1353" w:name="__Fieldmark__6351_1795104451"/>
                        <w:bookmarkStart w:id="1354" w:name="__Fieldmark__11197_1431651427"/>
                        <w:bookmarkStart w:id="1355" w:name="__Fieldmark__9802_1045413111"/>
                        <w:bookmarkStart w:id="1356" w:name="__Fieldmark__2460_449223106"/>
                        <w:bookmarkStart w:id="1357" w:name="__Fieldmark__3312_748476428"/>
                        <w:bookmarkStart w:id="1358" w:name="__Fieldmark__3130_1229422188"/>
                        <w:bookmarkStart w:id="1359" w:name="__Fieldmark__10094_787568993"/>
                        <w:bookmarkStart w:id="1360" w:name="__Fieldmark__27499_787568993"/>
                        <w:bookmarkStart w:id="1361" w:name="__Fieldmark__18593_1389352871"/>
                        <w:bookmarkStart w:id="1362" w:name="__Fieldmark__30417_1389352871"/>
                        <w:bookmarkStart w:id="1363" w:name="__Fieldmark__16427_1868670106"/>
                        <w:bookmarkEnd w:id="1332"/>
                        <w:bookmarkEnd w:id="1333"/>
                        <w:bookmarkEnd w:id="1334"/>
                        <w:bookmarkEnd w:id="1335"/>
                        <w:bookmarkEnd w:id="1336"/>
                        <w:bookmarkEnd w:id="1337"/>
                        <w:bookmarkEnd w:id="1338"/>
                        <w:bookmarkEnd w:id="1339"/>
                        <w:bookmarkEnd w:id="1340"/>
                        <w:bookmarkEnd w:id="1341"/>
                        <w:bookmarkEnd w:id="1342"/>
                        <w:bookmarkEnd w:id="1343"/>
                        <w:bookmarkEnd w:id="1344"/>
                        <w:bookmarkEnd w:id="1345"/>
                        <w:bookmarkEnd w:id="1346"/>
                        <w:bookmarkEnd w:id="1347"/>
                        <w:bookmarkEnd w:id="1348"/>
                        <w:bookmarkEnd w:id="1349"/>
                        <w:bookmarkEnd w:id="1350"/>
                        <w:bookmarkEnd w:id="1351"/>
                        <w:bookmarkEnd w:id="1352"/>
                        <w:bookmarkEnd w:id="1353"/>
                        <w:bookmarkEnd w:id="1354"/>
                        <w:bookmarkEnd w:id="1355"/>
                        <w:bookmarkEnd w:id="1356"/>
                        <w:bookmarkEnd w:id="1357"/>
                        <w:bookmarkEnd w:id="1358"/>
                        <w:bookmarkEnd w:id="1359"/>
                        <w:bookmarkEnd w:id="1360"/>
                        <w:bookmarkEnd w:id="1361"/>
                        <w:bookmarkEnd w:id="1362"/>
                        <w:bookmarkEnd w:id="136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09/08  0328 MDT  </w:t>
                        </w:r>
                        <w:bookmarkStart w:id="1364" w:name="__Fieldmark__7515_18686701061"/>
                        <w:bookmarkStart w:id="1365" w:name="__Fieldmark__26383_13893528711"/>
                        <w:bookmarkStart w:id="1366" w:name="__Fieldmark__14652_13893528711"/>
                        <w:bookmarkStart w:id="1367" w:name="__Fieldmark__24027_7875689931"/>
                        <w:bookmarkStart w:id="1368" w:name="__Fieldmark__6848_7875689931"/>
                        <w:bookmarkStart w:id="1369" w:name="__Fieldmark__2893_19065026971"/>
                        <w:bookmarkStart w:id="1370" w:name="__Fieldmark__2587_10458452591"/>
                        <w:bookmarkStart w:id="1371" w:name="__Fieldmark__15059_10454131111"/>
                        <w:bookmarkStart w:id="1372" w:name="__Fieldmark__2093_10454131111"/>
                        <w:bookmarkStart w:id="1373" w:name="__Fieldmark__9876_17951044511"/>
                        <w:bookmarkStart w:id="1374" w:name="__Fieldmark__1587_17951044511"/>
                        <w:bookmarkStart w:id="1375" w:name="__Fieldmark__2527_6177655021"/>
                        <w:bookmarkStart w:id="1376" w:name="__Fieldmark__5407_15427881861"/>
                        <w:bookmarkStart w:id="1377" w:name="__Fieldmark__5058_16997497301"/>
                        <w:bookmarkStart w:id="1378" w:name="__Fieldmark__2696_16997497301"/>
                        <w:bookmarkStart w:id="1379" w:name="__Fieldmark__2704_20473085501"/>
                        <w:bookmarkStart w:id="1380" w:name="__Fieldmark__588_16997497301"/>
                        <w:bookmarkStart w:id="1381" w:name="__Fieldmark__3831_16997497301"/>
                        <w:bookmarkStart w:id="1382" w:name="__Fieldmark__873_15427881861"/>
                        <w:bookmarkStart w:id="1383" w:name="__Fieldmark__1166_6177655021"/>
                        <w:bookmarkStart w:id="1384" w:name="__Fieldmark__6750_6177655021"/>
                        <w:bookmarkStart w:id="1385" w:name="__Fieldmark__6351_17951044511"/>
                        <w:bookmarkStart w:id="1386" w:name="__Fieldmark__11197_14316514271"/>
                        <w:bookmarkStart w:id="1387" w:name="__Fieldmark__9802_10454131111"/>
                        <w:bookmarkStart w:id="1388" w:name="__Fieldmark__2460_4492231061"/>
                        <w:bookmarkStart w:id="1389" w:name="__Fieldmark__3312_7484764281"/>
                        <w:bookmarkStart w:id="1390" w:name="__Fieldmark__3130_12294221881"/>
                        <w:bookmarkStart w:id="1391" w:name="__Fieldmark__10094_7875689931"/>
                        <w:bookmarkStart w:id="1392" w:name="__Fieldmark__27499_7875689931"/>
                        <w:bookmarkStart w:id="1393" w:name="__Fieldmark__18593_13893528711"/>
                        <w:bookmarkStart w:id="1394" w:name="__Fieldmark__30417_13893528711"/>
                        <w:bookmarkStart w:id="1395" w:name="__Fieldmark__16427_1868670106"/>
                        <w:bookmarkEnd w:id="1364"/>
                        <w:bookmarkEnd w:id="1365"/>
                        <w:bookmarkEnd w:id="1366"/>
                        <w:bookmarkEnd w:id="1367"/>
                        <w:bookmarkEnd w:id="1368"/>
                        <w:bookmarkEnd w:id="1369"/>
                        <w:bookmarkEnd w:id="1370"/>
                        <w:bookmarkEnd w:id="1371"/>
                        <w:bookmarkEnd w:id="1372"/>
                        <w:bookmarkEnd w:id="1373"/>
                        <w:bookmarkEnd w:id="1374"/>
                        <w:bookmarkEnd w:id="1375"/>
                        <w:bookmarkEnd w:id="1376"/>
                        <w:bookmarkEnd w:id="1377"/>
                        <w:bookmarkEnd w:id="1378"/>
                        <w:bookmarkEnd w:id="1379"/>
                        <w:bookmarkEnd w:id="1380"/>
                        <w:bookmarkEnd w:id="1381"/>
                        <w:bookmarkEnd w:id="1382"/>
                        <w:bookmarkEnd w:id="1383"/>
                        <w:bookmarkEnd w:id="1384"/>
                        <w:bookmarkEnd w:id="1385"/>
                        <w:bookmarkEnd w:id="1386"/>
                        <w:bookmarkEnd w:id="1387"/>
                        <w:bookmarkEnd w:id="1388"/>
                        <w:bookmarkEnd w:id="1389"/>
                        <w:bookmarkEnd w:id="1390"/>
                        <w:bookmarkEnd w:id="1391"/>
                        <w:bookmarkEnd w:id="1392"/>
                        <w:bookmarkEnd w:id="1393"/>
                        <w:bookmarkEnd w:id="1394"/>
                        <w:bookmarkEnd w:id="139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399" w:type="dxa"/>
                        <w:gridSpan w:val="3"/>
                        <w:vMerge w:val="continue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651" w:hRule="atLeast"/>
                      <w:cantSplit w:val="false"/>
                    </w:trPr>
                    <w:tc>
                      <w:tcPr>
                        <w:tcW w:w="10772" w:type="dxa"/>
                        <w:gridSpan w:val="6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tabs>
                            <w:tab w:val="left" w:pos="9125" w:leader="none"/>
                          </w:tabs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1396" w:name="__UnoMark__2705_2047308550"/>
                        <w:bookmarkEnd w:id="1396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Comments /notes on tonight’s mission and this interpretation:</w:t>
                        </w:r>
                      </w:p>
                      <w:p>
                        <w:pPr>
                          <w:pStyle w:val="Normal"/>
                          <w:tabs>
                            <w:tab w:val="left" w:pos="9125" w:leader="none"/>
                          </w:tabs>
                          <w:spacing w:lineRule="auto" w:line="360"/>
                          <w:rPr>
                            <w:rFonts w:cs="Tahoma" w:ascii="Tahoma" w:hAnsi="Tahoma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 w:val="false"/>
                            <w:bCs w:val="false"/>
                            <w:sz w:val="20"/>
                            <w:szCs w:val="20"/>
                          </w:rPr>
                          <w:t>Started from 20170906_2133_Helena_Fork_HeatPerimeter</w:t>
                        </w:r>
                      </w:p>
                      <w:p>
                        <w:pPr>
                          <w:pStyle w:val="Normal"/>
                          <w:tabs>
                            <w:tab w:val="left" w:pos="9125" w:leader="none"/>
                          </w:tabs>
                          <w:spacing w:lineRule="auto" w:line="360"/>
                          <w:rPr>
                            <w:rFonts w:cs="Tahoma" w:ascii="Tahoma" w:hAnsi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bCs/>
                            <w:sz w:val="28"/>
                            <w:szCs w:val="28"/>
                          </w:rPr>
                          <w:t>CLOUD COVER AFFECTED INFRARED DATA  COLLECTION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  <w:t>Helena 16876 ac start 16937 ac @end = 61 growth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  <w:t>Fork 3417 ac start 3417 @end = 0 growth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>
                            <w:b/>
                            <w:bCs/>
                          </w:rPr>
                          <w:t>Helena</w:t>
                        </w:r>
                        <w:r>
                          <w:rPr/>
                          <w:t xml:space="preserve"> – Minimal growth east front, south east and center of southwest finger south edge.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  <w:t>Scattered heat mainly in east portion – east of West Branch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  <w:t>ONE possible spot outside general perimeter east  on ridgenorth east of lookout that is on Weaver Ball / ridge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Fork  - No growth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Minor heat north edge of northeast finger east polygon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((cloud shapefile rough sketch of thickest clouds over the perimeter would not attach to kmz with Index was outside the bounds of the array)</w:t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720" w:right="720" w:header="288" w:top="829" w:footer="0" w:bottom="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>
        <w:rStyle w:val="Pagenumber"/>
        <w:rFonts w:ascii="Verdana" w:hAnsi="Verdana"/>
        <w:b/>
        <w:bCs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7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Tahoma" w:hAnsi="Tahoma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>
      <w:b/>
      <w:bCs/>
      <w:sz w:val="20"/>
      <w:szCs w:val="20"/>
    </w:rPr>
  </w:style>
  <w:style w:type="paragraph" w:styleId="List">
    <w:name w:val="List"/>
    <w:basedOn w:val="TextBody"/>
    <w:pPr/>
    <w:rPr>
      <w:rFonts w:ascii="Tahoma" w:hAnsi="Tahoma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ahoma" w:hAnsi="Tahoma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ahoma" w:hAnsi="Tahoma" w:cs="Mang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tp://ftp.nifc.gov/incident_specific_data/rocky_mtn/2016/Arden/I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2014-03-03T14:32:00Z</dcterms:created>
  <dc:creator>Johnson, Jan V -FS</dc:creator>
  <dc:language>en-US</dc:language>
  <cp:lastModifiedBy>Johnson, Jan V -FS</cp:lastModifiedBy>
  <cp:lastPrinted>2016-07-22T00:21:55Z</cp:lastPrinted>
  <dcterms:modified xsi:type="dcterms:W3CDTF">2014-03-03T14:34:00Z</dcterms:modified>
  <cp:revision>4</cp:revision>
  <dc:title>IRIN Daily Log</dc:title>
</cp:coreProperties>
</file>