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321.75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2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-5" w:type="dxa"/>
                      <w:bottom w:w="0" w:type="dxa"/>
                      <w:right w:w="108" w:type="dxa"/>
                    </w:tblCellMar>
                  </w:tblPr>
                  <w:tblGrid>
                    <w:gridCol w:w="2632"/>
                    <w:gridCol w:w="2667"/>
                    <w:gridCol w:w="2678"/>
                    <w:gridCol w:w="2740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3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50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350_1178166790"/>
                        <w:bookmarkStart w:id="1" w:name="__Fieldmark__12446_1868670106"/>
                        <w:bookmarkStart w:id="2" w:name="__Fieldmark__26571_1389352871"/>
                        <w:bookmarkStart w:id="3" w:name="__Fieldmark__15014_1389352871"/>
                        <w:bookmarkStart w:id="4" w:name="__Fieldmark__24187_787568993"/>
                        <w:bookmarkStart w:id="5" w:name="__Fieldmark__7047_787568993"/>
                        <w:bookmarkStart w:id="6" w:name="__Fieldmark__283_1229422188"/>
                        <w:bookmarkStart w:id="7" w:name="__Fieldmark__695_748476428"/>
                        <w:bookmarkStart w:id="8" w:name="__Fieldmark__110_449223106"/>
                        <w:bookmarkStart w:id="9" w:name="__Fieldmark__7717_1045413111"/>
                        <w:bookmarkStart w:id="10" w:name="__Fieldmark__9296_1431651427"/>
                        <w:bookmarkStart w:id="11" w:name="__Fieldmark__4708_1795104451"/>
                        <w:bookmarkStart w:id="12" w:name="__Fieldmark__5379_617765502"/>
                        <w:bookmarkStart w:id="13" w:name="__Fieldmark__49_617765502"/>
                        <w:bookmarkStart w:id="14" w:name="__Fieldmark__37_1542788186"/>
                        <w:bookmarkStart w:id="15" w:name="__Fieldmark__3282_1699749730"/>
                        <w:bookmarkStart w:id="16" w:name="__Fieldmark__294_1699749730"/>
                        <w:bookmarkStart w:id="17" w:name="__Fieldmark__2681_2047308550"/>
                        <w:bookmarkStart w:id="18" w:name="__Fieldmark__2272_1699749730"/>
                        <w:bookmarkStart w:id="19" w:name="__Fieldmark__4383_1699749730"/>
                        <w:bookmarkStart w:id="20" w:name="__Fieldmark__4456_1542788186"/>
                        <w:bookmarkStart w:id="21" w:name="__Fieldmark__1279_617765502"/>
                        <w:bookmarkStart w:id="22" w:name="__Fieldmark__67_1795104451"/>
                        <w:bookmarkStart w:id="23" w:name="__Fieldmark__8103_1795104451"/>
                        <w:bookmarkStart w:id="24" w:name="__Fieldmark__89_1045413111"/>
                        <w:bookmarkStart w:id="25" w:name="__Fieldmark__12846_1045413111"/>
                        <w:bookmarkStart w:id="26" w:name="__Fieldmark__116_1045845259"/>
                        <w:bookmarkStart w:id="27" w:name="__Fieldmark__157_1906502697"/>
                        <w:bookmarkStart w:id="28" w:name="__Fieldmark__3864_787568993"/>
                        <w:bookmarkStart w:id="29" w:name="__Fieldmark__20849_787568993"/>
                        <w:bookmarkStart w:id="30" w:name="__Fieldmark__11212_1389352871"/>
                        <w:bookmarkStart w:id="31" w:name="__Fieldmark__22673_1389352871"/>
                        <w:bookmarkStart w:id="32" w:name="__Fieldmark__3580_1868670106"/>
                        <w:bookmarkStart w:id="33" w:name="__Fieldmark__350_1178166790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HELENA FIRE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34" w:name="__Fieldmark__283_12294221881"/>
                        <w:bookmarkStart w:id="35" w:name="__Fieldmark__695_7484764281"/>
                        <w:bookmarkStart w:id="36" w:name="__Fieldmark__157_19065026971"/>
                        <w:bookmarkStart w:id="37" w:name="__Fieldmark__3864_7875689931"/>
                        <w:bookmarkEnd w:id="34"/>
                        <w:bookmarkEnd w:id="35"/>
                        <w:bookmarkEnd w:id="36"/>
                        <w:bookmarkEnd w:id="3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CA-SHF-001770</w:t>
                        </w:r>
                        <w:bookmarkStart w:id="38" w:name="__Fieldmark__12446_18686701061"/>
                        <w:bookmarkStart w:id="39" w:name="__Fieldmark__26571_13893528711"/>
                        <w:bookmarkStart w:id="40" w:name="__Fieldmark__15014_13893528711"/>
                        <w:bookmarkStart w:id="41" w:name="__Fieldmark__24187_7875689931"/>
                        <w:bookmarkStart w:id="42" w:name="__Fieldmark__7047_7875689931"/>
                        <w:bookmarkStart w:id="43" w:name="__Fieldmark__20849_7875689931"/>
                        <w:bookmarkStart w:id="44" w:name="__Fieldmark__11212_13893528711"/>
                        <w:bookmarkStart w:id="45" w:name="__Fieldmark__22673_13893528711"/>
                        <w:bookmarkStart w:id="46" w:name="__Fieldmark__3580_18686701061"/>
                        <w:bookmarkStart w:id="47" w:name="__Fieldmark__350_1178166790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547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8" w:name="__Fieldmark__547_1178166790"/>
                        <w:bookmarkStart w:id="49" w:name="__Fieldmark__12637_1868670106"/>
                        <w:bookmarkStart w:id="50" w:name="__Fieldmark__26750_1389352871"/>
                        <w:bookmarkStart w:id="51" w:name="__Fieldmark__15181_1389352871"/>
                        <w:bookmarkStart w:id="52" w:name="__Fieldmark__24342_787568993"/>
                        <w:bookmarkStart w:id="53" w:name="__Fieldmark__7190_787568993"/>
                        <w:bookmarkStart w:id="54" w:name="__Fieldmark__414_1229422188"/>
                        <w:bookmarkStart w:id="55" w:name="__Fieldmark__814_748476428"/>
                        <w:bookmarkStart w:id="56" w:name="__Fieldmark__217_449223106"/>
                        <w:bookmarkStart w:id="57" w:name="__Fieldmark__7812_1045413111"/>
                        <w:bookmarkStart w:id="58" w:name="__Fieldmark__9379_1431651427"/>
                        <w:bookmarkStart w:id="59" w:name="__Fieldmark__4779_1795104451"/>
                        <w:bookmarkStart w:id="60" w:name="__Fieldmark__5438_617765502"/>
                        <w:bookmarkStart w:id="61" w:name="__Fieldmark__96_617765502"/>
                        <w:bookmarkStart w:id="62" w:name="__Fieldmark__72_1542788186"/>
                        <w:bookmarkStart w:id="63" w:name="__Fieldmark__3305_1699749730"/>
                        <w:bookmarkStart w:id="64" w:name="__Fieldmark__307_1699749730"/>
                        <w:bookmarkStart w:id="65" w:name="__Fieldmark__2682_2047308550"/>
                        <w:bookmarkStart w:id="66" w:name="__Fieldmark__2289_1699749730"/>
                        <w:bookmarkStart w:id="67" w:name="__Fieldmark__4412_1699749730"/>
                        <w:bookmarkStart w:id="68" w:name="__Fieldmark__4497_1542788186"/>
                        <w:bookmarkStart w:id="69" w:name="__Fieldmark__1332_617765502"/>
                        <w:bookmarkStart w:id="70" w:name="__Fieldmark__132_1795104451"/>
                        <w:bookmarkStart w:id="71" w:name="__Fieldmark__8180_1795104451"/>
                        <w:bookmarkStart w:id="72" w:name="__Fieldmark__178_1045413111"/>
                        <w:bookmarkStart w:id="73" w:name="__Fieldmark__12947_1045413111"/>
                        <w:bookmarkStart w:id="74" w:name="__Fieldmark__229_1045845259"/>
                        <w:bookmarkStart w:id="75" w:name="__Fieldmark__282_1906502697"/>
                        <w:bookmarkStart w:id="76" w:name="__Fieldmark__4001_787568993"/>
                        <w:bookmarkStart w:id="77" w:name="__Fieldmark__20998_787568993"/>
                        <w:bookmarkStart w:id="78" w:name="__Fieldmark__11373_1389352871"/>
                        <w:bookmarkStart w:id="79" w:name="__Fieldmark__22846_1389352871"/>
                        <w:bookmarkStart w:id="80" w:name="__Fieldmark__3765_1868670106"/>
                        <w:bookmarkStart w:id="81" w:name="__Fieldmark__547_1178166790"/>
                        <w:bookmarkEnd w:id="49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bookmarkEnd w:id="66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82" w:name="__Fieldmark__12637_18686701061"/>
                        <w:bookmarkStart w:id="83" w:name="__Fieldmark__26750_13893528711"/>
                        <w:bookmarkStart w:id="84" w:name="__Fieldmark__15181_13893528711"/>
                        <w:bookmarkStart w:id="85" w:name="__Fieldmark__24342_7875689931"/>
                        <w:bookmarkStart w:id="86" w:name="__Fieldmark__7190_7875689931"/>
                        <w:bookmarkStart w:id="87" w:name="__Fieldmark__414_12294221881"/>
                        <w:bookmarkStart w:id="88" w:name="__Fieldmark__814_7484764281"/>
                        <w:bookmarkStart w:id="89" w:name="__Fieldmark__217_4492231061"/>
                        <w:bookmarkStart w:id="90" w:name="__Fieldmark__7812_10454131111"/>
                        <w:bookmarkStart w:id="91" w:name="__Fieldmark__9379_14316514271"/>
                        <w:bookmarkStart w:id="92" w:name="__Fieldmark__4779_17951044511"/>
                        <w:bookmarkStart w:id="93" w:name="__Fieldmark__5438_6177655021"/>
                        <w:bookmarkStart w:id="94" w:name="__Fieldmark__96_6177655021"/>
                        <w:bookmarkStart w:id="95" w:name="__Fieldmark__72_15427881861"/>
                        <w:bookmarkStart w:id="96" w:name="__Fieldmark__3305_16997497301"/>
                        <w:bookmarkStart w:id="97" w:name="__Fieldmark__307_16997497301"/>
                        <w:bookmarkStart w:id="98" w:name="__Fieldmark__2682_20473085501"/>
                        <w:bookmarkStart w:id="99" w:name="__Fieldmark__2289_16997497301"/>
                        <w:bookmarkStart w:id="100" w:name="__Fieldmark__4412_16997497301"/>
                        <w:bookmarkStart w:id="101" w:name="__Fieldmark__4497_15427881861"/>
                        <w:bookmarkStart w:id="102" w:name="__Fieldmark__1332_6177655021"/>
                        <w:bookmarkStart w:id="103" w:name="__Fieldmark__132_17951044511"/>
                        <w:bookmarkStart w:id="104" w:name="__Fieldmark__8180_17951044511"/>
                        <w:bookmarkStart w:id="105" w:name="__Fieldmark__178_10454131111"/>
                        <w:bookmarkStart w:id="106" w:name="__Fieldmark__12947_10454131111"/>
                        <w:bookmarkStart w:id="107" w:name="__Fieldmark__229_10458452591"/>
                        <w:bookmarkStart w:id="108" w:name="__Fieldmark__282_19065026971"/>
                        <w:bookmarkStart w:id="109" w:name="__Fieldmark__4001_7875689931"/>
                        <w:bookmarkStart w:id="110" w:name="__Fieldmark__20998_7875689931"/>
                        <w:bookmarkStart w:id="111" w:name="__Fieldmark__11373_13893528711"/>
                        <w:bookmarkStart w:id="112" w:name="__Fieldmark__22846_13893528711"/>
                        <w:bookmarkStart w:id="113" w:name="__Fieldmark__3765_18686701061"/>
                        <w:bookmarkStart w:id="114" w:name="__Fieldmark__547_1178166790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bookmarkEnd w:id="96"/>
                        <w:bookmarkEnd w:id="97"/>
                        <w:bookmarkEnd w:id="98"/>
                        <w:bookmarkEnd w:id="99"/>
                        <w:bookmarkEnd w:id="100"/>
                        <w:bookmarkEnd w:id="101"/>
                        <w:bookmarkEnd w:id="10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45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5" w:name="__Fieldmark__745_1178166790"/>
                        <w:bookmarkStart w:id="116" w:name="__Fieldmark__12830_1868670106"/>
                        <w:bookmarkStart w:id="117" w:name="__Fieldmark__26930_1389352871"/>
                        <w:bookmarkStart w:id="118" w:name="__Fieldmark__15349_1389352871"/>
                        <w:bookmarkStart w:id="119" w:name="__Fieldmark__24499_787568993"/>
                        <w:bookmarkStart w:id="120" w:name="__Fieldmark__7336_787568993"/>
                        <w:bookmarkStart w:id="121" w:name="__Fieldmark__546_1229422188"/>
                        <w:bookmarkStart w:id="122" w:name="__Fieldmark__936_748476428"/>
                        <w:bookmarkStart w:id="123" w:name="__Fieldmark__325_449223106"/>
                        <w:bookmarkStart w:id="124" w:name="__Fieldmark__7911_1045413111"/>
                        <w:bookmarkStart w:id="125" w:name="__Fieldmark__9468_1431651427"/>
                        <w:bookmarkStart w:id="126" w:name="__Fieldmark__4851_1795104451"/>
                        <w:bookmarkStart w:id="127" w:name="__Fieldmark__5498_617765502"/>
                        <w:bookmarkStart w:id="128" w:name="__Fieldmark__149_617765502"/>
                        <w:bookmarkStart w:id="129" w:name="__Fieldmark__108_1542788186"/>
                        <w:bookmarkStart w:id="130" w:name="__Fieldmark__3329_1699749730"/>
                        <w:bookmarkStart w:id="131" w:name="__Fieldmark__320_1699749730"/>
                        <w:bookmarkStart w:id="132" w:name="__Fieldmark__2683_2047308550"/>
                        <w:bookmarkStart w:id="133" w:name="__Fieldmark__2309_1699749730"/>
                        <w:bookmarkStart w:id="134" w:name="__Fieldmark__4442_1699749730"/>
                        <w:bookmarkStart w:id="135" w:name="__Fieldmark__4539_1542788186"/>
                        <w:bookmarkStart w:id="136" w:name="__Fieldmark__1389_617765502"/>
                        <w:bookmarkStart w:id="137" w:name="__Fieldmark__200_1795104451"/>
                        <w:bookmarkStart w:id="138" w:name="__Fieldmark__8258_1795104451"/>
                        <w:bookmarkStart w:id="139" w:name="__Fieldmark__268_1045413111"/>
                        <w:bookmarkStart w:id="140" w:name="__Fieldmark__13049_1045413111"/>
                        <w:bookmarkStart w:id="141" w:name="__Fieldmark__343_1045845259"/>
                        <w:bookmarkStart w:id="142" w:name="__Fieldmark__409_1906502697"/>
                        <w:bookmarkStart w:id="143" w:name="__Fieldmark__4139_787568993"/>
                        <w:bookmarkStart w:id="144" w:name="__Fieldmark__21148_787568993"/>
                        <w:bookmarkStart w:id="145" w:name="__Fieldmark__11535_1389352871"/>
                        <w:bookmarkStart w:id="146" w:name="__Fieldmark__23020_1389352871"/>
                        <w:bookmarkStart w:id="147" w:name="__Fieldmark__3951_1868670106"/>
                        <w:bookmarkStart w:id="148" w:name="__Fieldmark__745_1178166790"/>
                        <w:bookmarkEnd w:id="116"/>
                        <w:bookmarkEnd w:id="117"/>
                        <w:bookmarkEnd w:id="118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bookmarkEnd w:id="124"/>
                        <w:bookmarkEnd w:id="125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bookmarkEnd w:id="146"/>
                        <w:bookmarkEnd w:id="147"/>
                        <w:bookmarkEnd w:id="14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SHF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530-226-2499  </w:t>
                        </w:r>
                        <w:bookmarkStart w:id="149" w:name="__Fieldmark__12830_18686701061"/>
                        <w:bookmarkStart w:id="150" w:name="__Fieldmark__26930_13893528711"/>
                        <w:bookmarkStart w:id="151" w:name="__Fieldmark__15349_13893528711"/>
                        <w:bookmarkStart w:id="152" w:name="__Fieldmark__24499_7875689931"/>
                        <w:bookmarkStart w:id="153" w:name="__Fieldmark__7336_7875689931"/>
                        <w:bookmarkStart w:id="154" w:name="__Fieldmark__546_12294221881"/>
                        <w:bookmarkStart w:id="155" w:name="__Fieldmark__936_7484764281"/>
                        <w:bookmarkStart w:id="156" w:name="__Fieldmark__325_4492231061"/>
                        <w:bookmarkStart w:id="157" w:name="__Fieldmark__7911_10454131111"/>
                        <w:bookmarkStart w:id="158" w:name="__Fieldmark__9468_14316514271"/>
                        <w:bookmarkStart w:id="159" w:name="__Fieldmark__4851_17951044511"/>
                        <w:bookmarkStart w:id="160" w:name="__Fieldmark__5498_6177655021"/>
                        <w:bookmarkStart w:id="161" w:name="__Fieldmark__149_6177655021"/>
                        <w:bookmarkStart w:id="162" w:name="__Fieldmark__108_15427881861"/>
                        <w:bookmarkStart w:id="163" w:name="__Fieldmark__3329_16997497301"/>
                        <w:bookmarkStart w:id="164" w:name="__Fieldmark__320_16997497301"/>
                        <w:bookmarkStart w:id="165" w:name="__Fieldmark__2683_20473085501"/>
                        <w:bookmarkStart w:id="166" w:name="__Fieldmark__2309_16997497301"/>
                        <w:bookmarkStart w:id="167" w:name="__Fieldmark__4442_16997497301"/>
                        <w:bookmarkStart w:id="168" w:name="__Fieldmark__4539_15427881861"/>
                        <w:bookmarkStart w:id="169" w:name="__Fieldmark__1389_6177655021"/>
                        <w:bookmarkStart w:id="170" w:name="__Fieldmark__200_17951044511"/>
                        <w:bookmarkStart w:id="171" w:name="__Fieldmark__8258_17951044511"/>
                        <w:bookmarkStart w:id="172" w:name="__Fieldmark__268_10454131111"/>
                        <w:bookmarkStart w:id="173" w:name="__Fieldmark__13049_10454131111"/>
                        <w:bookmarkStart w:id="174" w:name="__Fieldmark__343_10458452591"/>
                        <w:bookmarkStart w:id="175" w:name="__Fieldmark__409_19065026971"/>
                        <w:bookmarkStart w:id="176" w:name="__Fieldmark__4139_7875689931"/>
                        <w:bookmarkStart w:id="177" w:name="__Fieldmark__21148_7875689931"/>
                        <w:bookmarkStart w:id="178" w:name="__Fieldmark__11535_13893528711"/>
                        <w:bookmarkStart w:id="179" w:name="__Fieldmark__23020_13893528711"/>
                        <w:bookmarkStart w:id="180" w:name="__Fieldmark__3951_18686701061"/>
                        <w:bookmarkStart w:id="181" w:name="__Fieldmark__745_1178166790"/>
                        <w:bookmarkEnd w:id="149"/>
                        <w:bookmarkEnd w:id="150"/>
                        <w:bookmarkEnd w:id="151"/>
                        <w:bookmarkEnd w:id="152"/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bookmarkEnd w:id="18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86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82" w:name="__Fieldmark__886_1178166790"/>
                        <w:bookmarkStart w:id="183" w:name="__Fieldmark__12965_1868670106"/>
                        <w:bookmarkStart w:id="184" w:name="__Fieldmark__27054_1389352871"/>
                        <w:bookmarkStart w:id="185" w:name="__Fieldmark__15462_1389352871"/>
                        <w:bookmarkStart w:id="186" w:name="__Fieldmark__24603_787568993"/>
                        <w:bookmarkStart w:id="187" w:name="__Fieldmark__7429_787568993"/>
                        <w:bookmarkStart w:id="188" w:name="__Fieldmark__629_1229422188"/>
                        <w:bookmarkStart w:id="189" w:name="__Fieldmark__1008_748476428"/>
                        <w:bookmarkStart w:id="190" w:name="__Fieldmark__391_449223106"/>
                        <w:bookmarkStart w:id="191" w:name="__Fieldmark__7966_1045413111"/>
                        <w:bookmarkStart w:id="192" w:name="__Fieldmark__9553_1431651427"/>
                        <w:bookmarkStart w:id="193" w:name="__Fieldmark__4924_1795104451"/>
                        <w:bookmarkStart w:id="194" w:name="__Fieldmark__5561_617765502"/>
                        <w:bookmarkStart w:id="195" w:name="__Fieldmark__198_617765502"/>
                        <w:bookmarkStart w:id="196" w:name="__Fieldmark__143_1542788186"/>
                        <w:bookmarkStart w:id="197" w:name="__Fieldmark__3354_1699749730"/>
                        <w:bookmarkStart w:id="198" w:name="__Fieldmark__333_1699749730"/>
                        <w:bookmarkStart w:id="199" w:name="__Fieldmark__2684_2047308550"/>
                        <w:bookmarkStart w:id="200" w:name="__Fieldmark__2326_1699749730"/>
                        <w:bookmarkStart w:id="201" w:name="__Fieldmark__4471_1699749730"/>
                        <w:bookmarkStart w:id="202" w:name="__Fieldmark__4582_1542788186"/>
                        <w:bookmarkStart w:id="203" w:name="__Fieldmark__1444_617765502"/>
                        <w:bookmarkStart w:id="204" w:name="__Fieldmark__267_1795104451"/>
                        <w:bookmarkStart w:id="205" w:name="__Fieldmark__8335_1795104451"/>
                        <w:bookmarkStart w:id="206" w:name="__Fieldmark__357_1045413111"/>
                        <w:bookmarkStart w:id="207" w:name="__Fieldmark__13110_1045413111"/>
                        <w:bookmarkStart w:id="208" w:name="__Fieldmark__409_1045845259"/>
                        <w:bookmarkStart w:id="209" w:name="__Fieldmark__484_1906502697"/>
                        <w:bookmarkStart w:id="210" w:name="__Fieldmark__4228_787568993"/>
                        <w:bookmarkStart w:id="211" w:name="__Fieldmark__21242_787568993"/>
                        <w:bookmarkStart w:id="212" w:name="__Fieldmark__11642_1389352871"/>
                        <w:bookmarkStart w:id="213" w:name="__Fieldmark__23140_1389352871"/>
                        <w:bookmarkStart w:id="214" w:name="__Fieldmark__4083_1868670106"/>
                        <w:bookmarkStart w:id="215" w:name="__Fieldmark__886_1178166790"/>
                        <w:bookmarkEnd w:id="183"/>
                        <w:bookmarkEnd w:id="184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bookmarkEnd w:id="192"/>
                        <w:bookmarkEnd w:id="193"/>
                        <w:bookmarkEnd w:id="194"/>
                        <w:bookmarkEnd w:id="195"/>
                        <w:bookmarkEnd w:id="196"/>
                        <w:bookmarkEnd w:id="197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bookmarkEnd w:id="214"/>
                        <w:bookmarkEnd w:id="21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 20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333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acres</w:t>
                        </w:r>
                        <w:bookmarkStart w:id="216" w:name="__Fieldmark__7429_7875689931"/>
                        <w:bookmarkStart w:id="217" w:name="__Fieldmark__629_12294221881"/>
                        <w:bookmarkStart w:id="218" w:name="__Fieldmark__1008_7484764281"/>
                        <w:bookmarkStart w:id="219" w:name="__Fieldmark__484_19065026971"/>
                        <w:bookmarkStart w:id="220" w:name="__Fieldmark__4228_7875689931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total</w:t>
                        </w:r>
                        <w:bookmarkStart w:id="221" w:name="__Fieldmark__12965_18686701061"/>
                        <w:bookmarkStart w:id="222" w:name="__Fieldmark__27054_13893528711"/>
                        <w:bookmarkStart w:id="223" w:name="__Fieldmark__15462_13893528711"/>
                        <w:bookmarkStart w:id="224" w:name="__Fieldmark__24603_7875689931"/>
                        <w:bookmarkStart w:id="225" w:name="__Fieldmark__21242_7875689931"/>
                        <w:bookmarkStart w:id="226" w:name="__Fieldmark__11642_13893528711"/>
                        <w:bookmarkStart w:id="227" w:name="__Fieldmark__23140_13893528711"/>
                        <w:bookmarkStart w:id="228" w:name="__Fieldmark__4083_18686701061"/>
                        <w:bookmarkStart w:id="229" w:name="__Fieldmark__886_1178166790"/>
                        <w:bookmarkEnd w:id="22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bookmarkEnd w:id="228"/>
                        <w:bookmarkEnd w:id="22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08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30" w:name="__Fieldmark__1008_1178166790"/>
                        <w:bookmarkStart w:id="231" w:name="__Fieldmark__13083_1868670106"/>
                        <w:bookmarkStart w:id="232" w:name="__Fieldmark__27192_1389352871"/>
                        <w:bookmarkStart w:id="233" w:name="__Fieldmark__15588_1389352871"/>
                        <w:bookmarkStart w:id="234" w:name="__Fieldmark__24721_787568993"/>
                        <w:bookmarkStart w:id="235" w:name="__Fieldmark__7530_787568993"/>
                        <w:bookmarkStart w:id="236" w:name="__Fieldmark__720_1229422188"/>
                        <w:bookmarkStart w:id="237" w:name="__Fieldmark__1119_748476428"/>
                        <w:bookmarkStart w:id="238" w:name="__Fieldmark__490_449223106"/>
                        <w:bookmarkStart w:id="239" w:name="__Fieldmark__8052_1045413111"/>
                        <w:bookmarkStart w:id="240" w:name="__Fieldmark__9629_1431651427"/>
                        <w:bookmarkStart w:id="241" w:name="__Fieldmark__4988_1795104451"/>
                        <w:bookmarkStart w:id="242" w:name="__Fieldmark__5612_617765502"/>
                        <w:bookmarkStart w:id="243" w:name="__Fieldmark__237_617765502"/>
                        <w:bookmarkStart w:id="244" w:name="__Fieldmark__178_1542788186"/>
                        <w:bookmarkStart w:id="245" w:name="__Fieldmark__3377_1699749730"/>
                        <w:bookmarkStart w:id="246" w:name="__Fieldmark__344_1699749730"/>
                        <w:bookmarkStart w:id="247" w:name="__Fieldmark__2685_2047308550"/>
                        <w:bookmarkStart w:id="248" w:name="__Fieldmark__2343_1699749730"/>
                        <w:bookmarkStart w:id="249" w:name="__Fieldmark__344_16997497301"/>
                        <w:bookmarkStart w:id="250" w:name="__Fieldmark__2685_20473085501"/>
                        <w:bookmarkStart w:id="251" w:name="__Fieldmark__4500_1699749730"/>
                        <w:bookmarkStart w:id="252" w:name="__Fieldmark__4614_1542788186"/>
                        <w:bookmarkStart w:id="253" w:name="__Fieldmark__1491_617765502"/>
                        <w:bookmarkStart w:id="254" w:name="__Fieldmark__323_1795104451"/>
                        <w:bookmarkStart w:id="255" w:name="__Fieldmark__8403_1795104451"/>
                        <w:bookmarkStart w:id="256" w:name="__Fieldmark__437_1045413111"/>
                        <w:bookmarkStart w:id="257" w:name="__Fieldmark__13204_1045413111"/>
                        <w:bookmarkStart w:id="258" w:name="__Fieldmark__514_1045845259"/>
                        <w:bookmarkStart w:id="259" w:name="__Fieldmark__569_1906502697"/>
                        <w:bookmarkStart w:id="260" w:name="__Fieldmark__4325_787568993"/>
                        <w:bookmarkStart w:id="261" w:name="__Fieldmark__21351_787568993"/>
                        <w:bookmarkStart w:id="262" w:name="__Fieldmark__11762_1389352871"/>
                        <w:bookmarkStart w:id="263" w:name="__Fieldmark__23272_1389352871"/>
                        <w:bookmarkStart w:id="264" w:name="__Fieldmark__4195_1868670106"/>
                        <w:bookmarkStart w:id="265" w:name="__Fieldmark__1008_1178166790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bookmarkEnd w:id="247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bookmarkEnd w:id="263"/>
                        <w:bookmarkEnd w:id="264"/>
                        <w:bookmarkEnd w:id="26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total</w:t>
                        </w:r>
                        <w:bookmarkStart w:id="266" w:name="__Fieldmark__13083_18686701061"/>
                        <w:bookmarkStart w:id="267" w:name="__Fieldmark__27192_13893528711"/>
                        <w:bookmarkStart w:id="268" w:name="__Fieldmark__15588_13893528711"/>
                        <w:bookmarkStart w:id="269" w:name="__Fieldmark__23272_13893528711"/>
                        <w:bookmarkStart w:id="270" w:name="__Fieldmark__4195_18686701061"/>
                        <w:bookmarkStart w:id="271" w:name="__Fieldmark__1008_1178166790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3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05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72" w:name="__Fieldmark__1205_1178166790"/>
                        <w:bookmarkStart w:id="273" w:name="__Fieldmark__13276_1868670106"/>
                        <w:bookmarkStart w:id="274" w:name="__Fieldmark__27373_1389352871"/>
                        <w:bookmarkStart w:id="275" w:name="__Fieldmark__15759_1389352871"/>
                        <w:bookmarkStart w:id="276" w:name="__Fieldmark__24878_787568993"/>
                        <w:bookmarkStart w:id="277" w:name="__Fieldmark__7674_787568993"/>
                        <w:bookmarkStart w:id="278" w:name="__Fieldmark__852_1229422188"/>
                        <w:bookmarkStart w:id="279" w:name="__Fieldmark__1239_748476428"/>
                        <w:bookmarkStart w:id="280" w:name="__Fieldmark__599_449223106"/>
                        <w:bookmarkStart w:id="281" w:name="__Fieldmark__8148_1045413111"/>
                        <w:bookmarkStart w:id="282" w:name="__Fieldmark__9713_1431651427"/>
                        <w:bookmarkStart w:id="283" w:name="__Fieldmark__5060_1795104451"/>
                        <w:bookmarkStart w:id="284" w:name="__Fieldmark__5673_617765502"/>
                        <w:bookmarkStart w:id="285" w:name="__Fieldmark__286_617765502"/>
                        <w:bookmarkStart w:id="286" w:name="__Fieldmark__214_1542788186"/>
                        <w:bookmarkStart w:id="287" w:name="__Fieldmark__3402_1699749730"/>
                        <w:bookmarkStart w:id="288" w:name="__Fieldmark__356_1699749730"/>
                        <w:bookmarkStart w:id="289" w:name="__Fieldmark__2686_2047308550"/>
                        <w:bookmarkStart w:id="290" w:name="__Fieldmark__2361_1699749730"/>
                        <w:bookmarkStart w:id="291" w:name="__Fieldmark__4529_1699749730"/>
                        <w:bookmarkStart w:id="292" w:name="__Fieldmark__4656_1542788186"/>
                        <w:bookmarkStart w:id="293" w:name="__Fieldmark__1546_617765502"/>
                        <w:bookmarkStart w:id="294" w:name="__Fieldmark__390_1795104451"/>
                        <w:bookmarkStart w:id="295" w:name="__Fieldmark__8480_1795104451"/>
                        <w:bookmarkStart w:id="296" w:name="__Fieldmark__527_1045413111"/>
                        <w:bookmarkStart w:id="297" w:name="__Fieldmark__13306_1045413111"/>
                        <w:bookmarkStart w:id="298" w:name="__Fieldmark__629_1045845259"/>
                        <w:bookmarkStart w:id="299" w:name="__Fieldmark__698_1906502697"/>
                        <w:bookmarkStart w:id="300" w:name="__Fieldmark__4463_787568993"/>
                        <w:bookmarkStart w:id="301" w:name="__Fieldmark__21504_787568993"/>
                        <w:bookmarkStart w:id="302" w:name="__Fieldmark__11923_1389352871"/>
                        <w:bookmarkStart w:id="303" w:name="__Fieldmark__23445_1389352871"/>
                        <w:bookmarkStart w:id="304" w:name="__Fieldmark__4382_1868670106"/>
                        <w:bookmarkStart w:id="305" w:name="__Fieldmark__1205_1178166790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bookmarkEnd w:id="280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bookmarkEnd w:id="29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bookmarkEnd w:id="297"/>
                        <w:bookmarkEnd w:id="298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 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312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MDT     </w:t>
                        </w:r>
                        <w:bookmarkStart w:id="306" w:name="__Fieldmark__13276_18686701061"/>
                        <w:bookmarkStart w:id="307" w:name="__Fieldmark__27373_13893528711"/>
                        <w:bookmarkStart w:id="308" w:name="__Fieldmark__15759_13893528711"/>
                        <w:bookmarkStart w:id="309" w:name="__Fieldmark__24878_7875689931"/>
                        <w:bookmarkStart w:id="310" w:name="__Fieldmark__7674_7875689931"/>
                        <w:bookmarkStart w:id="311" w:name="__Fieldmark__852_12294221881"/>
                        <w:bookmarkStart w:id="312" w:name="__Fieldmark__1239_7484764281"/>
                        <w:bookmarkStart w:id="313" w:name="__Fieldmark__599_4492231061"/>
                        <w:bookmarkStart w:id="314" w:name="__Fieldmark__8148_10454131111"/>
                        <w:bookmarkStart w:id="315" w:name="__Fieldmark__9713_14316514271"/>
                        <w:bookmarkStart w:id="316" w:name="__Fieldmark__5060_17951044511"/>
                        <w:bookmarkStart w:id="317" w:name="__Fieldmark__5673_6177655021"/>
                        <w:bookmarkStart w:id="318" w:name="__Fieldmark__286_6177655021"/>
                        <w:bookmarkStart w:id="319" w:name="__Fieldmark__214_15427881861"/>
                        <w:bookmarkStart w:id="320" w:name="__Fieldmark__3402_16997497301"/>
                        <w:bookmarkStart w:id="321" w:name="__Fieldmark__356_16997497301"/>
                        <w:bookmarkStart w:id="322" w:name="__Fieldmark__2686_20473085501"/>
                        <w:bookmarkStart w:id="323" w:name="__Fieldmark__2361_16997497301"/>
                        <w:bookmarkStart w:id="324" w:name="__Fieldmark__4529_16997497301"/>
                        <w:bookmarkStart w:id="325" w:name="__Fieldmark__4656_15427881861"/>
                        <w:bookmarkStart w:id="326" w:name="__Fieldmark__1546_6177655021"/>
                        <w:bookmarkStart w:id="327" w:name="__Fieldmark__390_17951044511"/>
                        <w:bookmarkStart w:id="328" w:name="__Fieldmark__8480_17951044511"/>
                        <w:bookmarkStart w:id="329" w:name="__Fieldmark__527_10454131111"/>
                        <w:bookmarkStart w:id="330" w:name="__Fieldmark__13306_10454131111"/>
                        <w:bookmarkStart w:id="331" w:name="__Fieldmark__629_10458452591"/>
                        <w:bookmarkStart w:id="332" w:name="__Fieldmark__698_19065026971"/>
                        <w:bookmarkStart w:id="333" w:name="__Fieldmark__4463_7875689931"/>
                        <w:bookmarkStart w:id="334" w:name="__Fieldmark__21504_7875689931"/>
                        <w:bookmarkStart w:id="335" w:name="__Fieldmark__11923_13893528711"/>
                        <w:bookmarkStart w:id="336" w:name="__Fieldmark__23445_13893528711"/>
                        <w:bookmarkStart w:id="337" w:name="__Fieldmark__4382_18686701061"/>
                        <w:bookmarkStart w:id="338" w:name="__Fieldmark__1205_1178166790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bookmarkEnd w:id="313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bookmarkEnd w:id="329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324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39" w:name="__Fieldmark__1324_1178166790"/>
                        <w:bookmarkStart w:id="340" w:name="__Fieldmark__13391_1868670106"/>
                        <w:bookmarkStart w:id="341" w:name="__Fieldmark__27553_1389352871"/>
                        <w:bookmarkStart w:id="342" w:name="__Fieldmark__15927_1389352871"/>
                        <w:bookmarkStart w:id="343" w:name="__Fieldmark__25033_787568993"/>
                        <w:bookmarkStart w:id="344" w:name="__Fieldmark__7819_787568993"/>
                        <w:bookmarkStart w:id="345" w:name="__Fieldmark__985_1229422188"/>
                        <w:bookmarkStart w:id="346" w:name="__Fieldmark__1360_748476428"/>
                        <w:bookmarkStart w:id="347" w:name="__Fieldmark__708_449223106"/>
                        <w:bookmarkStart w:id="348" w:name="__Fieldmark__8247_1045413111"/>
                        <w:bookmarkStart w:id="349" w:name="__Fieldmark__9801_1431651427"/>
                        <w:bookmarkStart w:id="350" w:name="__Fieldmark__5131_1795104451"/>
                        <w:bookmarkStart w:id="351" w:name="__Fieldmark__5732_617765502"/>
                        <w:bookmarkStart w:id="352" w:name="__Fieldmark__335_617765502"/>
                        <w:bookmarkStart w:id="353" w:name="__Fieldmark__251_1542788186"/>
                        <w:bookmarkStart w:id="354" w:name="__Fieldmark__3427_1699749730"/>
                        <w:bookmarkStart w:id="355" w:name="__Fieldmark__369_1699749730"/>
                        <w:bookmarkStart w:id="356" w:name="__Fieldmark__2687_2047308550"/>
                        <w:bookmarkStart w:id="357" w:name="__Fieldmark__2380_1699749730"/>
                        <w:bookmarkStart w:id="358" w:name="__Fieldmark__4558_1699749730"/>
                        <w:bookmarkStart w:id="359" w:name="__Fieldmark__4697_1542788186"/>
                        <w:bookmarkStart w:id="360" w:name="__Fieldmark__1601_617765502"/>
                        <w:bookmarkStart w:id="361" w:name="__Fieldmark__457_1795104451"/>
                        <w:bookmarkStart w:id="362" w:name="__Fieldmark__8557_1795104451"/>
                        <w:bookmarkStart w:id="363" w:name="__Fieldmark__618_1045413111"/>
                        <w:bookmarkStart w:id="364" w:name="__Fieldmark__13407_1045413111"/>
                        <w:bookmarkStart w:id="365" w:name="__Fieldmark__742_1045845259"/>
                        <w:bookmarkStart w:id="366" w:name="__Fieldmark__827_1906502697"/>
                        <w:bookmarkStart w:id="367" w:name="__Fieldmark__4602_787568993"/>
                        <w:bookmarkStart w:id="368" w:name="__Fieldmark__21653_787568993"/>
                        <w:bookmarkStart w:id="369" w:name="__Fieldmark__12084_1389352871"/>
                        <w:bookmarkStart w:id="370" w:name="__Fieldmark__23619_1389352871"/>
                        <w:bookmarkStart w:id="371" w:name="__Fieldmark__4568_1868670106"/>
                        <w:bookmarkStart w:id="372" w:name="__Fieldmark__1324_1178166790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bookmarkEnd w:id="346"/>
                        <w:bookmarkEnd w:id="347"/>
                        <w:bookmarkEnd w:id="348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bookmarkEnd w:id="360"/>
                        <w:bookmarkEnd w:id="361"/>
                        <w:bookmarkEnd w:id="362"/>
                        <w:bookmarkEnd w:id="363"/>
                        <w:bookmarkEnd w:id="364"/>
                        <w:bookmarkEnd w:id="365"/>
                        <w:bookmarkEnd w:id="366"/>
                        <w:bookmarkEnd w:id="367"/>
                        <w:bookmarkEnd w:id="368"/>
                        <w:bookmarkEnd w:id="369"/>
                        <w:bookmarkEnd w:id="370"/>
                        <w:bookmarkEnd w:id="371"/>
                        <w:bookmarkEnd w:id="37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  09/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/2017</w:t>
                        </w:r>
                        <w:bookmarkStart w:id="373" w:name="__Fieldmark__13391_18686701061"/>
                        <w:bookmarkStart w:id="374" w:name="__Fieldmark__27553_13893528711"/>
                        <w:bookmarkStart w:id="375" w:name="__Fieldmark__15927_13893528711"/>
                        <w:bookmarkStart w:id="376" w:name="__Fieldmark__12084_13893528711"/>
                        <w:bookmarkStart w:id="377" w:name="__Fieldmark__23619_13893528711"/>
                        <w:bookmarkStart w:id="378" w:name="__Fieldmark__4568_18686701061"/>
                        <w:bookmarkStart w:id="379" w:name="__Fieldmark__1324_1178166790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bookmarkEnd w:id="37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521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80" w:name="__Fieldmark__1521_1178166790"/>
                        <w:bookmarkStart w:id="381" w:name="__Fieldmark__13582_1868670106"/>
                        <w:bookmarkStart w:id="382" w:name="__Fieldmark__27732_1389352871"/>
                        <w:bookmarkStart w:id="383" w:name="__Fieldmark__16094_1389352871"/>
                        <w:bookmarkStart w:id="384" w:name="__Fieldmark__25188_787568993"/>
                        <w:bookmarkStart w:id="385" w:name="__Fieldmark__7962_787568993"/>
                        <w:bookmarkStart w:id="386" w:name="__Fieldmark__1116_1229422188"/>
                        <w:bookmarkStart w:id="387" w:name="__Fieldmark__1479_748476428"/>
                        <w:bookmarkStart w:id="388" w:name="__Fieldmark__815_449223106"/>
                        <w:bookmarkStart w:id="389" w:name="__Fieldmark__8342_1045413111"/>
                        <w:bookmarkStart w:id="390" w:name="__Fieldmark__9884_1431651427"/>
                        <w:bookmarkStart w:id="391" w:name="__Fieldmark__5202_1795104451"/>
                        <w:bookmarkStart w:id="392" w:name="__Fieldmark__5791_617765502"/>
                        <w:bookmarkStart w:id="393" w:name="__Fieldmark__382_617765502"/>
                        <w:bookmarkStart w:id="394" w:name="__Fieldmark__286_1542788186"/>
                        <w:bookmarkStart w:id="395" w:name="__Fieldmark__3450_1699749730"/>
                        <w:bookmarkStart w:id="396" w:name="__Fieldmark__382_1699749730"/>
                        <w:bookmarkStart w:id="397" w:name="__Fieldmark__2688_2047308550"/>
                        <w:bookmarkStart w:id="398" w:name="__Fieldmark__2397_1699749730"/>
                        <w:bookmarkStart w:id="399" w:name="__Fieldmark__4587_1699749730"/>
                        <w:bookmarkStart w:id="400" w:name="__Fieldmark__4738_1542788186"/>
                        <w:bookmarkStart w:id="401" w:name="__Fieldmark__1654_617765502"/>
                        <w:bookmarkStart w:id="402" w:name="__Fieldmark__522_1795104451"/>
                        <w:bookmarkStart w:id="403" w:name="__Fieldmark__8634_1795104451"/>
                        <w:bookmarkStart w:id="404" w:name="__Fieldmark__707_1045413111"/>
                        <w:bookmarkStart w:id="405" w:name="__Fieldmark__13508_1045413111"/>
                        <w:bookmarkStart w:id="406" w:name="__Fieldmark__855_1045845259"/>
                        <w:bookmarkStart w:id="407" w:name="__Fieldmark__952_1906502697"/>
                        <w:bookmarkStart w:id="408" w:name="__Fieldmark__4739_787568993"/>
                        <w:bookmarkStart w:id="409" w:name="__Fieldmark__21802_787568993"/>
                        <w:bookmarkStart w:id="410" w:name="__Fieldmark__12245_1389352871"/>
                        <w:bookmarkStart w:id="411" w:name="__Fieldmark__23792_1389352871"/>
                        <w:bookmarkStart w:id="412" w:name="__Fieldmark__4753_1868670106"/>
                        <w:bookmarkStart w:id="413" w:name="__Fieldmark__1521_117816679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bookmarkEnd w:id="396"/>
                        <w:bookmarkEnd w:id="397"/>
                        <w:bookmarkEnd w:id="398"/>
                        <w:bookmarkEnd w:id="399"/>
                        <w:bookmarkEnd w:id="400"/>
                        <w:bookmarkEnd w:id="401"/>
                        <w:bookmarkEnd w:id="402"/>
                        <w:bookmarkEnd w:id="403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bookmarkEnd w:id="412"/>
                        <w:bookmarkEnd w:id="41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414" w:name="__Fieldmark__13582_18686701061"/>
                        <w:bookmarkStart w:id="415" w:name="__Fieldmark__27732_13893528711"/>
                        <w:bookmarkStart w:id="416" w:name="__Fieldmark__16094_13893528711"/>
                        <w:bookmarkStart w:id="417" w:name="__Fieldmark__25188_7875689931"/>
                        <w:bookmarkStart w:id="418" w:name="__Fieldmark__7962_7875689931"/>
                        <w:bookmarkStart w:id="419" w:name="__Fieldmark__1116_12294221881"/>
                        <w:bookmarkStart w:id="420" w:name="__Fieldmark__1479_7484764281"/>
                        <w:bookmarkStart w:id="421" w:name="__Fieldmark__815_4492231061"/>
                        <w:bookmarkStart w:id="422" w:name="__Fieldmark__8342_10454131111"/>
                        <w:bookmarkStart w:id="423" w:name="__Fieldmark__9884_14316514271"/>
                        <w:bookmarkStart w:id="424" w:name="__Fieldmark__5202_17951044511"/>
                        <w:bookmarkStart w:id="425" w:name="__Fieldmark__5791_6177655021"/>
                        <w:bookmarkStart w:id="426" w:name="__Fieldmark__382_6177655021"/>
                        <w:bookmarkStart w:id="427" w:name="__Fieldmark__286_15427881861"/>
                        <w:bookmarkStart w:id="428" w:name="__Fieldmark__3450_16997497301"/>
                        <w:bookmarkStart w:id="429" w:name="__Fieldmark__382_16997497301"/>
                        <w:bookmarkStart w:id="430" w:name="__Fieldmark__2688_20473085501"/>
                        <w:bookmarkStart w:id="431" w:name="__Fieldmark__2397_16997497301"/>
                        <w:bookmarkStart w:id="432" w:name="__Fieldmark__4587_16997497301"/>
                        <w:bookmarkStart w:id="433" w:name="__Fieldmark__4738_15427881861"/>
                        <w:bookmarkStart w:id="434" w:name="__Fieldmark__1654_6177655021"/>
                        <w:bookmarkStart w:id="435" w:name="__Fieldmark__522_17951044511"/>
                        <w:bookmarkStart w:id="436" w:name="__Fieldmark__8634_17951044511"/>
                        <w:bookmarkStart w:id="437" w:name="__Fieldmark__707_10454131111"/>
                        <w:bookmarkStart w:id="438" w:name="__Fieldmark__13508_10454131111"/>
                        <w:bookmarkStart w:id="439" w:name="__Fieldmark__855_10458452591"/>
                        <w:bookmarkStart w:id="440" w:name="__Fieldmark__952_19065026971"/>
                        <w:bookmarkStart w:id="441" w:name="__Fieldmark__4739_7875689931"/>
                        <w:bookmarkStart w:id="442" w:name="__Fieldmark__21802_7875689931"/>
                        <w:bookmarkStart w:id="443" w:name="__Fieldmark__12245_13893528711"/>
                        <w:bookmarkStart w:id="444" w:name="__Fieldmark__23792_13893528711"/>
                        <w:bookmarkStart w:id="445" w:name="__Fieldmark__4753_18686701061"/>
                        <w:bookmarkStart w:id="446" w:name="__Fieldmark__1521_1178166790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bookmarkEnd w:id="429"/>
                        <w:bookmarkEnd w:id="430"/>
                        <w:bookmarkEnd w:id="431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bookmarkEnd w:id="437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bookmarkEnd w:id="445"/>
                        <w:bookmarkEnd w:id="44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718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47" w:name="__Fieldmark__1718_1178166790"/>
                        <w:bookmarkStart w:id="448" w:name="__Fieldmark__13773_1868670106"/>
                        <w:bookmarkStart w:id="449" w:name="__Fieldmark__27911_1389352871"/>
                        <w:bookmarkStart w:id="450" w:name="__Fieldmark__16261_1389352871"/>
                        <w:bookmarkStart w:id="451" w:name="__Fieldmark__25343_787568993"/>
                        <w:bookmarkStart w:id="452" w:name="__Fieldmark__8105_787568993"/>
                        <w:bookmarkStart w:id="453" w:name="__Fieldmark__1247_1229422188"/>
                        <w:bookmarkStart w:id="454" w:name="__Fieldmark__1598_748476428"/>
                        <w:bookmarkStart w:id="455" w:name="__Fieldmark__922_449223106"/>
                        <w:bookmarkStart w:id="456" w:name="__Fieldmark__8437_1045413111"/>
                        <w:bookmarkStart w:id="457" w:name="__Fieldmark__9967_1431651427"/>
                        <w:bookmarkStart w:id="458" w:name="__Fieldmark__5273_1795104451"/>
                        <w:bookmarkStart w:id="459" w:name="__Fieldmark__5850_617765502"/>
                        <w:bookmarkStart w:id="460" w:name="__Fieldmark__429_617765502"/>
                        <w:bookmarkStart w:id="461" w:name="__Fieldmark__321_1542788186"/>
                        <w:bookmarkStart w:id="462" w:name="__Fieldmark__3473_1699749730"/>
                        <w:bookmarkStart w:id="463" w:name="__Fieldmark__395_1699749730"/>
                        <w:bookmarkStart w:id="464" w:name="__Fieldmark__2689_2047308550"/>
                        <w:bookmarkStart w:id="465" w:name="__Fieldmark__2414_1699749730"/>
                        <w:bookmarkStart w:id="466" w:name="__Fieldmark__4616_1699749730"/>
                        <w:bookmarkStart w:id="467" w:name="__Fieldmark__4779_1542788186"/>
                        <w:bookmarkStart w:id="468" w:name="__Fieldmark__1707_617765502"/>
                        <w:bookmarkStart w:id="469" w:name="__Fieldmark__587_1795104451"/>
                        <w:bookmarkStart w:id="470" w:name="__Fieldmark__8711_1795104451"/>
                        <w:bookmarkStart w:id="471" w:name="__Fieldmark__796_1045413111"/>
                        <w:bookmarkStart w:id="472" w:name="__Fieldmark__13609_1045413111"/>
                        <w:bookmarkStart w:id="473" w:name="__Fieldmark__968_1045845259"/>
                        <w:bookmarkStart w:id="474" w:name="__Fieldmark__1077_1906502697"/>
                        <w:bookmarkStart w:id="475" w:name="__Fieldmark__4876_787568993"/>
                        <w:bookmarkStart w:id="476" w:name="__Fieldmark__21951_787568993"/>
                        <w:bookmarkStart w:id="477" w:name="__Fieldmark__12406_1389352871"/>
                        <w:bookmarkStart w:id="478" w:name="__Fieldmark__23965_1389352871"/>
                        <w:bookmarkStart w:id="479" w:name="__Fieldmark__4938_1868670106"/>
                        <w:bookmarkStart w:id="480" w:name="__Fieldmark__1718_1178166790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bookmarkEnd w:id="462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bookmarkEnd w:id="476"/>
                        <w:bookmarkEnd w:id="477"/>
                        <w:bookmarkEnd w:id="478"/>
                        <w:bookmarkEnd w:id="479"/>
                        <w:bookmarkEnd w:id="48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481" w:name="__Fieldmark__13773_18686701061"/>
                        <w:bookmarkStart w:id="482" w:name="__Fieldmark__27911_13893528711"/>
                        <w:bookmarkStart w:id="483" w:name="__Fieldmark__16261_13893528711"/>
                        <w:bookmarkStart w:id="484" w:name="__Fieldmark__25343_7875689931"/>
                        <w:bookmarkStart w:id="485" w:name="__Fieldmark__8105_7875689931"/>
                        <w:bookmarkStart w:id="486" w:name="__Fieldmark__1247_12294221881"/>
                        <w:bookmarkStart w:id="487" w:name="__Fieldmark__1598_7484764281"/>
                        <w:bookmarkStart w:id="488" w:name="__Fieldmark__922_4492231061"/>
                        <w:bookmarkStart w:id="489" w:name="__Fieldmark__8437_10454131111"/>
                        <w:bookmarkStart w:id="490" w:name="__Fieldmark__9967_14316514271"/>
                        <w:bookmarkStart w:id="491" w:name="__Fieldmark__5273_17951044511"/>
                        <w:bookmarkStart w:id="492" w:name="__Fieldmark__5850_6177655021"/>
                        <w:bookmarkStart w:id="493" w:name="__Fieldmark__429_6177655021"/>
                        <w:bookmarkStart w:id="494" w:name="__Fieldmark__321_15427881861"/>
                        <w:bookmarkStart w:id="495" w:name="__Fieldmark__3473_16997497301"/>
                        <w:bookmarkStart w:id="496" w:name="__Fieldmark__395_16997497301"/>
                        <w:bookmarkStart w:id="497" w:name="__Fieldmark__2689_20473085501"/>
                        <w:bookmarkStart w:id="498" w:name="__Fieldmark__2414_16997497301"/>
                        <w:bookmarkStart w:id="499" w:name="__Fieldmark__4616_16997497301"/>
                        <w:bookmarkStart w:id="500" w:name="__Fieldmark__4779_15427881861"/>
                        <w:bookmarkStart w:id="501" w:name="__Fieldmark__1707_6177655021"/>
                        <w:bookmarkStart w:id="502" w:name="__Fieldmark__587_17951044511"/>
                        <w:bookmarkStart w:id="503" w:name="__Fieldmark__8711_17951044511"/>
                        <w:bookmarkStart w:id="504" w:name="__Fieldmark__796_10454131111"/>
                        <w:bookmarkStart w:id="505" w:name="__Fieldmark__13609_10454131111"/>
                        <w:bookmarkStart w:id="506" w:name="__Fieldmark__968_10458452591"/>
                        <w:bookmarkStart w:id="507" w:name="__Fieldmark__1077_19065026971"/>
                        <w:bookmarkStart w:id="508" w:name="__Fieldmark__4876_7875689931"/>
                        <w:bookmarkStart w:id="509" w:name="__Fieldmark__21951_7875689931"/>
                        <w:bookmarkStart w:id="510" w:name="__Fieldmark__12406_13893528711"/>
                        <w:bookmarkStart w:id="511" w:name="__Fieldmark__23965_13893528711"/>
                        <w:bookmarkStart w:id="512" w:name="__Fieldmark__4938_18686701061"/>
                        <w:bookmarkStart w:id="513" w:name="__Fieldmark__1718_117816679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bookmarkEnd w:id="491"/>
                        <w:bookmarkEnd w:id="492"/>
                        <w:bookmarkEnd w:id="493"/>
                        <w:bookmarkEnd w:id="494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bookmarkEnd w:id="511"/>
                        <w:bookmarkEnd w:id="512"/>
                        <w:bookmarkEnd w:id="51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915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14" w:name="__Fieldmark__1915_1178166790"/>
                        <w:bookmarkStart w:id="515" w:name="__Fieldmark__13964_1868670106"/>
                        <w:bookmarkStart w:id="516" w:name="__Fieldmark__28090_1389352871"/>
                        <w:bookmarkStart w:id="517" w:name="__Fieldmark__16428_1389352871"/>
                        <w:bookmarkStart w:id="518" w:name="__Fieldmark__25498_787568993"/>
                        <w:bookmarkStart w:id="519" w:name="__Fieldmark__8250_787568993"/>
                        <w:bookmarkStart w:id="520" w:name="__Fieldmark__1378_1229422188"/>
                        <w:bookmarkStart w:id="521" w:name="__Fieldmark__1717_748476428"/>
                        <w:bookmarkStart w:id="522" w:name="__Fieldmark__1029_449223106"/>
                        <w:bookmarkStart w:id="523" w:name="__Fieldmark__8532_1045413111"/>
                        <w:bookmarkStart w:id="524" w:name="__Fieldmark__10050_1431651427"/>
                        <w:bookmarkStart w:id="525" w:name="__Fieldmark__5344_1795104451"/>
                        <w:bookmarkStart w:id="526" w:name="__Fieldmark__5909_617765502"/>
                        <w:bookmarkStart w:id="527" w:name="__Fieldmark__478_617765502"/>
                        <w:bookmarkStart w:id="528" w:name="__Fieldmark__358_1542788186"/>
                        <w:bookmarkStart w:id="529" w:name="__Fieldmark__3496_1699749730"/>
                        <w:bookmarkStart w:id="530" w:name="__Fieldmark__408_1699749730"/>
                        <w:bookmarkStart w:id="531" w:name="__Fieldmark__2690_2047308550"/>
                        <w:bookmarkStart w:id="532" w:name="__Fieldmark__2433_1699749730"/>
                        <w:bookmarkStart w:id="533" w:name="__Fieldmark__4645_1699749730"/>
                        <w:bookmarkStart w:id="534" w:name="__Fieldmark__4820_1542788186"/>
                        <w:bookmarkStart w:id="535" w:name="__Fieldmark__1762_617765502"/>
                        <w:bookmarkStart w:id="536" w:name="__Fieldmark__654_1795104451"/>
                        <w:bookmarkStart w:id="537" w:name="__Fieldmark__8788_1795104451"/>
                        <w:bookmarkStart w:id="538" w:name="__Fieldmark__885_1045413111"/>
                        <w:bookmarkStart w:id="539" w:name="__Fieldmark__13710_1045413111"/>
                        <w:bookmarkStart w:id="540" w:name="__Fieldmark__1081_1045845259"/>
                        <w:bookmarkStart w:id="541" w:name="__Fieldmark__1202_1906502697"/>
                        <w:bookmarkStart w:id="542" w:name="__Fieldmark__5013_787568993"/>
                        <w:bookmarkStart w:id="543" w:name="__Fieldmark__22100_787568993"/>
                        <w:bookmarkStart w:id="544" w:name="__Fieldmark__12567_1389352871"/>
                        <w:bookmarkStart w:id="545" w:name="__Fieldmark__24138_1389352871"/>
                        <w:bookmarkStart w:id="546" w:name="__Fieldmark__5123_1868670106"/>
                        <w:bookmarkStart w:id="547" w:name="__Fieldmark__1915_1178166790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bookmarkEnd w:id="528"/>
                        <w:bookmarkEnd w:id="529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bookmarkEnd w:id="535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bookmarkEnd w:id="546"/>
                        <w:bookmarkEnd w:id="5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 KYLE FELKER     </w:t>
                        </w:r>
                        <w:bookmarkStart w:id="548" w:name="__Fieldmark__13964_18686701061"/>
                        <w:bookmarkStart w:id="549" w:name="__Fieldmark__28090_13893528711"/>
                        <w:bookmarkStart w:id="550" w:name="__Fieldmark__16428_13893528711"/>
                        <w:bookmarkStart w:id="551" w:name="__Fieldmark__25498_7875689931"/>
                        <w:bookmarkStart w:id="552" w:name="__Fieldmark__8250_7875689931"/>
                        <w:bookmarkStart w:id="553" w:name="__Fieldmark__1378_12294221881"/>
                        <w:bookmarkStart w:id="554" w:name="__Fieldmark__1717_7484764281"/>
                        <w:bookmarkStart w:id="555" w:name="__Fieldmark__1029_4492231061"/>
                        <w:bookmarkStart w:id="556" w:name="__Fieldmark__8532_10454131111"/>
                        <w:bookmarkStart w:id="557" w:name="__Fieldmark__10050_14316514271"/>
                        <w:bookmarkStart w:id="558" w:name="__Fieldmark__5344_17951044511"/>
                        <w:bookmarkStart w:id="559" w:name="__Fieldmark__5909_6177655021"/>
                        <w:bookmarkStart w:id="560" w:name="__Fieldmark__478_6177655021"/>
                        <w:bookmarkStart w:id="561" w:name="__Fieldmark__358_15427881861"/>
                        <w:bookmarkStart w:id="562" w:name="__Fieldmark__3496_16997497301"/>
                        <w:bookmarkStart w:id="563" w:name="__Fieldmark__408_16997497301"/>
                        <w:bookmarkStart w:id="564" w:name="__Fieldmark__2690_20473085501"/>
                        <w:bookmarkStart w:id="565" w:name="__Fieldmark__2433_16997497301"/>
                        <w:bookmarkStart w:id="566" w:name="__Fieldmark__4645_16997497301"/>
                        <w:bookmarkStart w:id="567" w:name="__Fieldmark__4820_15427881861"/>
                        <w:bookmarkStart w:id="568" w:name="__Fieldmark__1762_6177655021"/>
                        <w:bookmarkStart w:id="569" w:name="__Fieldmark__654_17951044511"/>
                        <w:bookmarkStart w:id="570" w:name="__Fieldmark__8788_17951044511"/>
                        <w:bookmarkStart w:id="571" w:name="__Fieldmark__885_10454131111"/>
                        <w:bookmarkStart w:id="572" w:name="__Fieldmark__13710_10454131111"/>
                        <w:bookmarkStart w:id="573" w:name="__Fieldmark__1081_10458452591"/>
                        <w:bookmarkStart w:id="574" w:name="__Fieldmark__1202_19065026971"/>
                        <w:bookmarkStart w:id="575" w:name="__Fieldmark__5013_7875689931"/>
                        <w:bookmarkStart w:id="576" w:name="__Fieldmark__22100_7875689931"/>
                        <w:bookmarkStart w:id="577" w:name="__Fieldmark__12567_13893528711"/>
                        <w:bookmarkStart w:id="578" w:name="__Fieldmark__24138_13893528711"/>
                        <w:bookmarkStart w:id="579" w:name="__Fieldmark__5123_18686701061"/>
                        <w:bookmarkStart w:id="580" w:name="__Fieldmark__1915_1178166790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bookmarkEnd w:id="561"/>
                        <w:bookmarkEnd w:id="562"/>
                        <w:bookmarkEnd w:id="563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bookmarkEnd w:id="579"/>
                        <w:bookmarkEnd w:id="58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112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81" w:name="__Fieldmark__2112_1178166790"/>
                        <w:bookmarkStart w:id="582" w:name="__Fieldmark__14155_1868670106"/>
                        <w:bookmarkStart w:id="583" w:name="__Fieldmark__28269_1389352871"/>
                        <w:bookmarkStart w:id="584" w:name="__Fieldmark__16595_1389352871"/>
                        <w:bookmarkStart w:id="585" w:name="__Fieldmark__25653_787568993"/>
                        <w:bookmarkStart w:id="586" w:name="__Fieldmark__8393_787568993"/>
                        <w:bookmarkStart w:id="587" w:name="__Fieldmark__1509_1229422188"/>
                        <w:bookmarkStart w:id="588" w:name="__Fieldmark__1836_748476428"/>
                        <w:bookmarkStart w:id="589" w:name="__Fieldmark__1136_449223106"/>
                        <w:bookmarkStart w:id="590" w:name="__Fieldmark__8629_1045413111"/>
                        <w:bookmarkStart w:id="591" w:name="__Fieldmark__10133_1431651427"/>
                        <w:bookmarkStart w:id="592" w:name="__Fieldmark__5415_1795104451"/>
                        <w:bookmarkStart w:id="593" w:name="__Fieldmark__5968_617765502"/>
                        <w:bookmarkStart w:id="594" w:name="__Fieldmark__527_617765502"/>
                        <w:bookmarkStart w:id="595" w:name="__Fieldmark__395_1542788186"/>
                        <w:bookmarkStart w:id="596" w:name="__Fieldmark__3519_1699749730"/>
                        <w:bookmarkStart w:id="597" w:name="__Fieldmark__421_1699749730"/>
                        <w:bookmarkStart w:id="598" w:name="__Fieldmark__2691_2047308550"/>
                        <w:bookmarkStart w:id="599" w:name="__Fieldmark__2452_1699749730"/>
                        <w:bookmarkStart w:id="600" w:name="__Fieldmark__4674_1699749730"/>
                        <w:bookmarkStart w:id="601" w:name="__Fieldmark__4861_1542788186"/>
                        <w:bookmarkStart w:id="602" w:name="__Fieldmark__1817_617765502"/>
                        <w:bookmarkStart w:id="603" w:name="__Fieldmark__721_1795104451"/>
                        <w:bookmarkStart w:id="604" w:name="__Fieldmark__8865_1795104451"/>
                        <w:bookmarkStart w:id="605" w:name="__Fieldmark__974_1045413111"/>
                        <w:bookmarkStart w:id="606" w:name="__Fieldmark__13811_1045413111"/>
                        <w:bookmarkStart w:id="607" w:name="__Fieldmark__1194_1045845259"/>
                        <w:bookmarkStart w:id="608" w:name="__Fieldmark__1327_1906502697"/>
                        <w:bookmarkStart w:id="609" w:name="__Fieldmark__5150_787568993"/>
                        <w:bookmarkStart w:id="610" w:name="__Fieldmark__22251_787568993"/>
                        <w:bookmarkStart w:id="611" w:name="__Fieldmark__12728_1389352871"/>
                        <w:bookmarkStart w:id="612" w:name="__Fieldmark__24311_1389352871"/>
                        <w:bookmarkStart w:id="613" w:name="__Fieldmark__5308_1868670106"/>
                        <w:bookmarkStart w:id="614" w:name="__Fieldmark__2112_1178166790"/>
                        <w:bookmarkEnd w:id="582"/>
                        <w:bookmarkEnd w:id="583"/>
                        <w:bookmarkEnd w:id="584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bookmarkEnd w:id="594"/>
                        <w:bookmarkEnd w:id="595"/>
                        <w:bookmarkEnd w:id="596"/>
                        <w:bookmarkEnd w:id="597"/>
                        <w:bookmarkEnd w:id="598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bookmarkEnd w:id="605"/>
                        <w:bookmarkEnd w:id="606"/>
                        <w:bookmarkEnd w:id="607"/>
                        <w:bookmarkEnd w:id="608"/>
                        <w:bookmarkEnd w:id="609"/>
                        <w:bookmarkEnd w:id="610"/>
                        <w:bookmarkEnd w:id="611"/>
                        <w:bookmarkEnd w:id="612"/>
                        <w:bookmarkEnd w:id="613"/>
                        <w:bookmarkEnd w:id="61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 530-251-6112   </w:t>
                        </w:r>
                        <w:bookmarkStart w:id="615" w:name="__Fieldmark__14155_18686701061"/>
                        <w:bookmarkStart w:id="616" w:name="__Fieldmark__28269_13893528711"/>
                        <w:bookmarkStart w:id="617" w:name="__Fieldmark__16595_13893528711"/>
                        <w:bookmarkStart w:id="618" w:name="__Fieldmark__25653_7875689931"/>
                        <w:bookmarkStart w:id="619" w:name="__Fieldmark__8393_7875689931"/>
                        <w:bookmarkStart w:id="620" w:name="__Fieldmark__1509_12294221881"/>
                        <w:bookmarkStart w:id="621" w:name="__Fieldmark__1836_7484764281"/>
                        <w:bookmarkStart w:id="622" w:name="__Fieldmark__1136_4492231061"/>
                        <w:bookmarkStart w:id="623" w:name="__Fieldmark__8629_10454131111"/>
                        <w:bookmarkStart w:id="624" w:name="__Fieldmark__10133_14316514271"/>
                        <w:bookmarkStart w:id="625" w:name="__Fieldmark__5415_17951044511"/>
                        <w:bookmarkStart w:id="626" w:name="__Fieldmark__5968_6177655021"/>
                        <w:bookmarkStart w:id="627" w:name="__Fieldmark__527_6177655021"/>
                        <w:bookmarkStart w:id="628" w:name="__Fieldmark__395_15427881861"/>
                        <w:bookmarkStart w:id="629" w:name="__Fieldmark__3519_16997497301"/>
                        <w:bookmarkStart w:id="630" w:name="__Fieldmark__421_16997497301"/>
                        <w:bookmarkStart w:id="631" w:name="__Fieldmark__2691_20473085501"/>
                        <w:bookmarkStart w:id="632" w:name="__Fieldmark__2452_16997497301"/>
                        <w:bookmarkStart w:id="633" w:name="__Fieldmark__4674_16997497301"/>
                        <w:bookmarkStart w:id="634" w:name="__Fieldmark__4861_15427881861"/>
                        <w:bookmarkStart w:id="635" w:name="__Fieldmark__1817_6177655021"/>
                        <w:bookmarkStart w:id="636" w:name="__Fieldmark__721_17951044511"/>
                        <w:bookmarkStart w:id="637" w:name="__Fieldmark__8865_17951044511"/>
                        <w:bookmarkStart w:id="638" w:name="__Fieldmark__974_10454131111"/>
                        <w:bookmarkStart w:id="639" w:name="__Fieldmark__13811_10454131111"/>
                        <w:bookmarkStart w:id="640" w:name="__Fieldmark__1194_10458452591"/>
                        <w:bookmarkStart w:id="641" w:name="__Fieldmark__1327_19065026971"/>
                        <w:bookmarkStart w:id="642" w:name="__Fieldmark__5150_7875689931"/>
                        <w:bookmarkStart w:id="643" w:name="__Fieldmark__22251_7875689931"/>
                        <w:bookmarkStart w:id="644" w:name="__Fieldmark__12728_13893528711"/>
                        <w:bookmarkStart w:id="645" w:name="__Fieldmark__24311_13893528711"/>
                        <w:bookmarkStart w:id="646" w:name="__Fieldmark__5308_18686701061"/>
                        <w:bookmarkStart w:id="647" w:name="__Fieldmark__2112_1178166790"/>
                        <w:bookmarkEnd w:id="61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bookmarkEnd w:id="624"/>
                        <w:bookmarkEnd w:id="625"/>
                        <w:bookmarkEnd w:id="626"/>
                        <w:bookmarkEnd w:id="627"/>
                        <w:bookmarkEnd w:id="628"/>
                        <w:bookmarkEnd w:id="629"/>
                        <w:bookmarkEnd w:id="630"/>
                        <w:bookmarkEnd w:id="631"/>
                        <w:bookmarkEnd w:id="632"/>
                        <w:bookmarkEnd w:id="633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bookmarkEnd w:id="645"/>
                        <w:bookmarkEnd w:id="646"/>
                        <w:bookmarkEnd w:id="6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309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48" w:name="__Fieldmark__2309_1178166790"/>
                        <w:bookmarkStart w:id="649" w:name="__Fieldmark__14346_1868670106"/>
                        <w:bookmarkStart w:id="650" w:name="__Fieldmark__28448_1389352871"/>
                        <w:bookmarkStart w:id="651" w:name="__Fieldmark__16762_1389352871"/>
                        <w:bookmarkStart w:id="652" w:name="__Fieldmark__25808_787568993"/>
                        <w:bookmarkStart w:id="653" w:name="__Fieldmark__8538_787568993"/>
                        <w:bookmarkStart w:id="654" w:name="__Fieldmark__1640_1229422188"/>
                        <w:bookmarkStart w:id="655" w:name="__Fieldmark__1955_748476428"/>
                        <w:bookmarkStart w:id="656" w:name="__Fieldmark__1243_449223106"/>
                        <w:bookmarkStart w:id="657" w:name="__Fieldmark__8724_1045413111"/>
                        <w:bookmarkStart w:id="658" w:name="__Fieldmark__10216_1431651427"/>
                        <w:bookmarkStart w:id="659" w:name="__Fieldmark__5486_1795104451"/>
                        <w:bookmarkStart w:id="660" w:name="__Fieldmark__6027_617765502"/>
                        <w:bookmarkStart w:id="661" w:name="__Fieldmark__574_617765502"/>
                        <w:bookmarkStart w:id="662" w:name="__Fieldmark__430_1542788186"/>
                        <w:bookmarkStart w:id="663" w:name="__Fieldmark__3542_1699749730"/>
                        <w:bookmarkStart w:id="664" w:name="__Fieldmark__434_1699749730"/>
                        <w:bookmarkStart w:id="665" w:name="__Fieldmark__2692_2047308550"/>
                        <w:bookmarkStart w:id="666" w:name="__Fieldmark__2469_1699749730"/>
                        <w:bookmarkStart w:id="667" w:name="__Fieldmark__4703_1699749730"/>
                        <w:bookmarkStart w:id="668" w:name="__Fieldmark__4902_1542788186"/>
                        <w:bookmarkStart w:id="669" w:name="__Fieldmark__1870_617765502"/>
                        <w:bookmarkStart w:id="670" w:name="__Fieldmark__786_1795104451"/>
                        <w:bookmarkStart w:id="671" w:name="__Fieldmark__8942_1795104451"/>
                        <w:bookmarkStart w:id="672" w:name="__Fieldmark__1063_1045413111"/>
                        <w:bookmarkStart w:id="673" w:name="__Fieldmark__13912_1045413111"/>
                        <w:bookmarkStart w:id="674" w:name="__Fieldmark__1307_1045845259"/>
                        <w:bookmarkStart w:id="675" w:name="__Fieldmark__1452_1906502697"/>
                        <w:bookmarkStart w:id="676" w:name="__Fieldmark__5287_787568993"/>
                        <w:bookmarkStart w:id="677" w:name="__Fieldmark__22400_787568993"/>
                        <w:bookmarkStart w:id="678" w:name="__Fieldmark__12889_1389352871"/>
                        <w:bookmarkStart w:id="679" w:name="__Fieldmark__24484_1389352871"/>
                        <w:bookmarkStart w:id="680" w:name="__Fieldmark__5493_1868670106"/>
                        <w:bookmarkStart w:id="681" w:name="__Fieldmark__2309_1178166790"/>
                        <w:bookmarkEnd w:id="649"/>
                        <w:bookmarkEnd w:id="650"/>
                        <w:bookmarkEnd w:id="651"/>
                        <w:bookmarkEnd w:id="652"/>
                        <w:bookmarkEnd w:id="653"/>
                        <w:bookmarkEnd w:id="654"/>
                        <w:bookmarkEnd w:id="655"/>
                        <w:bookmarkEnd w:id="656"/>
                        <w:bookmarkEnd w:id="657"/>
                        <w:bookmarkEnd w:id="658"/>
                        <w:bookmarkEnd w:id="659"/>
                        <w:bookmarkEnd w:id="660"/>
                        <w:bookmarkEnd w:id="661"/>
                        <w:bookmarkEnd w:id="662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bookmarkEnd w:id="668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bookmarkEnd w:id="678"/>
                        <w:bookmarkEnd w:id="679"/>
                        <w:bookmarkEnd w:id="680"/>
                        <w:bookmarkEnd w:id="68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 JAY JOHNSON    </w:t>
                        </w:r>
                        <w:bookmarkStart w:id="682" w:name="__Fieldmark__14346_18686701061"/>
                        <w:bookmarkStart w:id="683" w:name="__Fieldmark__28448_13893528711"/>
                        <w:bookmarkStart w:id="684" w:name="__Fieldmark__16762_13893528711"/>
                        <w:bookmarkStart w:id="685" w:name="__Fieldmark__25808_7875689931"/>
                        <w:bookmarkStart w:id="686" w:name="__Fieldmark__8538_7875689931"/>
                        <w:bookmarkStart w:id="687" w:name="__Fieldmark__1640_12294221881"/>
                        <w:bookmarkStart w:id="688" w:name="__Fieldmark__1955_7484764281"/>
                        <w:bookmarkStart w:id="689" w:name="__Fieldmark__1243_4492231061"/>
                        <w:bookmarkStart w:id="690" w:name="__Fieldmark__8724_10454131111"/>
                        <w:bookmarkStart w:id="691" w:name="__Fieldmark__10216_14316514271"/>
                        <w:bookmarkStart w:id="692" w:name="__Fieldmark__5486_17951044511"/>
                        <w:bookmarkStart w:id="693" w:name="__Fieldmark__6027_6177655021"/>
                        <w:bookmarkStart w:id="694" w:name="__Fieldmark__574_6177655021"/>
                        <w:bookmarkStart w:id="695" w:name="__Fieldmark__430_15427881861"/>
                        <w:bookmarkStart w:id="696" w:name="__Fieldmark__3542_16997497301"/>
                        <w:bookmarkStart w:id="697" w:name="__Fieldmark__434_16997497301"/>
                        <w:bookmarkStart w:id="698" w:name="__Fieldmark__2692_20473085501"/>
                        <w:bookmarkStart w:id="699" w:name="__Fieldmark__2469_16997497301"/>
                        <w:bookmarkStart w:id="700" w:name="__Fieldmark__4703_16997497301"/>
                        <w:bookmarkStart w:id="701" w:name="__Fieldmark__4902_15427881861"/>
                        <w:bookmarkStart w:id="702" w:name="__Fieldmark__1870_6177655021"/>
                        <w:bookmarkStart w:id="703" w:name="__Fieldmark__786_17951044511"/>
                        <w:bookmarkStart w:id="704" w:name="__Fieldmark__8942_17951044511"/>
                        <w:bookmarkStart w:id="705" w:name="__Fieldmark__1063_10454131111"/>
                        <w:bookmarkStart w:id="706" w:name="__Fieldmark__13912_10454131111"/>
                        <w:bookmarkStart w:id="707" w:name="__Fieldmark__1307_10458452591"/>
                        <w:bookmarkStart w:id="708" w:name="__Fieldmark__1452_19065026971"/>
                        <w:bookmarkStart w:id="709" w:name="__Fieldmark__5287_7875689931"/>
                        <w:bookmarkStart w:id="710" w:name="__Fieldmark__22400_7875689931"/>
                        <w:bookmarkStart w:id="711" w:name="__Fieldmark__12889_13893528711"/>
                        <w:bookmarkStart w:id="712" w:name="__Fieldmark__24484_13893528711"/>
                        <w:bookmarkStart w:id="713" w:name="__Fieldmark__5493_18686701061"/>
                        <w:bookmarkStart w:id="714" w:name="__Fieldmark__2309_1178166790"/>
                        <w:bookmarkEnd w:id="682"/>
                        <w:bookmarkEnd w:id="683"/>
                        <w:bookmarkEnd w:id="684"/>
                        <w:bookmarkEnd w:id="685"/>
                        <w:bookmarkEnd w:id="686"/>
                        <w:bookmarkEnd w:id="687"/>
                        <w:bookmarkEnd w:id="688"/>
                        <w:bookmarkEnd w:id="689"/>
                        <w:bookmarkEnd w:id="690"/>
                        <w:bookmarkEnd w:id="691"/>
                        <w:bookmarkEnd w:id="692"/>
                        <w:bookmarkEnd w:id="693"/>
                        <w:bookmarkEnd w:id="694"/>
                        <w:bookmarkEnd w:id="695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bookmarkEnd w:id="703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bookmarkEnd w:id="709"/>
                        <w:bookmarkEnd w:id="710"/>
                        <w:bookmarkEnd w:id="711"/>
                        <w:bookmarkEnd w:id="712"/>
                        <w:bookmarkEnd w:id="713"/>
                        <w:bookmarkEnd w:id="71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506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15" w:name="__Fieldmark__2506_1178166790"/>
                        <w:bookmarkStart w:id="716" w:name="__Fieldmark__14537_1868670106"/>
                        <w:bookmarkStart w:id="717" w:name="__Fieldmark__28627_1389352871"/>
                        <w:bookmarkStart w:id="718" w:name="__Fieldmark__16929_1389352871"/>
                        <w:bookmarkStart w:id="719" w:name="__Fieldmark__25963_787568993"/>
                        <w:bookmarkStart w:id="720" w:name="__Fieldmark__8681_787568993"/>
                        <w:bookmarkStart w:id="721" w:name="__Fieldmark__1771_1229422188"/>
                        <w:bookmarkStart w:id="722" w:name="__Fieldmark__2074_748476428"/>
                        <w:bookmarkStart w:id="723" w:name="__Fieldmark__1350_449223106"/>
                        <w:bookmarkStart w:id="724" w:name="__Fieldmark__8819_1045413111"/>
                        <w:bookmarkStart w:id="725" w:name="__Fieldmark__10299_1431651427"/>
                        <w:bookmarkStart w:id="726" w:name="__Fieldmark__5557_1795104451"/>
                        <w:bookmarkStart w:id="727" w:name="__Fieldmark__6086_617765502"/>
                        <w:bookmarkStart w:id="728" w:name="__Fieldmark__621_617765502"/>
                        <w:bookmarkStart w:id="729" w:name="__Fieldmark__465_1542788186"/>
                        <w:bookmarkStart w:id="730" w:name="__Fieldmark__3565_1699749730"/>
                        <w:bookmarkStart w:id="731" w:name="__Fieldmark__447_1699749730"/>
                        <w:bookmarkStart w:id="732" w:name="__Fieldmark__2693_2047308550"/>
                        <w:bookmarkStart w:id="733" w:name="__Fieldmark__2486_1699749730"/>
                        <w:bookmarkStart w:id="734" w:name="__Fieldmark__4732_1699749730"/>
                        <w:bookmarkStart w:id="735" w:name="__Fieldmark__4943_1542788186"/>
                        <w:bookmarkStart w:id="736" w:name="__Fieldmark__1923_617765502"/>
                        <w:bookmarkStart w:id="737" w:name="__Fieldmark__851_1795104451"/>
                        <w:bookmarkStart w:id="738" w:name="__Fieldmark__9019_1795104451"/>
                        <w:bookmarkStart w:id="739" w:name="__Fieldmark__1152_1045413111"/>
                        <w:bookmarkStart w:id="740" w:name="__Fieldmark__14013_1045413111"/>
                        <w:bookmarkStart w:id="741" w:name="__Fieldmark__1420_1045845259"/>
                        <w:bookmarkStart w:id="742" w:name="__Fieldmark__1577_1906502697"/>
                        <w:bookmarkStart w:id="743" w:name="__Fieldmark__5424_787568993"/>
                        <w:bookmarkStart w:id="744" w:name="__Fieldmark__22549_787568993"/>
                        <w:bookmarkStart w:id="745" w:name="__Fieldmark__13050_1389352871"/>
                        <w:bookmarkStart w:id="746" w:name="__Fieldmark__24657_1389352871"/>
                        <w:bookmarkStart w:id="747" w:name="__Fieldmark__5678_1868670106"/>
                        <w:bookmarkStart w:id="748" w:name="__Fieldmark__2506_1178166790"/>
                        <w:bookmarkEnd w:id="716"/>
                        <w:bookmarkEnd w:id="717"/>
                        <w:bookmarkEnd w:id="718"/>
                        <w:bookmarkEnd w:id="719"/>
                        <w:bookmarkEnd w:id="720"/>
                        <w:bookmarkEnd w:id="721"/>
                        <w:bookmarkEnd w:id="722"/>
                        <w:bookmarkEnd w:id="723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bookmarkEnd w:id="729"/>
                        <w:bookmarkEnd w:id="730"/>
                        <w:bookmarkEnd w:id="73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bookmarkEnd w:id="738"/>
                        <w:bookmarkEnd w:id="739"/>
                        <w:bookmarkEnd w:id="740"/>
                        <w:bookmarkEnd w:id="741"/>
                        <w:bookmarkEnd w:id="742"/>
                        <w:bookmarkEnd w:id="743"/>
                        <w:bookmarkEnd w:id="744"/>
                        <w:bookmarkEnd w:id="745"/>
                        <w:bookmarkEnd w:id="746"/>
                        <w:bookmarkEnd w:id="747"/>
                        <w:bookmarkEnd w:id="74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749" w:name="__Fieldmark__14537_18686701061"/>
                        <w:bookmarkStart w:id="750" w:name="__Fieldmark__28627_13893528711"/>
                        <w:bookmarkStart w:id="751" w:name="__Fieldmark__16929_13893528711"/>
                        <w:bookmarkStart w:id="752" w:name="__Fieldmark__25963_7875689931"/>
                        <w:bookmarkStart w:id="753" w:name="__Fieldmark__8681_7875689931"/>
                        <w:bookmarkStart w:id="754" w:name="__Fieldmark__1771_12294221881"/>
                        <w:bookmarkStart w:id="755" w:name="__Fieldmark__2074_7484764281"/>
                        <w:bookmarkStart w:id="756" w:name="__Fieldmark__1350_4492231061"/>
                        <w:bookmarkStart w:id="757" w:name="__Fieldmark__8819_10454131111"/>
                        <w:bookmarkStart w:id="758" w:name="__Fieldmark__10299_14316514271"/>
                        <w:bookmarkStart w:id="759" w:name="__Fieldmark__5557_17951044511"/>
                        <w:bookmarkStart w:id="760" w:name="__Fieldmark__6086_6177655021"/>
                        <w:bookmarkStart w:id="761" w:name="__Fieldmark__621_6177655021"/>
                        <w:bookmarkStart w:id="762" w:name="__Fieldmark__465_15427881861"/>
                        <w:bookmarkStart w:id="763" w:name="__Fieldmark__3565_16997497301"/>
                        <w:bookmarkStart w:id="764" w:name="__Fieldmark__447_16997497301"/>
                        <w:bookmarkStart w:id="765" w:name="__Fieldmark__2693_20473085501"/>
                        <w:bookmarkStart w:id="766" w:name="__Fieldmark__2486_16997497301"/>
                        <w:bookmarkStart w:id="767" w:name="__Fieldmark__4732_16997497301"/>
                        <w:bookmarkStart w:id="768" w:name="__Fieldmark__4943_15427881861"/>
                        <w:bookmarkStart w:id="769" w:name="__Fieldmark__1923_6177655021"/>
                        <w:bookmarkStart w:id="770" w:name="__Fieldmark__851_17951044511"/>
                        <w:bookmarkStart w:id="771" w:name="__Fieldmark__9019_17951044511"/>
                        <w:bookmarkStart w:id="772" w:name="__Fieldmark__1152_10454131111"/>
                        <w:bookmarkStart w:id="773" w:name="__Fieldmark__14013_10454131111"/>
                        <w:bookmarkStart w:id="774" w:name="__Fieldmark__1420_10458452591"/>
                        <w:bookmarkStart w:id="775" w:name="__Fieldmark__1577_19065026971"/>
                        <w:bookmarkStart w:id="776" w:name="__Fieldmark__5424_7875689931"/>
                        <w:bookmarkStart w:id="777" w:name="__Fieldmark__22549_7875689931"/>
                        <w:bookmarkStart w:id="778" w:name="__Fieldmark__13050_13893528711"/>
                        <w:bookmarkStart w:id="779" w:name="__Fieldmark__24657_13893528711"/>
                        <w:bookmarkStart w:id="780" w:name="__Fieldmark__5678_18686701061"/>
                        <w:bookmarkStart w:id="781" w:name="__Fieldmark__2506_1178166790"/>
                        <w:bookmarkEnd w:id="749"/>
                        <w:bookmarkEnd w:id="750"/>
                        <w:bookmarkEnd w:id="751"/>
                        <w:bookmarkEnd w:id="752"/>
                        <w:bookmarkEnd w:id="753"/>
                        <w:bookmarkEnd w:id="754"/>
                        <w:bookmarkEnd w:id="755"/>
                        <w:bookmarkEnd w:id="756"/>
                        <w:bookmarkEnd w:id="757"/>
                        <w:bookmarkEnd w:id="758"/>
                        <w:bookmarkEnd w:id="759"/>
                        <w:bookmarkEnd w:id="760"/>
                        <w:bookmarkEnd w:id="761"/>
                        <w:bookmarkEnd w:id="762"/>
                        <w:bookmarkEnd w:id="763"/>
                        <w:bookmarkEnd w:id="764"/>
                        <w:bookmarkEnd w:id="765"/>
                        <w:bookmarkEnd w:id="766"/>
                        <w:bookmarkEnd w:id="767"/>
                        <w:bookmarkEnd w:id="768"/>
                        <w:bookmarkEnd w:id="769"/>
                        <w:bookmarkEnd w:id="770"/>
                        <w:bookmarkEnd w:id="771"/>
                        <w:bookmarkEnd w:id="772"/>
                        <w:bookmarkEnd w:id="773"/>
                        <w:bookmarkEnd w:id="774"/>
                        <w:bookmarkEnd w:id="775"/>
                        <w:bookmarkEnd w:id="776"/>
                        <w:bookmarkEnd w:id="777"/>
                        <w:bookmarkEnd w:id="778"/>
                        <w:bookmarkEnd w:id="779"/>
                        <w:bookmarkEnd w:id="780"/>
                        <w:bookmarkEnd w:id="78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3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704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82" w:name="__Fieldmark__2704_1178166790"/>
                        <w:bookmarkStart w:id="783" w:name="__Fieldmark__14729_1868670106"/>
                        <w:bookmarkStart w:id="784" w:name="__Fieldmark__28807_1389352871"/>
                        <w:bookmarkStart w:id="785" w:name="__Fieldmark__17097_1389352871"/>
                        <w:bookmarkStart w:id="786" w:name="__Fieldmark__26119_787568993"/>
                        <w:bookmarkStart w:id="787" w:name="__Fieldmark__8827_787568993"/>
                        <w:bookmarkStart w:id="788" w:name="__Fieldmark__1903_1229422188"/>
                        <w:bookmarkStart w:id="789" w:name="__Fieldmark__2194_748476428"/>
                        <w:bookmarkStart w:id="790" w:name="__Fieldmark__1458_449223106"/>
                        <w:bookmarkStart w:id="791" w:name="__Fieldmark__8916_1045413111"/>
                        <w:bookmarkStart w:id="792" w:name="__Fieldmark__10385_1431651427"/>
                        <w:bookmarkStart w:id="793" w:name="__Fieldmark__5629_1795104451"/>
                        <w:bookmarkStart w:id="794" w:name="__Fieldmark__6145_617765502"/>
                        <w:bookmarkStart w:id="795" w:name="__Fieldmark__670_617765502"/>
                        <w:bookmarkStart w:id="796" w:name="__Fieldmark__500_1542788186"/>
                        <w:bookmarkStart w:id="797" w:name="__Fieldmark__3588_1699749730"/>
                        <w:bookmarkStart w:id="798" w:name="__Fieldmark__460_1699749730"/>
                        <w:bookmarkStart w:id="799" w:name="__Fieldmark__2694_2047308550"/>
                        <w:bookmarkStart w:id="800" w:name="__Fieldmark__2505_1699749730"/>
                        <w:bookmarkStart w:id="801" w:name="__Fieldmark__4761_1699749730"/>
                        <w:bookmarkStart w:id="802" w:name="__Fieldmark__4984_1542788186"/>
                        <w:bookmarkStart w:id="803" w:name="__Fieldmark__1978_617765502"/>
                        <w:bookmarkStart w:id="804" w:name="__Fieldmark__919_1795104451"/>
                        <w:bookmarkStart w:id="805" w:name="__Fieldmark__9097_1795104451"/>
                        <w:bookmarkStart w:id="806" w:name="__Fieldmark__1242_1045413111"/>
                        <w:bookmarkStart w:id="807" w:name="__Fieldmark__14115_1045413111"/>
                        <w:bookmarkStart w:id="808" w:name="__Fieldmark__1534_1045845259"/>
                        <w:bookmarkStart w:id="809" w:name="__Fieldmark__1705_1906502697"/>
                        <w:bookmarkStart w:id="810" w:name="__Fieldmark__5562_787568993"/>
                        <w:bookmarkStart w:id="811" w:name="__Fieldmark__22699_787568993"/>
                        <w:bookmarkStart w:id="812" w:name="__Fieldmark__13212_1389352871"/>
                        <w:bookmarkStart w:id="813" w:name="__Fieldmark__24831_1389352871"/>
                        <w:bookmarkStart w:id="814" w:name="__Fieldmark__5864_1868670106"/>
                        <w:bookmarkStart w:id="815" w:name="__Fieldmark__2704_1178166790"/>
                        <w:bookmarkEnd w:id="783"/>
                        <w:bookmarkEnd w:id="784"/>
                        <w:bookmarkEnd w:id="785"/>
                        <w:bookmarkEnd w:id="786"/>
                        <w:bookmarkEnd w:id="787"/>
                        <w:bookmarkEnd w:id="788"/>
                        <w:bookmarkEnd w:id="789"/>
                        <w:bookmarkEnd w:id="790"/>
                        <w:bookmarkEnd w:id="791"/>
                        <w:bookmarkEnd w:id="792"/>
                        <w:bookmarkEnd w:id="793"/>
                        <w:bookmarkEnd w:id="794"/>
                        <w:bookmarkEnd w:id="795"/>
                        <w:bookmarkEnd w:id="796"/>
                        <w:bookmarkEnd w:id="797"/>
                        <w:bookmarkEnd w:id="798"/>
                        <w:bookmarkEnd w:id="799"/>
                        <w:bookmarkEnd w:id="800"/>
                        <w:bookmarkEnd w:id="801"/>
                        <w:bookmarkEnd w:id="802"/>
                        <w:bookmarkEnd w:id="803"/>
                        <w:bookmarkEnd w:id="804"/>
                        <w:bookmarkEnd w:id="805"/>
                        <w:bookmarkEnd w:id="806"/>
                        <w:bookmarkEnd w:id="807"/>
                        <w:bookmarkEnd w:id="808"/>
                        <w:bookmarkEnd w:id="809"/>
                        <w:bookmarkEnd w:id="810"/>
                        <w:bookmarkEnd w:id="811"/>
                        <w:bookmarkEnd w:id="812"/>
                        <w:bookmarkEnd w:id="813"/>
                        <w:bookmarkEnd w:id="814"/>
                        <w:bookmarkEnd w:id="81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 SHASTA-TRINITY NF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530-226-2400  </w:t>
                        </w:r>
                        <w:bookmarkStart w:id="816" w:name="__Fieldmark__14729_18686701061"/>
                        <w:bookmarkStart w:id="817" w:name="__Fieldmark__28807_13893528711"/>
                        <w:bookmarkStart w:id="818" w:name="__Fieldmark__17097_13893528711"/>
                        <w:bookmarkStart w:id="819" w:name="__Fieldmark__26119_7875689931"/>
                        <w:bookmarkStart w:id="820" w:name="__Fieldmark__8827_7875689931"/>
                        <w:bookmarkStart w:id="821" w:name="__Fieldmark__1903_12294221881"/>
                        <w:bookmarkStart w:id="822" w:name="__Fieldmark__2194_7484764281"/>
                        <w:bookmarkStart w:id="823" w:name="__Fieldmark__1458_4492231061"/>
                        <w:bookmarkStart w:id="824" w:name="__Fieldmark__8916_10454131111"/>
                        <w:bookmarkStart w:id="825" w:name="__Fieldmark__10385_14316514271"/>
                        <w:bookmarkStart w:id="826" w:name="__Fieldmark__5629_17951044511"/>
                        <w:bookmarkStart w:id="827" w:name="__Fieldmark__6145_6177655021"/>
                        <w:bookmarkStart w:id="828" w:name="__Fieldmark__670_6177655021"/>
                        <w:bookmarkStart w:id="829" w:name="__Fieldmark__500_15427881861"/>
                        <w:bookmarkStart w:id="830" w:name="__Fieldmark__3588_16997497301"/>
                        <w:bookmarkStart w:id="831" w:name="__Fieldmark__460_16997497301"/>
                        <w:bookmarkStart w:id="832" w:name="__Fieldmark__2694_20473085501"/>
                        <w:bookmarkStart w:id="833" w:name="__Fieldmark__2505_16997497301"/>
                        <w:bookmarkStart w:id="834" w:name="__Fieldmark__4761_16997497301"/>
                        <w:bookmarkStart w:id="835" w:name="__Fieldmark__4984_15427881861"/>
                        <w:bookmarkStart w:id="836" w:name="__Fieldmark__1978_6177655021"/>
                        <w:bookmarkStart w:id="837" w:name="__Fieldmark__919_17951044511"/>
                        <w:bookmarkStart w:id="838" w:name="__Fieldmark__9097_17951044511"/>
                        <w:bookmarkStart w:id="839" w:name="__Fieldmark__1242_10454131111"/>
                        <w:bookmarkStart w:id="840" w:name="__Fieldmark__14115_10454131111"/>
                        <w:bookmarkStart w:id="841" w:name="__Fieldmark__1534_10458452591"/>
                        <w:bookmarkStart w:id="842" w:name="__Fieldmark__1705_19065026971"/>
                        <w:bookmarkStart w:id="843" w:name="__Fieldmark__5562_7875689931"/>
                        <w:bookmarkStart w:id="844" w:name="__Fieldmark__22699_7875689931"/>
                        <w:bookmarkStart w:id="845" w:name="__Fieldmark__13212_13893528711"/>
                        <w:bookmarkStart w:id="846" w:name="__Fieldmark__24831_13893528711"/>
                        <w:bookmarkStart w:id="847" w:name="__Fieldmark__5864_18686701061"/>
                        <w:bookmarkStart w:id="848" w:name="__Fieldmark__2704_1178166790"/>
                        <w:bookmarkEnd w:id="816"/>
                        <w:bookmarkEnd w:id="817"/>
                        <w:bookmarkEnd w:id="818"/>
                        <w:bookmarkEnd w:id="819"/>
                        <w:bookmarkEnd w:id="820"/>
                        <w:bookmarkEnd w:id="821"/>
                        <w:bookmarkEnd w:id="822"/>
                        <w:bookmarkEnd w:id="823"/>
                        <w:bookmarkEnd w:id="824"/>
                        <w:bookmarkEnd w:id="825"/>
                        <w:bookmarkEnd w:id="826"/>
                        <w:bookmarkEnd w:id="827"/>
                        <w:bookmarkEnd w:id="828"/>
                        <w:bookmarkEnd w:id="829"/>
                        <w:bookmarkEnd w:id="830"/>
                        <w:bookmarkEnd w:id="831"/>
                        <w:bookmarkEnd w:id="832"/>
                        <w:bookmarkEnd w:id="833"/>
                        <w:bookmarkEnd w:id="834"/>
                        <w:bookmarkEnd w:id="835"/>
                        <w:bookmarkEnd w:id="836"/>
                        <w:bookmarkEnd w:id="837"/>
                        <w:bookmarkEnd w:id="838"/>
                        <w:bookmarkEnd w:id="839"/>
                        <w:bookmarkEnd w:id="840"/>
                        <w:bookmarkEnd w:id="841"/>
                        <w:bookmarkEnd w:id="842"/>
                        <w:bookmarkEnd w:id="843"/>
                        <w:bookmarkEnd w:id="844"/>
                        <w:bookmarkEnd w:id="845"/>
                        <w:bookmarkEnd w:id="846"/>
                        <w:bookmarkEnd w:id="847"/>
                        <w:bookmarkEnd w:id="84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2815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49" w:name="__Fieldmark__2815_1178166790"/>
                        <w:bookmarkStart w:id="850" w:name="__Fieldmark__14834_1868670106"/>
                        <w:bookmarkStart w:id="851" w:name="__Fieldmark__28915_1389352871"/>
                        <w:bookmarkStart w:id="852" w:name="__Fieldmark__17193_1389352871"/>
                        <w:bookmarkStart w:id="853" w:name="__Fieldmark__26209_787568993"/>
                        <w:bookmarkStart w:id="854" w:name="__Fieldmark__8908_787568993"/>
                        <w:bookmarkStart w:id="855" w:name="__Fieldmark__2035_1229422188"/>
                        <w:bookmarkStart w:id="856" w:name="__Fieldmark__2315_748476428"/>
                        <w:bookmarkStart w:id="857" w:name="__Fieldmark__1567_449223106"/>
                        <w:bookmarkStart w:id="858" w:name="__Fieldmark__9011_1045413111"/>
                        <w:bookmarkStart w:id="859" w:name="__Fieldmark__10470_1431651427"/>
                        <w:bookmarkStart w:id="860" w:name="__Fieldmark__5700_1795104451"/>
                        <w:bookmarkStart w:id="861" w:name="__Fieldmark__6206_617765502"/>
                        <w:bookmarkStart w:id="862" w:name="__Fieldmark__719_617765502"/>
                        <w:bookmarkStart w:id="863" w:name="__Fieldmark__537_1542788186"/>
                        <w:bookmarkStart w:id="864" w:name="__Fieldmark__3613_1699749730"/>
                        <w:bookmarkStart w:id="865" w:name="__Fieldmark__471_1699749730"/>
                        <w:bookmarkStart w:id="866" w:name="__Fieldmark__2695_2047308550"/>
                        <w:bookmarkStart w:id="867" w:name="__Fieldmark__2524_1699749730"/>
                        <w:bookmarkStart w:id="868" w:name="__Fieldmark__4790_1699749730"/>
                        <w:bookmarkStart w:id="869" w:name="__Fieldmark__5027_1542788186"/>
                        <w:bookmarkStart w:id="870" w:name="__Fieldmark__2033_617765502"/>
                        <w:bookmarkStart w:id="871" w:name="__Fieldmark__984_1795104451"/>
                        <w:bookmarkStart w:id="872" w:name="__Fieldmark__9176_1795104451"/>
                        <w:bookmarkStart w:id="873" w:name="__Fieldmark__1333_1045413111"/>
                        <w:bookmarkStart w:id="874" w:name="__Fieldmark__14218_1045413111"/>
                        <w:bookmarkStart w:id="875" w:name="__Fieldmark__1647_1045845259"/>
                        <w:bookmarkStart w:id="876" w:name="__Fieldmark__1832_1906502697"/>
                        <w:bookmarkStart w:id="877" w:name="__Fieldmark__5701_787568993"/>
                        <w:bookmarkStart w:id="878" w:name="__Fieldmark__22786_787568993"/>
                        <w:bookmarkStart w:id="879" w:name="__Fieldmark__13308_1389352871"/>
                        <w:bookmarkStart w:id="880" w:name="__Fieldmark__24933_1389352871"/>
                        <w:bookmarkStart w:id="881" w:name="__Fieldmark__5972_1868670106"/>
                        <w:bookmarkStart w:id="882" w:name="__Fieldmark__2815_1178166790"/>
                        <w:bookmarkEnd w:id="850"/>
                        <w:bookmarkEnd w:id="851"/>
                        <w:bookmarkEnd w:id="852"/>
                        <w:bookmarkEnd w:id="853"/>
                        <w:bookmarkEnd w:id="854"/>
                        <w:bookmarkEnd w:id="855"/>
                        <w:bookmarkEnd w:id="856"/>
                        <w:bookmarkEnd w:id="857"/>
                        <w:bookmarkEnd w:id="858"/>
                        <w:bookmarkEnd w:id="859"/>
                        <w:bookmarkEnd w:id="860"/>
                        <w:bookmarkEnd w:id="861"/>
                        <w:bookmarkEnd w:id="862"/>
                        <w:bookmarkEnd w:id="863"/>
                        <w:bookmarkEnd w:id="864"/>
                        <w:bookmarkEnd w:id="865"/>
                        <w:bookmarkEnd w:id="866"/>
                        <w:bookmarkEnd w:id="867"/>
                        <w:bookmarkEnd w:id="868"/>
                        <w:bookmarkEnd w:id="869"/>
                        <w:bookmarkEnd w:id="870"/>
                        <w:bookmarkEnd w:id="871"/>
                        <w:bookmarkEnd w:id="872"/>
                        <w:bookmarkEnd w:id="873"/>
                        <w:bookmarkEnd w:id="874"/>
                        <w:bookmarkEnd w:id="875"/>
                        <w:bookmarkEnd w:id="876"/>
                        <w:bookmarkEnd w:id="877"/>
                        <w:bookmarkEnd w:id="878"/>
                        <w:bookmarkEnd w:id="879"/>
                        <w:bookmarkEnd w:id="880"/>
                        <w:bookmarkEnd w:id="881"/>
                        <w:bookmarkEnd w:id="88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 A-</w:t>
                        </w:r>
                        <w:bookmarkStart w:id="883" w:name="__Fieldmark__14834_18686701061"/>
                        <w:bookmarkStart w:id="884" w:name="__Fieldmark__5972_18686701061"/>
                        <w:bookmarkEnd w:id="883"/>
                        <w:bookmarkEnd w:id="88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71</w:t>
                        </w:r>
                        <w:bookmarkStart w:id="885" w:name="__Fieldmark__2815_1178166790"/>
                        <w:bookmarkEnd w:id="88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012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86" w:name="__Fieldmark__3012_1178166790"/>
                        <w:bookmarkStart w:id="887" w:name="__Fieldmark__15025_1868670106"/>
                        <w:bookmarkStart w:id="888" w:name="__Fieldmark__29094_1389352871"/>
                        <w:bookmarkStart w:id="889" w:name="__Fieldmark__17360_1389352871"/>
                        <w:bookmarkStart w:id="890" w:name="__Fieldmark__26364_787568993"/>
                        <w:bookmarkStart w:id="891" w:name="__Fieldmark__9051_787568993"/>
                        <w:bookmarkStart w:id="892" w:name="__Fieldmark__2166_1229422188"/>
                        <w:bookmarkStart w:id="893" w:name="__Fieldmark__2436_748476428"/>
                        <w:bookmarkStart w:id="894" w:name="__Fieldmark__1674_449223106"/>
                        <w:bookmarkStart w:id="895" w:name="__Fieldmark__9106_1045413111"/>
                        <w:bookmarkStart w:id="896" w:name="__Fieldmark__10553_1431651427"/>
                        <w:bookmarkStart w:id="897" w:name="__Fieldmark__5771_1795104451"/>
                        <w:bookmarkStart w:id="898" w:name="__Fieldmark__6265_617765502"/>
                        <w:bookmarkStart w:id="899" w:name="__Fieldmark__768_617765502"/>
                        <w:bookmarkStart w:id="900" w:name="__Fieldmark__574_1542788186"/>
                        <w:bookmarkStart w:id="901" w:name="__Fieldmark__3636_1699749730"/>
                        <w:bookmarkStart w:id="902" w:name="__Fieldmark__484_1699749730"/>
                        <w:bookmarkStart w:id="903" w:name="__Fieldmark__2696_2047308550"/>
                        <w:bookmarkStart w:id="904" w:name="__Fieldmark__2541_1699749730"/>
                        <w:bookmarkStart w:id="905" w:name="__Fieldmark__4819_1699749730"/>
                        <w:bookmarkStart w:id="906" w:name="__Fieldmark__5068_1542788186"/>
                        <w:bookmarkStart w:id="907" w:name="__Fieldmark__2086_617765502"/>
                        <w:bookmarkStart w:id="908" w:name="__Fieldmark__1049_1795104451"/>
                        <w:bookmarkStart w:id="909" w:name="__Fieldmark__9253_1795104451"/>
                        <w:bookmarkStart w:id="910" w:name="__Fieldmark__1424_1045413111"/>
                        <w:bookmarkStart w:id="911" w:name="__Fieldmark__14319_1045413111"/>
                        <w:bookmarkStart w:id="912" w:name="__Fieldmark__1760_1045845259"/>
                        <w:bookmarkStart w:id="913" w:name="__Fieldmark__1957_1906502697"/>
                        <w:bookmarkStart w:id="914" w:name="__Fieldmark__5840_787568993"/>
                        <w:bookmarkStart w:id="915" w:name="__Fieldmark__22935_787568993"/>
                        <w:bookmarkStart w:id="916" w:name="__Fieldmark__13469_1389352871"/>
                        <w:bookmarkStart w:id="917" w:name="__Fieldmark__25106_1389352871"/>
                        <w:bookmarkStart w:id="918" w:name="__Fieldmark__6157_1868670106"/>
                        <w:bookmarkStart w:id="919" w:name="__Fieldmark__3012_1178166790"/>
                        <w:bookmarkEnd w:id="887"/>
                        <w:bookmarkEnd w:id="888"/>
                        <w:bookmarkEnd w:id="889"/>
                        <w:bookmarkEnd w:id="890"/>
                        <w:bookmarkEnd w:id="891"/>
                        <w:bookmarkEnd w:id="892"/>
                        <w:bookmarkEnd w:id="893"/>
                        <w:bookmarkEnd w:id="894"/>
                        <w:bookmarkEnd w:id="895"/>
                        <w:bookmarkEnd w:id="896"/>
                        <w:bookmarkEnd w:id="897"/>
                        <w:bookmarkEnd w:id="898"/>
                        <w:bookmarkEnd w:id="899"/>
                        <w:bookmarkEnd w:id="900"/>
                        <w:bookmarkEnd w:id="901"/>
                        <w:bookmarkEnd w:id="902"/>
                        <w:bookmarkEnd w:id="903"/>
                        <w:bookmarkEnd w:id="904"/>
                        <w:bookmarkEnd w:id="905"/>
                        <w:bookmarkEnd w:id="906"/>
                        <w:bookmarkEnd w:id="907"/>
                        <w:bookmarkEnd w:id="908"/>
                        <w:bookmarkEnd w:id="909"/>
                        <w:bookmarkEnd w:id="910"/>
                        <w:bookmarkEnd w:id="911"/>
                        <w:bookmarkEnd w:id="912"/>
                        <w:bookmarkEnd w:id="913"/>
                        <w:bookmarkEnd w:id="914"/>
                        <w:bookmarkEnd w:id="915"/>
                        <w:bookmarkEnd w:id="916"/>
                        <w:bookmarkEnd w:id="917"/>
                        <w:bookmarkEnd w:id="918"/>
                        <w:bookmarkEnd w:id="91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 N149Z / PHX    </w:t>
                        </w:r>
                        <w:bookmarkStart w:id="920" w:name="__Fieldmark__15025_18686701061"/>
                        <w:bookmarkStart w:id="921" w:name="__Fieldmark__29094_13893528711"/>
                        <w:bookmarkStart w:id="922" w:name="__Fieldmark__17360_13893528711"/>
                        <w:bookmarkStart w:id="923" w:name="__Fieldmark__26364_7875689931"/>
                        <w:bookmarkStart w:id="924" w:name="__Fieldmark__9051_7875689931"/>
                        <w:bookmarkStart w:id="925" w:name="__Fieldmark__2166_12294221881"/>
                        <w:bookmarkStart w:id="926" w:name="__Fieldmark__2436_7484764281"/>
                        <w:bookmarkStart w:id="927" w:name="__Fieldmark__1674_4492231061"/>
                        <w:bookmarkStart w:id="928" w:name="__Fieldmark__9106_10454131111"/>
                        <w:bookmarkStart w:id="929" w:name="__Fieldmark__10553_14316514271"/>
                        <w:bookmarkStart w:id="930" w:name="__Fieldmark__5771_17951044511"/>
                        <w:bookmarkStart w:id="931" w:name="__Fieldmark__6265_6177655021"/>
                        <w:bookmarkStart w:id="932" w:name="__Fieldmark__768_6177655021"/>
                        <w:bookmarkStart w:id="933" w:name="__Fieldmark__574_15427881861"/>
                        <w:bookmarkStart w:id="934" w:name="__Fieldmark__3636_16997497301"/>
                        <w:bookmarkStart w:id="935" w:name="__Fieldmark__484_16997497301"/>
                        <w:bookmarkStart w:id="936" w:name="__Fieldmark__2696_20473085501"/>
                        <w:bookmarkStart w:id="937" w:name="__Fieldmark__2541_16997497301"/>
                        <w:bookmarkStart w:id="938" w:name="__Fieldmark__4819_16997497301"/>
                        <w:bookmarkStart w:id="939" w:name="__Fieldmark__5068_15427881861"/>
                        <w:bookmarkStart w:id="940" w:name="__Fieldmark__2086_6177655021"/>
                        <w:bookmarkStart w:id="941" w:name="__Fieldmark__1049_17951044511"/>
                        <w:bookmarkStart w:id="942" w:name="__Fieldmark__9253_17951044511"/>
                        <w:bookmarkStart w:id="943" w:name="__Fieldmark__1424_10454131111"/>
                        <w:bookmarkStart w:id="944" w:name="__Fieldmark__14319_10454131111"/>
                        <w:bookmarkStart w:id="945" w:name="__Fieldmark__1760_10458452591"/>
                        <w:bookmarkStart w:id="946" w:name="__Fieldmark__1957_19065026971"/>
                        <w:bookmarkStart w:id="947" w:name="__Fieldmark__5840_7875689931"/>
                        <w:bookmarkStart w:id="948" w:name="__Fieldmark__22935_7875689931"/>
                        <w:bookmarkStart w:id="949" w:name="__Fieldmark__13469_13893528711"/>
                        <w:bookmarkStart w:id="950" w:name="__Fieldmark__25106_13893528711"/>
                        <w:bookmarkStart w:id="951" w:name="__Fieldmark__6157_18686701061"/>
                        <w:bookmarkStart w:id="952" w:name="__Fieldmark__3012_1178166790"/>
                        <w:bookmarkEnd w:id="920"/>
                        <w:bookmarkEnd w:id="921"/>
                        <w:bookmarkEnd w:id="922"/>
                        <w:bookmarkEnd w:id="923"/>
                        <w:bookmarkEnd w:id="924"/>
                        <w:bookmarkEnd w:id="925"/>
                        <w:bookmarkEnd w:id="926"/>
                        <w:bookmarkEnd w:id="927"/>
                        <w:bookmarkEnd w:id="928"/>
                        <w:bookmarkEnd w:id="929"/>
                        <w:bookmarkEnd w:id="930"/>
                        <w:bookmarkEnd w:id="931"/>
                        <w:bookmarkEnd w:id="932"/>
                        <w:bookmarkEnd w:id="933"/>
                        <w:bookmarkEnd w:id="934"/>
                        <w:bookmarkEnd w:id="935"/>
                        <w:bookmarkEnd w:id="936"/>
                        <w:bookmarkEnd w:id="937"/>
                        <w:bookmarkEnd w:id="938"/>
                        <w:bookmarkEnd w:id="939"/>
                        <w:bookmarkEnd w:id="940"/>
                        <w:bookmarkEnd w:id="941"/>
                        <w:bookmarkEnd w:id="942"/>
                        <w:bookmarkEnd w:id="943"/>
                        <w:bookmarkEnd w:id="944"/>
                        <w:bookmarkEnd w:id="945"/>
                        <w:bookmarkEnd w:id="946"/>
                        <w:bookmarkEnd w:id="947"/>
                        <w:bookmarkEnd w:id="948"/>
                        <w:bookmarkEnd w:id="949"/>
                        <w:bookmarkEnd w:id="950"/>
                        <w:bookmarkEnd w:id="951"/>
                        <w:bookmarkEnd w:id="95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138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53" w:name="__Fieldmark__3138_1178166790"/>
                        <w:bookmarkStart w:id="954" w:name="__Fieldmark__15145_1868670106"/>
                        <w:bookmarkStart w:id="955" w:name="__Fieldmark__29226_1389352871"/>
                        <w:bookmarkStart w:id="956" w:name="__Fieldmark__17480_1389352871"/>
                        <w:bookmarkStart w:id="957" w:name="__Fieldmark__26474_787568993"/>
                        <w:bookmarkStart w:id="958" w:name="__Fieldmark__9152_787568993"/>
                        <w:bookmarkStart w:id="959" w:name="__Fieldmark__2510_7484764281"/>
                        <w:bookmarkStart w:id="960" w:name="__Fieldmark__2039_19065026971"/>
                        <w:bookmarkStart w:id="961" w:name="__Fieldmark__2253_1229422188"/>
                        <w:bookmarkStart w:id="962" w:name="__Fieldmark__2510_748476428"/>
                        <w:bookmarkStart w:id="963" w:name="__Fieldmark__1739_449223106"/>
                        <w:bookmarkStart w:id="964" w:name="__Fieldmark__9160_1045413111"/>
                        <w:bookmarkStart w:id="965" w:name="__Fieldmark__10637_1431651427"/>
                        <w:bookmarkStart w:id="966" w:name="__Fieldmark__5845_1795104451"/>
                        <w:bookmarkStart w:id="967" w:name="__Fieldmark__6325_617765502"/>
                        <w:bookmarkStart w:id="968" w:name="__Fieldmark__819_617765502"/>
                        <w:bookmarkStart w:id="969" w:name="__Fieldmark__611_1542788186"/>
                        <w:bookmarkStart w:id="970" w:name="__Fieldmark__3659_1699749730"/>
                        <w:bookmarkStart w:id="971" w:name="__Fieldmark__497_1699749730"/>
                        <w:bookmarkStart w:id="972" w:name="__Fieldmark__2697_2047308550"/>
                        <w:bookmarkStart w:id="973" w:name="__Fieldmark__2562_1699749730"/>
                        <w:bookmarkStart w:id="974" w:name="__Fieldmark__4852_1699749730"/>
                        <w:bookmarkStart w:id="975" w:name="__Fieldmark__5111_1542788186"/>
                        <w:bookmarkStart w:id="976" w:name="__Fieldmark__2142_617765502"/>
                        <w:bookmarkStart w:id="977" w:name="__Fieldmark__1115_1795104451"/>
                        <w:bookmarkStart w:id="978" w:name="__Fieldmark__9331_1795104451"/>
                        <w:bookmarkStart w:id="979" w:name="__Fieldmark__1493_1045413111"/>
                        <w:bookmarkStart w:id="980" w:name="__Fieldmark__14379_1045413111"/>
                        <w:bookmarkStart w:id="981" w:name="__Fieldmark__1831_1045845259"/>
                        <w:bookmarkStart w:id="982" w:name="__Fieldmark__1739_4492231061"/>
                        <w:bookmarkStart w:id="983" w:name="__Fieldmark__9160_10454131111"/>
                        <w:bookmarkStart w:id="984" w:name="__Fieldmark__14379_10454131111"/>
                        <w:bookmarkStart w:id="985" w:name="__Fieldmark__2039_1906502697"/>
                        <w:bookmarkStart w:id="986" w:name="__Fieldmark__5929_787568993"/>
                        <w:bookmarkStart w:id="987" w:name="__Fieldmark__23037_787568993"/>
                        <w:bookmarkStart w:id="988" w:name="__Fieldmark__13583_1389352871"/>
                        <w:bookmarkStart w:id="989" w:name="__Fieldmark__25232_1389352871"/>
                        <w:bookmarkStart w:id="990" w:name="__Fieldmark__6271_1868670106"/>
                        <w:bookmarkStart w:id="991" w:name="__Fieldmark__3138_1178166790"/>
                        <w:bookmarkEnd w:id="954"/>
                        <w:bookmarkEnd w:id="955"/>
                        <w:bookmarkEnd w:id="956"/>
                        <w:bookmarkEnd w:id="957"/>
                        <w:bookmarkEnd w:id="958"/>
                        <w:bookmarkEnd w:id="959"/>
                        <w:bookmarkEnd w:id="960"/>
                        <w:bookmarkEnd w:id="961"/>
                        <w:bookmarkEnd w:id="962"/>
                        <w:bookmarkEnd w:id="963"/>
                        <w:bookmarkEnd w:id="964"/>
                        <w:bookmarkEnd w:id="965"/>
                        <w:bookmarkEnd w:id="966"/>
                        <w:bookmarkEnd w:id="967"/>
                        <w:bookmarkEnd w:id="968"/>
                        <w:bookmarkEnd w:id="969"/>
                        <w:bookmarkEnd w:id="970"/>
                        <w:bookmarkEnd w:id="971"/>
                        <w:bookmarkEnd w:id="972"/>
                        <w:bookmarkEnd w:id="973"/>
                        <w:bookmarkEnd w:id="974"/>
                        <w:bookmarkEnd w:id="975"/>
                        <w:bookmarkEnd w:id="976"/>
                        <w:bookmarkEnd w:id="977"/>
                        <w:bookmarkEnd w:id="978"/>
                        <w:bookmarkEnd w:id="979"/>
                        <w:bookmarkEnd w:id="980"/>
                        <w:bookmarkEnd w:id="981"/>
                        <w:bookmarkEnd w:id="982"/>
                        <w:bookmarkEnd w:id="983"/>
                        <w:bookmarkEnd w:id="984"/>
                        <w:bookmarkEnd w:id="985"/>
                        <w:bookmarkEnd w:id="986"/>
                        <w:bookmarkEnd w:id="987"/>
                        <w:bookmarkEnd w:id="988"/>
                        <w:bookmarkEnd w:id="989"/>
                        <w:bookmarkEnd w:id="990"/>
                        <w:bookmarkEnd w:id="99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NETCHER / J WHITE /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KUENZI</w:t>
                        </w:r>
                        <w:bookmarkStart w:id="992" w:name="__Fieldmark__15145_18686701061"/>
                        <w:bookmarkStart w:id="993" w:name="__Fieldmark__29226_13893528711"/>
                        <w:bookmarkStart w:id="994" w:name="__Fieldmark__6271_18686701061"/>
                        <w:bookmarkStart w:id="995" w:name="__Fieldmark__3138_1178166790"/>
                        <w:bookmarkEnd w:id="992"/>
                        <w:bookmarkEnd w:id="993"/>
                        <w:bookmarkEnd w:id="994"/>
                        <w:bookmarkEnd w:id="9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29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335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96" w:name="__Fieldmark__3335_1178166790"/>
                        <w:bookmarkStart w:id="997" w:name="__Fieldmark__15336_1868670106"/>
                        <w:bookmarkStart w:id="998" w:name="__Fieldmark__29405_1389352871"/>
                        <w:bookmarkStart w:id="999" w:name="__Fieldmark__17647_1389352871"/>
                        <w:bookmarkStart w:id="1000" w:name="__Fieldmark__26629_787568993"/>
                        <w:bookmarkStart w:id="1001" w:name="__Fieldmark__9295_787568993"/>
                        <w:bookmarkStart w:id="1002" w:name="__Fieldmark__2384_1229422188"/>
                        <w:bookmarkStart w:id="1003" w:name="__Fieldmark__2629_748476428"/>
                        <w:bookmarkStart w:id="1004" w:name="__Fieldmark__1846_449223106"/>
                        <w:bookmarkStart w:id="1005" w:name="__Fieldmark__9257_1045413111"/>
                        <w:bookmarkStart w:id="1006" w:name="__Fieldmark__10720_1431651427"/>
                        <w:bookmarkStart w:id="1007" w:name="__Fieldmark__5916_1795104451"/>
                        <w:bookmarkStart w:id="1008" w:name="__Fieldmark__6384_617765502"/>
                        <w:bookmarkStart w:id="1009" w:name="__Fieldmark__866_617765502"/>
                        <w:bookmarkStart w:id="1010" w:name="__Fieldmark__646_1542788186"/>
                        <w:bookmarkStart w:id="1011" w:name="__Fieldmark__3682_1699749730"/>
                        <w:bookmarkStart w:id="1012" w:name="__Fieldmark__508_1699749730"/>
                        <w:bookmarkStart w:id="1013" w:name="__Fieldmark__2698_2047308550"/>
                        <w:bookmarkStart w:id="1014" w:name="__Fieldmark__2581_1699749730"/>
                        <w:bookmarkStart w:id="1015" w:name="__Fieldmark__4881_1699749730"/>
                        <w:bookmarkStart w:id="1016" w:name="__Fieldmark__5152_1542788186"/>
                        <w:bookmarkStart w:id="1017" w:name="__Fieldmark__2195_617765502"/>
                        <w:bookmarkStart w:id="1018" w:name="__Fieldmark__1180_1795104451"/>
                        <w:bookmarkStart w:id="1019" w:name="__Fieldmark__9408_1795104451"/>
                        <w:bookmarkStart w:id="1020" w:name="__Fieldmark__1582_1045413111"/>
                        <w:bookmarkStart w:id="1021" w:name="__Fieldmark__14480_1045413111"/>
                        <w:bookmarkStart w:id="1022" w:name="__Fieldmark__1944_1045845259"/>
                        <w:bookmarkStart w:id="1023" w:name="__Fieldmark__2164_1906502697"/>
                        <w:bookmarkStart w:id="1024" w:name="__Fieldmark__6066_787568993"/>
                        <w:bookmarkStart w:id="1025" w:name="__Fieldmark__23186_787568993"/>
                        <w:bookmarkStart w:id="1026" w:name="__Fieldmark__13744_1389352871"/>
                        <w:bookmarkStart w:id="1027" w:name="__Fieldmark__25405_1389352871"/>
                        <w:bookmarkStart w:id="1028" w:name="__Fieldmark__6456_1868670106"/>
                        <w:bookmarkStart w:id="1029" w:name="__Fieldmark__3335_1178166790"/>
                        <w:bookmarkEnd w:id="997"/>
                        <w:bookmarkEnd w:id="998"/>
                        <w:bookmarkEnd w:id="999"/>
                        <w:bookmarkEnd w:id="1000"/>
                        <w:bookmarkEnd w:id="1001"/>
                        <w:bookmarkEnd w:id="1002"/>
                        <w:bookmarkEnd w:id="1003"/>
                        <w:bookmarkEnd w:id="1004"/>
                        <w:bookmarkEnd w:id="1005"/>
                        <w:bookmarkEnd w:id="1006"/>
                        <w:bookmarkEnd w:id="1007"/>
                        <w:bookmarkEnd w:id="1008"/>
                        <w:bookmarkEnd w:id="1009"/>
                        <w:bookmarkEnd w:id="1010"/>
                        <w:bookmarkEnd w:id="1011"/>
                        <w:bookmarkEnd w:id="1012"/>
                        <w:bookmarkEnd w:id="1013"/>
                        <w:bookmarkEnd w:id="1014"/>
                        <w:bookmarkEnd w:id="1015"/>
                        <w:bookmarkEnd w:id="1016"/>
                        <w:bookmarkEnd w:id="1017"/>
                        <w:bookmarkEnd w:id="1018"/>
                        <w:bookmarkEnd w:id="1019"/>
                        <w:bookmarkEnd w:id="1020"/>
                        <w:bookmarkEnd w:id="1021"/>
                        <w:bookmarkEnd w:id="1022"/>
                        <w:bookmarkEnd w:id="1023"/>
                        <w:bookmarkEnd w:id="1024"/>
                        <w:bookmarkEnd w:id="1025"/>
                        <w:bookmarkEnd w:id="1026"/>
                        <w:bookmarkEnd w:id="1027"/>
                        <w:bookmarkEnd w:id="1028"/>
                        <w:bookmarkEnd w:id="102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GOOD.     </w:t>
                        </w:r>
                        <w:bookmarkStart w:id="1030" w:name="__Fieldmark__15336_18686701061"/>
                        <w:bookmarkStart w:id="1031" w:name="__Fieldmark__29405_13893528711"/>
                        <w:bookmarkStart w:id="1032" w:name="__Fieldmark__17647_13893528711"/>
                        <w:bookmarkStart w:id="1033" w:name="__Fieldmark__26629_7875689931"/>
                        <w:bookmarkStart w:id="1034" w:name="__Fieldmark__9295_7875689931"/>
                        <w:bookmarkStart w:id="1035" w:name="__Fieldmark__2384_12294221881"/>
                        <w:bookmarkStart w:id="1036" w:name="__Fieldmark__2629_7484764281"/>
                        <w:bookmarkStart w:id="1037" w:name="__Fieldmark__1846_4492231061"/>
                        <w:bookmarkStart w:id="1038" w:name="__Fieldmark__9257_10454131111"/>
                        <w:bookmarkStart w:id="1039" w:name="__Fieldmark__10720_14316514271"/>
                        <w:bookmarkStart w:id="1040" w:name="__Fieldmark__5916_17951044511"/>
                        <w:bookmarkStart w:id="1041" w:name="__Fieldmark__6384_6177655021"/>
                        <w:bookmarkStart w:id="1042" w:name="__Fieldmark__866_6177655021"/>
                        <w:bookmarkStart w:id="1043" w:name="__Fieldmark__646_15427881861"/>
                        <w:bookmarkStart w:id="1044" w:name="__Fieldmark__3682_16997497301"/>
                        <w:bookmarkStart w:id="1045" w:name="__Fieldmark__508_16997497301"/>
                        <w:bookmarkStart w:id="1046" w:name="__Fieldmark__2698_20473085501"/>
                        <w:bookmarkStart w:id="1047" w:name="__Fieldmark__2581_16997497301"/>
                        <w:bookmarkStart w:id="1048" w:name="__Fieldmark__4881_16997497301"/>
                        <w:bookmarkStart w:id="1049" w:name="__Fieldmark__5152_15427881861"/>
                        <w:bookmarkStart w:id="1050" w:name="__Fieldmark__2195_6177655021"/>
                        <w:bookmarkStart w:id="1051" w:name="__Fieldmark__1180_17951044511"/>
                        <w:bookmarkStart w:id="1052" w:name="__Fieldmark__9408_17951044511"/>
                        <w:bookmarkStart w:id="1053" w:name="__Fieldmark__1582_10454131111"/>
                        <w:bookmarkStart w:id="1054" w:name="__Fieldmark__14480_10454131111"/>
                        <w:bookmarkStart w:id="1055" w:name="__Fieldmark__1944_10458452591"/>
                        <w:bookmarkStart w:id="1056" w:name="__Fieldmark__2164_19065026971"/>
                        <w:bookmarkStart w:id="1057" w:name="__Fieldmark__6066_7875689931"/>
                        <w:bookmarkStart w:id="1058" w:name="__Fieldmark__23186_7875689931"/>
                        <w:bookmarkStart w:id="1059" w:name="__Fieldmark__13744_13893528711"/>
                        <w:bookmarkStart w:id="1060" w:name="__Fieldmark__25405_13893528711"/>
                        <w:bookmarkStart w:id="1061" w:name="__Fieldmark__6456_18686701061"/>
                        <w:bookmarkStart w:id="1062" w:name="__Fieldmark__3335_1178166790"/>
                        <w:bookmarkEnd w:id="1030"/>
                        <w:bookmarkEnd w:id="1031"/>
                        <w:bookmarkEnd w:id="1032"/>
                        <w:bookmarkEnd w:id="1033"/>
                        <w:bookmarkEnd w:id="1034"/>
                        <w:bookmarkEnd w:id="1035"/>
                        <w:bookmarkEnd w:id="1036"/>
                        <w:bookmarkEnd w:id="1037"/>
                        <w:bookmarkEnd w:id="1038"/>
                        <w:bookmarkEnd w:id="1039"/>
                        <w:bookmarkEnd w:id="1040"/>
                        <w:bookmarkEnd w:id="1041"/>
                        <w:bookmarkEnd w:id="1042"/>
                        <w:bookmarkEnd w:id="1043"/>
                        <w:bookmarkEnd w:id="1044"/>
                        <w:bookmarkEnd w:id="1045"/>
                        <w:bookmarkEnd w:id="1046"/>
                        <w:bookmarkEnd w:id="1047"/>
                        <w:bookmarkEnd w:id="1048"/>
                        <w:bookmarkEnd w:id="1049"/>
                        <w:bookmarkEnd w:id="1050"/>
                        <w:bookmarkEnd w:id="1051"/>
                        <w:bookmarkEnd w:id="1052"/>
                        <w:bookmarkEnd w:id="1053"/>
                        <w:bookmarkEnd w:id="1054"/>
                        <w:bookmarkEnd w:id="1055"/>
                        <w:bookmarkEnd w:id="1056"/>
                        <w:bookmarkEnd w:id="1057"/>
                        <w:bookmarkEnd w:id="1058"/>
                        <w:bookmarkEnd w:id="1059"/>
                        <w:bookmarkEnd w:id="1060"/>
                        <w:bookmarkEnd w:id="1061"/>
                        <w:bookmarkEnd w:id="10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533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63" w:name="__Fieldmark__3533_1178166790"/>
                        <w:bookmarkStart w:id="1064" w:name="__Fieldmark__15528_1868670106"/>
                        <w:bookmarkStart w:id="1065" w:name="__Fieldmark__29584_1389352871"/>
                        <w:bookmarkStart w:id="1066" w:name="__Fieldmark__17814_1389352871"/>
                        <w:bookmarkStart w:id="1067" w:name="__Fieldmark__26784_787568993"/>
                        <w:bookmarkStart w:id="1068" w:name="__Fieldmark__9438_787568993"/>
                        <w:bookmarkStart w:id="1069" w:name="__Fieldmark__2515_1229422188"/>
                        <w:bookmarkStart w:id="1070" w:name="__Fieldmark__2748_748476428"/>
                        <w:bookmarkStart w:id="1071" w:name="__Fieldmark__1953_449223106"/>
                        <w:bookmarkStart w:id="1072" w:name="__Fieldmark__9354_1045413111"/>
                        <w:bookmarkStart w:id="1073" w:name="__Fieldmark__10803_1431651427"/>
                        <w:bookmarkStart w:id="1074" w:name="__Fieldmark__5987_1795104451"/>
                        <w:bookmarkStart w:id="1075" w:name="__Fieldmark__6445_617765502"/>
                        <w:bookmarkStart w:id="1076" w:name="__Fieldmark__915_617765502"/>
                        <w:bookmarkStart w:id="1077" w:name="__Fieldmark__683_1542788186"/>
                        <w:bookmarkStart w:id="1078" w:name="__Fieldmark__3707_1699749730"/>
                        <w:bookmarkStart w:id="1079" w:name="__Fieldmark__521_1699749730"/>
                        <w:bookmarkStart w:id="1080" w:name="__Fieldmark__2699_2047308550"/>
                        <w:bookmarkStart w:id="1081" w:name="__Fieldmark__2600_1699749730"/>
                        <w:bookmarkStart w:id="1082" w:name="__Fieldmark__4910_1699749730"/>
                        <w:bookmarkStart w:id="1083" w:name="__Fieldmark__5193_1542788186"/>
                        <w:bookmarkStart w:id="1084" w:name="__Fieldmark__2248_617765502"/>
                        <w:bookmarkStart w:id="1085" w:name="__Fieldmark__1247_1795104451"/>
                        <w:bookmarkStart w:id="1086" w:name="__Fieldmark__9485_1795104451"/>
                        <w:bookmarkStart w:id="1087" w:name="__Fieldmark__1671_1045413111"/>
                        <w:bookmarkStart w:id="1088" w:name="__Fieldmark__14581_1045413111"/>
                        <w:bookmarkStart w:id="1089" w:name="__Fieldmark__2057_1045845259"/>
                        <w:bookmarkStart w:id="1090" w:name="__Fieldmark__2291_1906502697"/>
                        <w:bookmarkStart w:id="1091" w:name="__Fieldmark__6203_787568993"/>
                        <w:bookmarkStart w:id="1092" w:name="__Fieldmark__23335_787568993"/>
                        <w:bookmarkStart w:id="1093" w:name="__Fieldmark__13905_1389352871"/>
                        <w:bookmarkStart w:id="1094" w:name="__Fieldmark__25578_1389352871"/>
                        <w:bookmarkStart w:id="1095" w:name="__Fieldmark__6644_1868670106"/>
                        <w:bookmarkStart w:id="1096" w:name="__Fieldmark__3533_1178166790"/>
                        <w:bookmarkEnd w:id="1064"/>
                        <w:bookmarkEnd w:id="1065"/>
                        <w:bookmarkEnd w:id="1066"/>
                        <w:bookmarkEnd w:id="1067"/>
                        <w:bookmarkEnd w:id="1068"/>
                        <w:bookmarkEnd w:id="1069"/>
                        <w:bookmarkEnd w:id="1070"/>
                        <w:bookmarkEnd w:id="1071"/>
                        <w:bookmarkEnd w:id="1072"/>
                        <w:bookmarkEnd w:id="1073"/>
                        <w:bookmarkEnd w:id="1074"/>
                        <w:bookmarkEnd w:id="1075"/>
                        <w:bookmarkEnd w:id="1076"/>
                        <w:bookmarkEnd w:id="1077"/>
                        <w:bookmarkEnd w:id="1078"/>
                        <w:bookmarkEnd w:id="1079"/>
                        <w:bookmarkEnd w:id="1080"/>
                        <w:bookmarkEnd w:id="1081"/>
                        <w:bookmarkEnd w:id="1082"/>
                        <w:bookmarkEnd w:id="1083"/>
                        <w:bookmarkEnd w:id="1084"/>
                        <w:bookmarkEnd w:id="1085"/>
                        <w:bookmarkEnd w:id="1086"/>
                        <w:bookmarkEnd w:id="1087"/>
                        <w:bookmarkEnd w:id="1088"/>
                        <w:bookmarkEnd w:id="1089"/>
                        <w:bookmarkEnd w:id="1090"/>
                        <w:bookmarkEnd w:id="1091"/>
                        <w:bookmarkEnd w:id="1092"/>
                        <w:bookmarkEnd w:id="1093"/>
                        <w:bookmarkEnd w:id="1094"/>
                        <w:bookmarkEnd w:id="1095"/>
                        <w:bookmarkEnd w:id="109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bookmarkStart w:id="1097" w:name="__Fieldmark__29584_13893528711"/>
                        <w:bookmarkStart w:id="1098" w:name="__Fieldmark__17814_13893528711"/>
                        <w:bookmarkStart w:id="1099" w:name="__Fieldmark__26784_7875689931"/>
                        <w:bookmarkStart w:id="1100" w:name="__Fieldmark__9438_7875689931"/>
                        <w:bookmarkStart w:id="1101" w:name="__Fieldmark__2515_12294221881"/>
                        <w:bookmarkStart w:id="1102" w:name="__Fieldmark__2748_7484764281"/>
                        <w:bookmarkStart w:id="1103" w:name="__Fieldmark__1953_4492231061"/>
                        <w:bookmarkStart w:id="1104" w:name="__Fieldmark__9354_10454131111"/>
                        <w:bookmarkStart w:id="1105" w:name="__Fieldmark__10803_14316514271"/>
                        <w:bookmarkStart w:id="1106" w:name="__Fieldmark__5987_17951044511"/>
                        <w:bookmarkStart w:id="1107" w:name="__Fieldmark__6445_6177655021"/>
                        <w:bookmarkStart w:id="1108" w:name="__Fieldmark__915_6177655021"/>
                        <w:bookmarkStart w:id="1109" w:name="__Fieldmark__683_15427881861"/>
                        <w:bookmarkStart w:id="1110" w:name="__Fieldmark__3707_16997497301"/>
                        <w:bookmarkStart w:id="1111" w:name="__Fieldmark__521_16997497301"/>
                        <w:bookmarkStart w:id="1112" w:name="__Fieldmark__2699_20473085501"/>
                        <w:bookmarkStart w:id="1113" w:name="__Fieldmark__2600_16997497301"/>
                        <w:bookmarkStart w:id="1114" w:name="__Fieldmark__4910_16997497301"/>
                        <w:bookmarkStart w:id="1115" w:name="__Fieldmark__5193_15427881861"/>
                        <w:bookmarkStart w:id="1116" w:name="__Fieldmark__2248_6177655021"/>
                        <w:bookmarkStart w:id="1117" w:name="__Fieldmark__1247_17951044511"/>
                        <w:bookmarkStart w:id="1118" w:name="__Fieldmark__9485_17951044511"/>
                        <w:bookmarkStart w:id="1119" w:name="__Fieldmark__1671_10454131111"/>
                        <w:bookmarkStart w:id="1120" w:name="__Fieldmark__14581_10454131111"/>
                        <w:bookmarkStart w:id="1121" w:name="__Fieldmark__2057_10458452591"/>
                        <w:bookmarkStart w:id="1122" w:name="__Fieldmark__2291_19065026971"/>
                        <w:bookmarkStart w:id="1123" w:name="__Fieldmark__6203_7875689931"/>
                        <w:bookmarkStart w:id="1124" w:name="__Fieldmark__23335_7875689931"/>
                        <w:bookmarkStart w:id="1125" w:name="__Fieldmark__13905_13893528711"/>
                        <w:bookmarkStart w:id="1126" w:name="__Fieldmark__25578_13893528711"/>
                        <w:bookmarkEnd w:id="1097"/>
                        <w:bookmarkEnd w:id="1098"/>
                        <w:bookmarkEnd w:id="1099"/>
                        <w:bookmarkEnd w:id="1100"/>
                        <w:bookmarkEnd w:id="1101"/>
                        <w:bookmarkEnd w:id="1102"/>
                        <w:bookmarkEnd w:id="1103"/>
                        <w:bookmarkEnd w:id="1104"/>
                        <w:bookmarkEnd w:id="1105"/>
                        <w:bookmarkEnd w:id="1106"/>
                        <w:bookmarkEnd w:id="1107"/>
                        <w:bookmarkEnd w:id="1108"/>
                        <w:bookmarkEnd w:id="1109"/>
                        <w:bookmarkEnd w:id="1110"/>
                        <w:bookmarkEnd w:id="1111"/>
                        <w:bookmarkEnd w:id="1112"/>
                        <w:bookmarkEnd w:id="1113"/>
                        <w:bookmarkEnd w:id="1114"/>
                        <w:bookmarkEnd w:id="1115"/>
                        <w:bookmarkEnd w:id="1116"/>
                        <w:bookmarkEnd w:id="1117"/>
                        <w:bookmarkEnd w:id="1118"/>
                        <w:bookmarkEnd w:id="1119"/>
                        <w:bookmarkEnd w:id="1120"/>
                        <w:bookmarkEnd w:id="1121"/>
                        <w:bookmarkEnd w:id="1122"/>
                        <w:bookmarkEnd w:id="1123"/>
                        <w:bookmarkEnd w:id="1124"/>
                        <w:bookmarkEnd w:id="1125"/>
                        <w:bookmarkEnd w:id="112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partly cloudy in region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bookmarkStart w:id="1127" w:name="__Fieldmark__15528_18686701061"/>
                        <w:bookmarkStart w:id="1128" w:name="__Fieldmark__6644_18686701061"/>
                        <w:bookmarkStart w:id="1129" w:name="__Fieldmark__3533_1178166790"/>
                        <w:bookmarkEnd w:id="1127"/>
                        <w:bookmarkEnd w:id="1128"/>
                        <w:bookmarkEnd w:id="112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730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30" w:name="__Fieldmark__3730_1178166790"/>
                        <w:bookmarkStart w:id="1131" w:name="__Fieldmark__15719_1868670106"/>
                        <w:bookmarkStart w:id="1132" w:name="__Fieldmark__29763_1389352871"/>
                        <w:bookmarkStart w:id="1133" w:name="__Fieldmark__17981_1389352871"/>
                        <w:bookmarkStart w:id="1134" w:name="__Fieldmark__26939_787568993"/>
                        <w:bookmarkStart w:id="1135" w:name="__Fieldmark__9581_787568993"/>
                        <w:bookmarkStart w:id="1136" w:name="__Fieldmark__2646_1229422188"/>
                        <w:bookmarkStart w:id="1137" w:name="__Fieldmark__2867_748476428"/>
                        <w:bookmarkStart w:id="1138" w:name="__Fieldmark__2060_449223106"/>
                        <w:bookmarkStart w:id="1139" w:name="__Fieldmark__9449_1045413111"/>
                        <w:bookmarkStart w:id="1140" w:name="__Fieldmark__10887_1431651427"/>
                        <w:bookmarkStart w:id="1141" w:name="__Fieldmark__6058_1795104451"/>
                        <w:bookmarkStart w:id="1142" w:name="__Fieldmark__6504_617765502"/>
                        <w:bookmarkStart w:id="1143" w:name="__Fieldmark__962_617765502"/>
                        <w:bookmarkStart w:id="1144" w:name="__Fieldmark__718_1542788186"/>
                        <w:bookmarkStart w:id="1145" w:name="__Fieldmark__3730_1699749730"/>
                        <w:bookmarkStart w:id="1146" w:name="__Fieldmark__533_1699749730"/>
                        <w:bookmarkStart w:id="1147" w:name="__Fieldmark__2700_2047308550"/>
                        <w:bookmarkStart w:id="1148" w:name="__Fieldmark__2617_1699749730"/>
                        <w:bookmarkStart w:id="1149" w:name="__Fieldmark__4939_1699749730"/>
                        <w:bookmarkStart w:id="1150" w:name="__Fieldmark__5234_1542788186"/>
                        <w:bookmarkStart w:id="1151" w:name="__Fieldmark__2301_617765502"/>
                        <w:bookmarkStart w:id="1152" w:name="__Fieldmark__1312_1795104451"/>
                        <w:bookmarkStart w:id="1153" w:name="__Fieldmark__9562_1795104451"/>
                        <w:bookmarkStart w:id="1154" w:name="__Fieldmark__1760_1045413111"/>
                        <w:bookmarkStart w:id="1155" w:name="__Fieldmark__14682_1045413111"/>
                        <w:bookmarkStart w:id="1156" w:name="__Fieldmark__2170_1045845259"/>
                        <w:bookmarkStart w:id="1157" w:name="__Fieldmark__2416_1906502697"/>
                        <w:bookmarkStart w:id="1158" w:name="__Fieldmark__6340_787568993"/>
                        <w:bookmarkStart w:id="1159" w:name="__Fieldmark__23484_787568993"/>
                        <w:bookmarkStart w:id="1160" w:name="__Fieldmark__14066_1389352871"/>
                        <w:bookmarkStart w:id="1161" w:name="__Fieldmark__25751_1389352871"/>
                        <w:bookmarkStart w:id="1162" w:name="__Fieldmark__6829_1868670106"/>
                        <w:bookmarkStart w:id="1163" w:name="__Fieldmark__3730_1178166790"/>
                        <w:bookmarkEnd w:id="1131"/>
                        <w:bookmarkEnd w:id="1132"/>
                        <w:bookmarkEnd w:id="1133"/>
                        <w:bookmarkEnd w:id="1134"/>
                        <w:bookmarkEnd w:id="1135"/>
                        <w:bookmarkEnd w:id="1136"/>
                        <w:bookmarkEnd w:id="1137"/>
                        <w:bookmarkEnd w:id="1138"/>
                        <w:bookmarkEnd w:id="1139"/>
                        <w:bookmarkEnd w:id="1140"/>
                        <w:bookmarkEnd w:id="1141"/>
                        <w:bookmarkEnd w:id="1142"/>
                        <w:bookmarkEnd w:id="1143"/>
                        <w:bookmarkEnd w:id="1144"/>
                        <w:bookmarkEnd w:id="1145"/>
                        <w:bookmarkEnd w:id="1146"/>
                        <w:bookmarkEnd w:id="1147"/>
                        <w:bookmarkEnd w:id="1148"/>
                        <w:bookmarkEnd w:id="1149"/>
                        <w:bookmarkEnd w:id="1150"/>
                        <w:bookmarkEnd w:id="1151"/>
                        <w:bookmarkEnd w:id="1152"/>
                        <w:bookmarkEnd w:id="1153"/>
                        <w:bookmarkEnd w:id="1154"/>
                        <w:bookmarkEnd w:id="1155"/>
                        <w:bookmarkEnd w:id="1156"/>
                        <w:bookmarkEnd w:id="1157"/>
                        <w:bookmarkEnd w:id="1158"/>
                        <w:bookmarkEnd w:id="1159"/>
                        <w:bookmarkEnd w:id="1160"/>
                        <w:bookmarkEnd w:id="1161"/>
                        <w:bookmarkEnd w:id="1162"/>
                        <w:bookmarkEnd w:id="11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1164" w:name="__Fieldmark__15719_18686701061"/>
                        <w:bookmarkStart w:id="1165" w:name="__Fieldmark__29763_13893528711"/>
                        <w:bookmarkStart w:id="1166" w:name="__Fieldmark__17981_13893528711"/>
                        <w:bookmarkStart w:id="1167" w:name="__Fieldmark__26939_7875689931"/>
                        <w:bookmarkStart w:id="1168" w:name="__Fieldmark__9581_7875689931"/>
                        <w:bookmarkStart w:id="1169" w:name="__Fieldmark__2646_12294221881"/>
                        <w:bookmarkStart w:id="1170" w:name="__Fieldmark__2867_7484764281"/>
                        <w:bookmarkStart w:id="1171" w:name="__Fieldmark__2060_4492231061"/>
                        <w:bookmarkStart w:id="1172" w:name="__Fieldmark__9449_10454131111"/>
                        <w:bookmarkStart w:id="1173" w:name="__Fieldmark__10887_14316514271"/>
                        <w:bookmarkStart w:id="1174" w:name="__Fieldmark__6058_17951044511"/>
                        <w:bookmarkStart w:id="1175" w:name="__Fieldmark__6504_6177655021"/>
                        <w:bookmarkStart w:id="1176" w:name="__Fieldmark__962_6177655021"/>
                        <w:bookmarkStart w:id="1177" w:name="__Fieldmark__718_15427881861"/>
                        <w:bookmarkStart w:id="1178" w:name="__Fieldmark__3730_16997497301"/>
                        <w:bookmarkStart w:id="1179" w:name="__Fieldmark__533_16997497301"/>
                        <w:bookmarkStart w:id="1180" w:name="__Fieldmark__2700_20473085501"/>
                        <w:bookmarkStart w:id="1181" w:name="__Fieldmark__2617_16997497301"/>
                        <w:bookmarkStart w:id="1182" w:name="__Fieldmark__4939_16997497301"/>
                        <w:bookmarkStart w:id="1183" w:name="__Fieldmark__5234_15427881861"/>
                        <w:bookmarkStart w:id="1184" w:name="__Fieldmark__2301_6177655021"/>
                        <w:bookmarkStart w:id="1185" w:name="__Fieldmark__1312_17951044511"/>
                        <w:bookmarkStart w:id="1186" w:name="__Fieldmark__9562_17951044511"/>
                        <w:bookmarkStart w:id="1187" w:name="__Fieldmark__1760_10454131111"/>
                        <w:bookmarkStart w:id="1188" w:name="__Fieldmark__14682_10454131111"/>
                        <w:bookmarkStart w:id="1189" w:name="__Fieldmark__2170_10458452591"/>
                        <w:bookmarkStart w:id="1190" w:name="__Fieldmark__2416_19065026971"/>
                        <w:bookmarkStart w:id="1191" w:name="__Fieldmark__6340_7875689931"/>
                        <w:bookmarkStart w:id="1192" w:name="__Fieldmark__23484_7875689931"/>
                        <w:bookmarkStart w:id="1193" w:name="__Fieldmark__14066_13893528711"/>
                        <w:bookmarkStart w:id="1194" w:name="__Fieldmark__25751_13893528711"/>
                        <w:bookmarkStart w:id="1195" w:name="__Fieldmark__6829_18686701061"/>
                        <w:bookmarkStart w:id="1196" w:name="__Fieldmark__3730_1178166790"/>
                        <w:bookmarkEnd w:id="1164"/>
                        <w:bookmarkEnd w:id="1165"/>
                        <w:bookmarkEnd w:id="1166"/>
                        <w:bookmarkEnd w:id="1167"/>
                        <w:bookmarkEnd w:id="1168"/>
                        <w:bookmarkEnd w:id="1169"/>
                        <w:bookmarkEnd w:id="1170"/>
                        <w:bookmarkEnd w:id="1171"/>
                        <w:bookmarkEnd w:id="1172"/>
                        <w:bookmarkEnd w:id="1173"/>
                        <w:bookmarkEnd w:id="1174"/>
                        <w:bookmarkEnd w:id="1175"/>
                        <w:bookmarkEnd w:id="1176"/>
                        <w:bookmarkEnd w:id="1177"/>
                        <w:bookmarkEnd w:id="1178"/>
                        <w:bookmarkEnd w:id="1179"/>
                        <w:bookmarkEnd w:id="1180"/>
                        <w:bookmarkEnd w:id="1181"/>
                        <w:bookmarkEnd w:id="1182"/>
                        <w:bookmarkEnd w:id="1183"/>
                        <w:bookmarkEnd w:id="1184"/>
                        <w:bookmarkEnd w:id="1185"/>
                        <w:bookmarkEnd w:id="1186"/>
                        <w:bookmarkEnd w:id="1187"/>
                        <w:bookmarkEnd w:id="1188"/>
                        <w:bookmarkEnd w:id="1189"/>
                        <w:bookmarkEnd w:id="1190"/>
                        <w:bookmarkEnd w:id="1191"/>
                        <w:bookmarkEnd w:id="1192"/>
                        <w:bookmarkEnd w:id="1193"/>
                        <w:bookmarkEnd w:id="1194"/>
                        <w:bookmarkEnd w:id="1195"/>
                        <w:bookmarkEnd w:id="119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29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927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97" w:name="__Fieldmark__3927_1178166790"/>
                        <w:bookmarkStart w:id="1198" w:name="__Fieldmark__15914_1868670106"/>
                        <w:bookmarkStart w:id="1199" w:name="__Fieldmark__29942_1389352871"/>
                        <w:bookmarkStart w:id="1200" w:name="__Fieldmark__18150_1389352871"/>
                        <w:bookmarkStart w:id="1201" w:name="__Fieldmark__27096_787568993"/>
                        <w:bookmarkStart w:id="1202" w:name="__Fieldmark__9726_787568993"/>
                        <w:bookmarkStart w:id="1203" w:name="__Fieldmark__2779_1229422188"/>
                        <w:bookmarkStart w:id="1204" w:name="__Fieldmark__2990_748476428"/>
                        <w:bookmarkStart w:id="1205" w:name="__Fieldmark__2172_449223106"/>
                        <w:bookmarkStart w:id="1206" w:name="__Fieldmark__9548_1045413111"/>
                        <w:bookmarkStart w:id="1207" w:name="__Fieldmark__10974_1431651427"/>
                        <w:bookmarkStart w:id="1208" w:name="__Fieldmark__6131_1795104451"/>
                        <w:bookmarkStart w:id="1209" w:name="__Fieldmark__6565_617765502"/>
                        <w:bookmarkStart w:id="1210" w:name="__Fieldmark__1013_617765502"/>
                        <w:bookmarkStart w:id="1211" w:name="__Fieldmark__757_1542788186"/>
                        <w:bookmarkStart w:id="1212" w:name="__Fieldmark__3756_1699749730"/>
                        <w:bookmarkStart w:id="1213" w:name="__Fieldmark__548_1699749730"/>
                        <w:bookmarkStart w:id="1214" w:name="__Fieldmark__2701_2047308550"/>
                        <w:bookmarkStart w:id="1215" w:name="__Fieldmark__2638_1699749730"/>
                        <w:bookmarkStart w:id="1216" w:name="__Fieldmark__4968_1699749730"/>
                        <w:bookmarkStart w:id="1217" w:name="__Fieldmark__5277_1542788186"/>
                        <w:bookmarkStart w:id="1218" w:name="__Fieldmark__2359_617765502"/>
                        <w:bookmarkStart w:id="1219" w:name="__Fieldmark__1383_1795104451"/>
                        <w:bookmarkStart w:id="1220" w:name="__Fieldmark__9640_1795104451"/>
                        <w:bookmarkStart w:id="1221" w:name="__Fieldmark__1853_1045413111"/>
                        <w:bookmarkStart w:id="1222" w:name="__Fieldmark__14786_1045413111"/>
                        <w:bookmarkStart w:id="1223" w:name="__Fieldmark__2286_1045845259"/>
                        <w:bookmarkStart w:id="1224" w:name="__Fieldmark__2547_1906502697"/>
                        <w:bookmarkStart w:id="1225" w:name="__Fieldmark__6481_787568993"/>
                        <w:bookmarkStart w:id="1226" w:name="__Fieldmark__23637_787568993"/>
                        <w:bookmarkStart w:id="1227" w:name="__Fieldmark__14227_1389352871"/>
                        <w:bookmarkStart w:id="1228" w:name="__Fieldmark__25924_1389352871"/>
                        <w:bookmarkStart w:id="1229" w:name="__Fieldmark__7018_1868670106"/>
                        <w:bookmarkStart w:id="1230" w:name="__Fieldmark__3927_1178166790"/>
                        <w:bookmarkEnd w:id="1198"/>
                        <w:bookmarkEnd w:id="1199"/>
                        <w:bookmarkEnd w:id="1200"/>
                        <w:bookmarkEnd w:id="1201"/>
                        <w:bookmarkEnd w:id="1202"/>
                        <w:bookmarkEnd w:id="1203"/>
                        <w:bookmarkEnd w:id="1204"/>
                        <w:bookmarkEnd w:id="1205"/>
                        <w:bookmarkEnd w:id="1206"/>
                        <w:bookmarkEnd w:id="1207"/>
                        <w:bookmarkEnd w:id="1208"/>
                        <w:bookmarkEnd w:id="1209"/>
                        <w:bookmarkEnd w:id="1210"/>
                        <w:bookmarkEnd w:id="1211"/>
                        <w:bookmarkEnd w:id="1212"/>
                        <w:bookmarkEnd w:id="1213"/>
                        <w:bookmarkEnd w:id="1214"/>
                        <w:bookmarkEnd w:id="1215"/>
                        <w:bookmarkEnd w:id="1216"/>
                        <w:bookmarkEnd w:id="1217"/>
                        <w:bookmarkEnd w:id="1218"/>
                        <w:bookmarkEnd w:id="1219"/>
                        <w:bookmarkEnd w:id="1220"/>
                        <w:bookmarkEnd w:id="1221"/>
                        <w:bookmarkEnd w:id="1222"/>
                        <w:bookmarkEnd w:id="1223"/>
                        <w:bookmarkEnd w:id="1224"/>
                        <w:bookmarkEnd w:id="1225"/>
                        <w:bookmarkEnd w:id="1226"/>
                        <w:bookmarkEnd w:id="1227"/>
                        <w:bookmarkEnd w:id="1228"/>
                        <w:bookmarkEnd w:id="1229"/>
                        <w:bookmarkEnd w:id="123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 09/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0347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MDT </w:t>
                        </w:r>
                        <w:bookmarkStart w:id="1231" w:name="__Fieldmark__15914_18686701061"/>
                        <w:bookmarkStart w:id="1232" w:name="__Fieldmark__29942_13893528711"/>
                        <w:bookmarkStart w:id="1233" w:name="__Fieldmark__18150_13893528711"/>
                        <w:bookmarkStart w:id="1234" w:name="__Fieldmark__27096_7875689931"/>
                        <w:bookmarkStart w:id="1235" w:name="__Fieldmark__9726_7875689931"/>
                        <w:bookmarkStart w:id="1236" w:name="__Fieldmark__2779_12294221881"/>
                        <w:bookmarkStart w:id="1237" w:name="__Fieldmark__2990_7484764281"/>
                        <w:bookmarkStart w:id="1238" w:name="__Fieldmark__2172_4492231061"/>
                        <w:bookmarkStart w:id="1239" w:name="__Fieldmark__9548_10454131111"/>
                        <w:bookmarkStart w:id="1240" w:name="__Fieldmark__10974_14316514271"/>
                        <w:bookmarkStart w:id="1241" w:name="__Fieldmark__6131_17951044511"/>
                        <w:bookmarkStart w:id="1242" w:name="__Fieldmark__6565_6177655021"/>
                        <w:bookmarkStart w:id="1243" w:name="__Fieldmark__1013_6177655021"/>
                        <w:bookmarkStart w:id="1244" w:name="__Fieldmark__757_15427881861"/>
                        <w:bookmarkStart w:id="1245" w:name="__Fieldmark__3756_16997497301"/>
                        <w:bookmarkStart w:id="1246" w:name="__Fieldmark__548_16997497301"/>
                        <w:bookmarkStart w:id="1247" w:name="__Fieldmark__2701_20473085501"/>
                        <w:bookmarkStart w:id="1248" w:name="__Fieldmark__2638_16997497301"/>
                        <w:bookmarkStart w:id="1249" w:name="__Fieldmark__4968_16997497301"/>
                        <w:bookmarkStart w:id="1250" w:name="__Fieldmark__5277_15427881861"/>
                        <w:bookmarkStart w:id="1251" w:name="__Fieldmark__2359_6177655021"/>
                        <w:bookmarkStart w:id="1252" w:name="__Fieldmark__1383_17951044511"/>
                        <w:bookmarkStart w:id="1253" w:name="__Fieldmark__9640_17951044511"/>
                        <w:bookmarkStart w:id="1254" w:name="__Fieldmark__1853_10454131111"/>
                        <w:bookmarkStart w:id="1255" w:name="__Fieldmark__14786_10454131111"/>
                        <w:bookmarkStart w:id="1256" w:name="__Fieldmark__2286_10458452591"/>
                        <w:bookmarkStart w:id="1257" w:name="__Fieldmark__2547_19065026971"/>
                        <w:bookmarkStart w:id="1258" w:name="__Fieldmark__6481_7875689931"/>
                        <w:bookmarkStart w:id="1259" w:name="__Fieldmark__23637_7875689931"/>
                        <w:bookmarkStart w:id="1260" w:name="__Fieldmark__14227_13893528711"/>
                        <w:bookmarkStart w:id="1261" w:name="__Fieldmark__25924_13893528711"/>
                        <w:bookmarkStart w:id="1262" w:name="__Fieldmark__7018_18686701061"/>
                        <w:bookmarkStart w:id="1263" w:name="__Fieldmark__3927_1178166790"/>
                        <w:bookmarkEnd w:id="1231"/>
                        <w:bookmarkEnd w:id="1232"/>
                        <w:bookmarkEnd w:id="1233"/>
                        <w:bookmarkEnd w:id="1234"/>
                        <w:bookmarkEnd w:id="1235"/>
                        <w:bookmarkEnd w:id="1236"/>
                        <w:bookmarkEnd w:id="1237"/>
                        <w:bookmarkEnd w:id="1238"/>
                        <w:bookmarkEnd w:id="1239"/>
                        <w:bookmarkEnd w:id="1240"/>
                        <w:bookmarkEnd w:id="1241"/>
                        <w:bookmarkEnd w:id="1242"/>
                        <w:bookmarkEnd w:id="1243"/>
                        <w:bookmarkEnd w:id="1244"/>
                        <w:bookmarkEnd w:id="1245"/>
                        <w:bookmarkEnd w:id="1246"/>
                        <w:bookmarkEnd w:id="1247"/>
                        <w:bookmarkEnd w:id="1248"/>
                        <w:bookmarkEnd w:id="1249"/>
                        <w:bookmarkEnd w:id="1250"/>
                        <w:bookmarkEnd w:id="1251"/>
                        <w:bookmarkEnd w:id="1252"/>
                        <w:bookmarkEnd w:id="1253"/>
                        <w:bookmarkEnd w:id="1254"/>
                        <w:bookmarkEnd w:id="1255"/>
                        <w:bookmarkEnd w:id="1256"/>
                        <w:bookmarkEnd w:id="1257"/>
                        <w:bookmarkEnd w:id="1258"/>
                        <w:bookmarkEnd w:id="1259"/>
                        <w:bookmarkEnd w:id="1260"/>
                        <w:bookmarkEnd w:id="1261"/>
                        <w:bookmarkEnd w:id="1262"/>
                        <w:bookmarkEnd w:id="12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18" w:type="dxa"/>
                        <w:gridSpan w:val="2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126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264" w:name="__Fieldmark__4126_1178166790"/>
                        <w:bookmarkStart w:id="1265" w:name="__Fieldmark__16107_1868670106"/>
                        <w:bookmarkStart w:id="1266" w:name="__Fieldmark__30123_1389352871"/>
                        <w:bookmarkStart w:id="1267" w:name="__Fieldmark__18319_1389352871"/>
                        <w:bookmarkStart w:id="1268" w:name="__Fieldmark__27253_787568993"/>
                        <w:bookmarkStart w:id="1269" w:name="__Fieldmark__9871_787568993"/>
                        <w:bookmarkStart w:id="1270" w:name="__Fieldmark__2912_1229422188"/>
                        <w:bookmarkStart w:id="1271" w:name="__Fieldmark__3111_748476428"/>
                        <w:bookmarkStart w:id="1272" w:name="__Fieldmark__2281_449223106"/>
                        <w:bookmarkStart w:id="1273" w:name="__Fieldmark__9645_1045413111"/>
                        <w:bookmarkStart w:id="1274" w:name="__Fieldmark__11061_1431651427"/>
                        <w:bookmarkStart w:id="1275" w:name="__Fieldmark__6202_1795104451"/>
                        <w:bookmarkStart w:id="1276" w:name="__Fieldmark__6624_617765502"/>
                        <w:bookmarkStart w:id="1277" w:name="__Fieldmark__1060_617765502"/>
                        <w:bookmarkStart w:id="1278" w:name="__Fieldmark__792_1542788186"/>
                        <w:bookmarkStart w:id="1279" w:name="__Fieldmark__3779_1699749730"/>
                        <w:bookmarkStart w:id="1280" w:name="__Fieldmark__561_1699749730"/>
                        <w:bookmarkStart w:id="1281" w:name="__Fieldmark__2702_2047308550"/>
                        <w:bookmarkStart w:id="1282" w:name="__Fieldmark__2655_1699749730"/>
                        <w:bookmarkStart w:id="1283" w:name="__Fieldmark__4997_1699749730"/>
                        <w:bookmarkStart w:id="1284" w:name="__Fieldmark__5318_1542788186"/>
                        <w:bookmarkStart w:id="1285" w:name="__Fieldmark__2412_617765502"/>
                        <w:bookmarkStart w:id="1286" w:name="__Fieldmark__1448_1795104451"/>
                        <w:bookmarkStart w:id="1287" w:name="__Fieldmark__9717_1795104451"/>
                        <w:bookmarkStart w:id="1288" w:name="__Fieldmark__1944_1045413111"/>
                        <w:bookmarkStart w:id="1289" w:name="__Fieldmark__14889_1045413111"/>
                        <w:bookmarkStart w:id="1290" w:name="__Fieldmark__2401_1045845259"/>
                        <w:bookmarkStart w:id="1291" w:name="__Fieldmark__2674_1906502697"/>
                        <w:bookmarkStart w:id="1292" w:name="__Fieldmark__6620_787568993"/>
                        <w:bookmarkStart w:id="1293" w:name="__Fieldmark__23788_787568993"/>
                        <w:bookmarkStart w:id="1294" w:name="__Fieldmark__14390_1389352871"/>
                        <w:bookmarkStart w:id="1295" w:name="__Fieldmark__26099_1389352871"/>
                        <w:bookmarkStart w:id="1296" w:name="__Fieldmark__7205_1868670106"/>
                        <w:bookmarkStart w:id="1297" w:name="__Fieldmark__4126_1178166790"/>
                        <w:bookmarkEnd w:id="1265"/>
                        <w:bookmarkEnd w:id="1266"/>
                        <w:bookmarkEnd w:id="1267"/>
                        <w:bookmarkEnd w:id="1268"/>
                        <w:bookmarkEnd w:id="1269"/>
                        <w:bookmarkEnd w:id="1270"/>
                        <w:bookmarkEnd w:id="1271"/>
                        <w:bookmarkEnd w:id="1272"/>
                        <w:bookmarkEnd w:id="1273"/>
                        <w:bookmarkEnd w:id="1274"/>
                        <w:bookmarkEnd w:id="1275"/>
                        <w:bookmarkEnd w:id="1276"/>
                        <w:bookmarkEnd w:id="1277"/>
                        <w:bookmarkEnd w:id="1278"/>
                        <w:bookmarkEnd w:id="1279"/>
                        <w:bookmarkEnd w:id="1280"/>
                        <w:bookmarkEnd w:id="1281"/>
                        <w:bookmarkEnd w:id="1282"/>
                        <w:bookmarkEnd w:id="1283"/>
                        <w:bookmarkEnd w:id="1284"/>
                        <w:bookmarkEnd w:id="1285"/>
                        <w:bookmarkEnd w:id="1286"/>
                        <w:bookmarkEnd w:id="1287"/>
                        <w:bookmarkEnd w:id="1288"/>
                        <w:bookmarkEnd w:id="1289"/>
                        <w:bookmarkEnd w:id="1290"/>
                        <w:bookmarkEnd w:id="1291"/>
                        <w:bookmarkEnd w:id="1292"/>
                        <w:bookmarkEnd w:id="1293"/>
                        <w:bookmarkEnd w:id="1294"/>
                        <w:bookmarkEnd w:id="1295"/>
                        <w:bookmarkEnd w:id="1296"/>
                        <w:bookmarkEnd w:id="129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1298" w:name="__Fieldmark__16107_18686701061"/>
                        <w:bookmarkStart w:id="1299" w:name="__Fieldmark__30123_13893528711"/>
                        <w:bookmarkStart w:id="1300" w:name="__Fieldmark__18319_13893528711"/>
                        <w:bookmarkStart w:id="1301" w:name="__Fieldmark__27253_7875689931"/>
                        <w:bookmarkStart w:id="1302" w:name="__Fieldmark__9871_7875689931"/>
                        <w:bookmarkStart w:id="1303" w:name="__Fieldmark__2912_12294221881"/>
                        <w:bookmarkStart w:id="1304" w:name="__Fieldmark__3111_7484764281"/>
                        <w:bookmarkStart w:id="1305" w:name="__Fieldmark__2281_4492231061"/>
                        <w:bookmarkStart w:id="1306" w:name="__Fieldmark__9645_10454131111"/>
                        <w:bookmarkStart w:id="1307" w:name="__Fieldmark__11061_14316514271"/>
                        <w:bookmarkStart w:id="1308" w:name="__Fieldmark__6202_17951044511"/>
                        <w:bookmarkStart w:id="1309" w:name="__Fieldmark__6624_6177655021"/>
                        <w:bookmarkStart w:id="1310" w:name="__Fieldmark__1060_6177655021"/>
                        <w:bookmarkStart w:id="1311" w:name="__Fieldmark__792_15427881861"/>
                        <w:bookmarkStart w:id="1312" w:name="__Fieldmark__3779_16997497301"/>
                        <w:bookmarkStart w:id="1313" w:name="__Fieldmark__561_16997497301"/>
                        <w:bookmarkStart w:id="1314" w:name="__Fieldmark__2702_20473085501"/>
                        <w:bookmarkStart w:id="1315" w:name="__Fieldmark__2655_16997497301"/>
                        <w:bookmarkStart w:id="1316" w:name="__Fieldmark__4997_16997497301"/>
                        <w:bookmarkStart w:id="1317" w:name="__Fieldmark__5318_15427881861"/>
                        <w:bookmarkStart w:id="1318" w:name="__Fieldmark__2412_6177655021"/>
                        <w:bookmarkStart w:id="1319" w:name="__Fieldmark__1448_17951044511"/>
                        <w:bookmarkStart w:id="1320" w:name="__Fieldmark__9717_17951044511"/>
                        <w:bookmarkStart w:id="1321" w:name="__Fieldmark__1944_10454131111"/>
                        <w:bookmarkStart w:id="1322" w:name="__Fieldmark__14889_10454131111"/>
                        <w:bookmarkStart w:id="1323" w:name="__Fieldmark__2401_10458452591"/>
                        <w:bookmarkStart w:id="1324" w:name="__Fieldmark__2674_19065026971"/>
                        <w:bookmarkStart w:id="1325" w:name="__Fieldmark__6620_7875689931"/>
                        <w:bookmarkStart w:id="1326" w:name="__Fieldmark__23788_7875689931"/>
                        <w:bookmarkStart w:id="1327" w:name="__Fieldmark__14390_13893528711"/>
                        <w:bookmarkStart w:id="1328" w:name="__Fieldmark__26099_13893528711"/>
                        <w:bookmarkStart w:id="1329" w:name="__Fieldmark__7205_18686701061"/>
                        <w:bookmarkStart w:id="1330" w:name="__Fieldmark__4126_1178166790"/>
                        <w:bookmarkEnd w:id="1298"/>
                        <w:bookmarkEnd w:id="1299"/>
                        <w:bookmarkEnd w:id="1300"/>
                        <w:bookmarkEnd w:id="1301"/>
                        <w:bookmarkEnd w:id="1302"/>
                        <w:bookmarkEnd w:id="1303"/>
                        <w:bookmarkEnd w:id="1304"/>
                        <w:bookmarkEnd w:id="1305"/>
                        <w:bookmarkEnd w:id="1306"/>
                        <w:bookmarkEnd w:id="1307"/>
                        <w:bookmarkEnd w:id="1308"/>
                        <w:bookmarkEnd w:id="1309"/>
                        <w:bookmarkEnd w:id="1310"/>
                        <w:bookmarkEnd w:id="1311"/>
                        <w:bookmarkEnd w:id="1312"/>
                        <w:bookmarkEnd w:id="1313"/>
                        <w:bookmarkEnd w:id="1314"/>
                        <w:bookmarkEnd w:id="1315"/>
                        <w:bookmarkEnd w:id="1316"/>
                        <w:bookmarkEnd w:id="1317"/>
                        <w:bookmarkEnd w:id="1318"/>
                        <w:bookmarkEnd w:id="1319"/>
                        <w:bookmarkEnd w:id="1320"/>
                        <w:bookmarkEnd w:id="1321"/>
                        <w:bookmarkEnd w:id="1322"/>
                        <w:bookmarkEnd w:id="1323"/>
                        <w:bookmarkEnd w:id="1324"/>
                        <w:bookmarkEnd w:id="1325"/>
                        <w:bookmarkEnd w:id="1326"/>
                        <w:bookmarkEnd w:id="1327"/>
                        <w:bookmarkEnd w:id="1328"/>
                        <w:bookmarkEnd w:id="1329"/>
                        <w:bookmarkEnd w:id="133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259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331" w:name="__Fieldmark__4259_1178166790"/>
                        <w:bookmarkStart w:id="1332" w:name="__Fieldmark__16234_1868670106"/>
                        <w:bookmarkStart w:id="1333" w:name="__Fieldmark__30238_1389352871"/>
                        <w:bookmarkStart w:id="1334" w:name="__Fieldmark__18422_1389352871"/>
                        <w:bookmarkStart w:id="1335" w:name="__Fieldmark__27344_787568993"/>
                        <w:bookmarkStart w:id="1336" w:name="__Fieldmark__9950_787568993"/>
                        <w:bookmarkStart w:id="1337" w:name="__Fieldmark__2996_1229422188"/>
                        <w:bookmarkStart w:id="1338" w:name="__Fieldmark__3189_748476428"/>
                        <w:bookmarkStart w:id="1339" w:name="__Fieldmark__2349_449223106"/>
                        <w:bookmarkStart w:id="1340" w:name="__Fieldmark__9703_1045413111"/>
                        <w:bookmarkStart w:id="1341" w:name="__Fieldmark__11110_1431651427"/>
                        <w:bookmarkStart w:id="1342" w:name="__Fieldmark__6278_1795104451"/>
                        <w:bookmarkStart w:id="1343" w:name="__Fieldmark__6687_617765502"/>
                        <w:bookmarkStart w:id="1344" w:name="__Fieldmark__1115_617765502"/>
                        <w:bookmarkStart w:id="1345" w:name="__Fieldmark__834_1542788186"/>
                        <w:bookmarkStart w:id="1346" w:name="__Fieldmark__3805_1699749730"/>
                        <w:bookmarkStart w:id="1347" w:name="__Fieldmark__573_1699749730"/>
                        <w:bookmarkStart w:id="1348" w:name="__Fieldmark__2703_2047308550"/>
                        <w:bookmarkStart w:id="1349" w:name="__Fieldmark__2675_1699749730"/>
                        <w:bookmarkStart w:id="1350" w:name="__Fieldmark__5029_1699749730"/>
                        <w:bookmarkStart w:id="1351" w:name="__Fieldmark__5364_1542788186"/>
                        <w:bookmarkStart w:id="1352" w:name="__Fieldmark__2470_617765502"/>
                        <w:bookmarkStart w:id="1353" w:name="__Fieldmark__1519_1795104451"/>
                        <w:bookmarkStart w:id="1354" w:name="__Fieldmark__9799_1795104451"/>
                        <w:bookmarkStart w:id="1355" w:name="__Fieldmark__2000_1045413111"/>
                        <w:bookmarkStart w:id="1356" w:name="__Fieldmark__14954_1045413111"/>
                        <w:bookmarkStart w:id="1357" w:name="__Fieldmark__2472_1045845259"/>
                        <w:bookmarkStart w:id="1358" w:name="__Fieldmark__2761_1906502697"/>
                        <w:bookmarkStart w:id="1359" w:name="__Fieldmark__6707_787568993"/>
                        <w:bookmarkStart w:id="1360" w:name="__Fieldmark__23873_787568993"/>
                        <w:bookmarkStart w:id="1361" w:name="__Fieldmark__14487_1389352871"/>
                        <w:bookmarkStart w:id="1362" w:name="__Fieldmark__26208_1389352871"/>
                        <w:bookmarkStart w:id="1363" w:name="__Fieldmark__7326_1868670106"/>
                        <w:bookmarkStart w:id="1364" w:name="__Fieldmark__4259_1178166790"/>
                        <w:bookmarkEnd w:id="1332"/>
                        <w:bookmarkEnd w:id="1333"/>
                        <w:bookmarkEnd w:id="1334"/>
                        <w:bookmarkEnd w:id="1335"/>
                        <w:bookmarkEnd w:id="1336"/>
                        <w:bookmarkEnd w:id="1337"/>
                        <w:bookmarkEnd w:id="1338"/>
                        <w:bookmarkEnd w:id="1339"/>
                        <w:bookmarkEnd w:id="1340"/>
                        <w:bookmarkEnd w:id="1341"/>
                        <w:bookmarkEnd w:id="1342"/>
                        <w:bookmarkEnd w:id="1343"/>
                        <w:bookmarkEnd w:id="1344"/>
                        <w:bookmarkEnd w:id="1345"/>
                        <w:bookmarkEnd w:id="1346"/>
                        <w:bookmarkEnd w:id="1347"/>
                        <w:bookmarkEnd w:id="1348"/>
                        <w:bookmarkEnd w:id="1349"/>
                        <w:bookmarkEnd w:id="1350"/>
                        <w:bookmarkEnd w:id="1351"/>
                        <w:bookmarkEnd w:id="1352"/>
                        <w:bookmarkEnd w:id="1353"/>
                        <w:bookmarkEnd w:id="1354"/>
                        <w:bookmarkEnd w:id="1355"/>
                        <w:bookmarkEnd w:id="1356"/>
                        <w:bookmarkEnd w:id="1357"/>
                        <w:bookmarkEnd w:id="1358"/>
                        <w:bookmarkEnd w:id="1359"/>
                        <w:bookmarkEnd w:id="1360"/>
                        <w:bookmarkEnd w:id="1361"/>
                        <w:bookmarkEnd w:id="1362"/>
                        <w:bookmarkEnd w:id="1363"/>
                        <w:bookmarkEnd w:id="1364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incident_specific_data/calif_n/!2017 FEDERAL_Incidents/CA-SHF-001770_Helena/IR</w:t>
                        </w:r>
                        <w:bookmarkStart w:id="1365" w:name="__Fieldmark__16234_18686701061"/>
                        <w:bookmarkStart w:id="1366" w:name="__Fieldmark__30238_13893528711"/>
                        <w:bookmarkStart w:id="1367" w:name="__Fieldmark__18422_13893528711"/>
                        <w:bookmarkStart w:id="1368" w:name="__Fieldmark__27344_7875689931"/>
                        <w:bookmarkStart w:id="1369" w:name="__Fieldmark__9950_7875689931"/>
                        <w:bookmarkStart w:id="1370" w:name="__Fieldmark__6707_7875689931"/>
                        <w:bookmarkStart w:id="1371" w:name="__Fieldmark__23873_7875689931"/>
                        <w:bookmarkStart w:id="1372" w:name="__Fieldmark__14487_13893528711"/>
                        <w:bookmarkStart w:id="1373" w:name="__Fieldmark__26208_13893528711"/>
                        <w:bookmarkStart w:id="1374" w:name="__Fieldmark__7326_18686701061"/>
                        <w:bookmarkStart w:id="1375" w:name="__Fieldmark__4259_1178166790"/>
                        <w:bookmarkEnd w:id="1365"/>
                        <w:bookmarkEnd w:id="1366"/>
                        <w:bookmarkEnd w:id="1367"/>
                        <w:bookmarkEnd w:id="1368"/>
                        <w:bookmarkEnd w:id="1369"/>
                        <w:bookmarkEnd w:id="1370"/>
                        <w:bookmarkEnd w:id="1371"/>
                        <w:bookmarkEnd w:id="1372"/>
                        <w:bookmarkEnd w:id="1373"/>
                        <w:bookmarkEnd w:id="1374"/>
                        <w:bookmarkEnd w:id="1375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29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456_1178166790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376" w:name="__Fieldmark__4456_1178166790"/>
                        <w:bookmarkStart w:id="1377" w:name="__Fieldmark__16427_1868670106"/>
                        <w:bookmarkStart w:id="1378" w:name="__Fieldmark__30417_1389352871"/>
                        <w:bookmarkStart w:id="1379" w:name="__Fieldmark__18593_1389352871"/>
                        <w:bookmarkStart w:id="1380" w:name="__Fieldmark__27499_787568993"/>
                        <w:bookmarkStart w:id="1381" w:name="__Fieldmark__10094_787568993"/>
                        <w:bookmarkStart w:id="1382" w:name="__Fieldmark__3130_1229422188"/>
                        <w:bookmarkStart w:id="1383" w:name="__Fieldmark__3312_748476428"/>
                        <w:bookmarkStart w:id="1384" w:name="__Fieldmark__2460_449223106"/>
                        <w:bookmarkStart w:id="1385" w:name="__Fieldmark__9802_1045413111"/>
                        <w:bookmarkStart w:id="1386" w:name="__Fieldmark__11197_1431651427"/>
                        <w:bookmarkStart w:id="1387" w:name="__Fieldmark__6351_1795104451"/>
                        <w:bookmarkStart w:id="1388" w:name="__Fieldmark__6750_617765502"/>
                        <w:bookmarkStart w:id="1389" w:name="__Fieldmark__1166_617765502"/>
                        <w:bookmarkStart w:id="1390" w:name="__Fieldmark__873_1542788186"/>
                        <w:bookmarkStart w:id="1391" w:name="__Fieldmark__3831_1699749730"/>
                        <w:bookmarkStart w:id="1392" w:name="__Fieldmark__588_1699749730"/>
                        <w:bookmarkStart w:id="1393" w:name="__Fieldmark__2704_2047308550"/>
                        <w:bookmarkStart w:id="1394" w:name="__Fieldmark__2696_1699749730"/>
                        <w:bookmarkStart w:id="1395" w:name="__Fieldmark__5058_1699749730"/>
                        <w:bookmarkStart w:id="1396" w:name="__Fieldmark__5407_1542788186"/>
                        <w:bookmarkStart w:id="1397" w:name="__Fieldmark__2527_617765502"/>
                        <w:bookmarkStart w:id="1398" w:name="__Fieldmark__1587_1795104451"/>
                        <w:bookmarkStart w:id="1399" w:name="__Fieldmark__9876_1795104451"/>
                        <w:bookmarkStart w:id="1400" w:name="__Fieldmark__2093_1045413111"/>
                        <w:bookmarkStart w:id="1401" w:name="__Fieldmark__15059_1045413111"/>
                        <w:bookmarkStart w:id="1402" w:name="__Fieldmark__2587_1045845259"/>
                        <w:bookmarkStart w:id="1403" w:name="__Fieldmark__2893_1906502697"/>
                        <w:bookmarkStart w:id="1404" w:name="__Fieldmark__6848_787568993"/>
                        <w:bookmarkStart w:id="1405" w:name="__Fieldmark__24027_787568993"/>
                        <w:bookmarkStart w:id="1406" w:name="__Fieldmark__14652_1389352871"/>
                        <w:bookmarkStart w:id="1407" w:name="__Fieldmark__26383_1389352871"/>
                        <w:bookmarkStart w:id="1408" w:name="__Fieldmark__7515_1868670106"/>
                        <w:bookmarkStart w:id="1409" w:name="__Fieldmark__4456_1178166790"/>
                        <w:bookmarkEnd w:id="1377"/>
                        <w:bookmarkEnd w:id="1378"/>
                        <w:bookmarkEnd w:id="1379"/>
                        <w:bookmarkEnd w:id="1380"/>
                        <w:bookmarkEnd w:id="1381"/>
                        <w:bookmarkEnd w:id="1382"/>
                        <w:bookmarkEnd w:id="1383"/>
                        <w:bookmarkEnd w:id="1384"/>
                        <w:bookmarkEnd w:id="1385"/>
                        <w:bookmarkEnd w:id="1386"/>
                        <w:bookmarkEnd w:id="1387"/>
                        <w:bookmarkEnd w:id="1388"/>
                        <w:bookmarkEnd w:id="1389"/>
                        <w:bookmarkEnd w:id="1390"/>
                        <w:bookmarkEnd w:id="1391"/>
                        <w:bookmarkEnd w:id="1392"/>
                        <w:bookmarkEnd w:id="1393"/>
                        <w:bookmarkEnd w:id="1394"/>
                        <w:bookmarkEnd w:id="1395"/>
                        <w:bookmarkEnd w:id="1396"/>
                        <w:bookmarkEnd w:id="1397"/>
                        <w:bookmarkEnd w:id="1398"/>
                        <w:bookmarkEnd w:id="1399"/>
                        <w:bookmarkEnd w:id="1400"/>
                        <w:bookmarkEnd w:id="1401"/>
                        <w:bookmarkEnd w:id="1402"/>
                        <w:bookmarkEnd w:id="1403"/>
                        <w:bookmarkEnd w:id="1404"/>
                        <w:bookmarkEnd w:id="1405"/>
                        <w:bookmarkEnd w:id="1406"/>
                        <w:bookmarkEnd w:id="1407"/>
                        <w:bookmarkEnd w:id="1408"/>
                        <w:bookmarkEnd w:id="140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09/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 MDT  </w:t>
                        </w:r>
                        <w:bookmarkStart w:id="1410" w:name="__Fieldmark__16427_18686701061"/>
                        <w:bookmarkStart w:id="1411" w:name="__Fieldmark__30417_13893528711"/>
                        <w:bookmarkStart w:id="1412" w:name="__Fieldmark__18593_13893528711"/>
                        <w:bookmarkStart w:id="1413" w:name="__Fieldmark__27499_7875689931"/>
                        <w:bookmarkStart w:id="1414" w:name="__Fieldmark__10094_7875689931"/>
                        <w:bookmarkStart w:id="1415" w:name="__Fieldmark__3130_12294221881"/>
                        <w:bookmarkStart w:id="1416" w:name="__Fieldmark__3312_7484764281"/>
                        <w:bookmarkStart w:id="1417" w:name="__Fieldmark__2460_4492231061"/>
                        <w:bookmarkStart w:id="1418" w:name="__Fieldmark__9802_10454131111"/>
                        <w:bookmarkStart w:id="1419" w:name="__Fieldmark__11197_14316514271"/>
                        <w:bookmarkStart w:id="1420" w:name="__Fieldmark__6351_17951044511"/>
                        <w:bookmarkStart w:id="1421" w:name="__Fieldmark__6750_6177655021"/>
                        <w:bookmarkStart w:id="1422" w:name="__Fieldmark__1166_6177655021"/>
                        <w:bookmarkStart w:id="1423" w:name="__Fieldmark__873_15427881861"/>
                        <w:bookmarkStart w:id="1424" w:name="__Fieldmark__3831_16997497301"/>
                        <w:bookmarkStart w:id="1425" w:name="__Fieldmark__588_16997497301"/>
                        <w:bookmarkStart w:id="1426" w:name="__Fieldmark__2704_20473085501"/>
                        <w:bookmarkStart w:id="1427" w:name="__Fieldmark__2696_16997497301"/>
                        <w:bookmarkStart w:id="1428" w:name="__Fieldmark__5058_16997497301"/>
                        <w:bookmarkStart w:id="1429" w:name="__Fieldmark__5407_15427881861"/>
                        <w:bookmarkStart w:id="1430" w:name="__Fieldmark__2527_6177655021"/>
                        <w:bookmarkStart w:id="1431" w:name="__Fieldmark__1587_17951044511"/>
                        <w:bookmarkStart w:id="1432" w:name="__Fieldmark__9876_17951044511"/>
                        <w:bookmarkStart w:id="1433" w:name="__Fieldmark__2093_10454131111"/>
                        <w:bookmarkStart w:id="1434" w:name="__Fieldmark__15059_10454131111"/>
                        <w:bookmarkStart w:id="1435" w:name="__Fieldmark__2587_10458452591"/>
                        <w:bookmarkStart w:id="1436" w:name="__Fieldmark__2893_19065026971"/>
                        <w:bookmarkStart w:id="1437" w:name="__Fieldmark__6848_7875689931"/>
                        <w:bookmarkStart w:id="1438" w:name="__Fieldmark__24027_7875689931"/>
                        <w:bookmarkStart w:id="1439" w:name="__Fieldmark__14652_13893528711"/>
                        <w:bookmarkStart w:id="1440" w:name="__Fieldmark__26383_13893528711"/>
                        <w:bookmarkStart w:id="1441" w:name="__Fieldmark__7515_18686701061"/>
                        <w:bookmarkStart w:id="1442" w:name="__Fieldmark__4456_1178166790"/>
                        <w:bookmarkEnd w:id="1410"/>
                        <w:bookmarkEnd w:id="1411"/>
                        <w:bookmarkEnd w:id="1412"/>
                        <w:bookmarkEnd w:id="1413"/>
                        <w:bookmarkEnd w:id="1414"/>
                        <w:bookmarkEnd w:id="1415"/>
                        <w:bookmarkEnd w:id="1416"/>
                        <w:bookmarkEnd w:id="1417"/>
                        <w:bookmarkEnd w:id="1418"/>
                        <w:bookmarkEnd w:id="1419"/>
                        <w:bookmarkEnd w:id="1420"/>
                        <w:bookmarkEnd w:id="1421"/>
                        <w:bookmarkEnd w:id="1422"/>
                        <w:bookmarkEnd w:id="1423"/>
                        <w:bookmarkEnd w:id="1424"/>
                        <w:bookmarkEnd w:id="1425"/>
                        <w:bookmarkEnd w:id="1426"/>
                        <w:bookmarkEnd w:id="1427"/>
                        <w:bookmarkEnd w:id="1428"/>
                        <w:bookmarkEnd w:id="1429"/>
                        <w:bookmarkEnd w:id="1430"/>
                        <w:bookmarkEnd w:id="1431"/>
                        <w:bookmarkEnd w:id="1432"/>
                        <w:bookmarkEnd w:id="1433"/>
                        <w:bookmarkEnd w:id="1434"/>
                        <w:bookmarkEnd w:id="1435"/>
                        <w:bookmarkEnd w:id="1436"/>
                        <w:bookmarkEnd w:id="1437"/>
                        <w:bookmarkEnd w:id="1438"/>
                        <w:bookmarkEnd w:id="1439"/>
                        <w:bookmarkEnd w:id="1440"/>
                        <w:bookmarkEnd w:id="1441"/>
                        <w:bookmarkEnd w:id="144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18" w:type="dxa"/>
                        <w:gridSpan w:val="2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125" w:leader="none"/>
        </w:tabs>
        <w:spacing w:lineRule="auto" w:line="360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Comments /notes on tonight’s mission and this interpretation:</w:t>
      </w:r>
    </w:p>
    <w:p>
      <w:pPr>
        <w:pStyle w:val="Normal"/>
        <w:tabs>
          <w:tab w:val="left" w:pos="9125" w:leader="none"/>
        </w:tabs>
        <w:spacing w:lineRule="auto" w:line="360"/>
        <w:rPr>
          <w:rFonts w:cs="Tahoma" w:ascii="Tahoma" w:hAnsi="Tahoma"/>
          <w:b w:val="false"/>
          <w:bCs w:val="false"/>
          <w:sz w:val="20"/>
          <w:szCs w:val="20"/>
        </w:rPr>
      </w:pPr>
      <w:r>
        <w:rPr>
          <w:rFonts w:cs="Tahoma" w:ascii="Tahoma" w:hAnsi="Tahoma"/>
          <w:b w:val="false"/>
          <w:bCs w:val="false"/>
          <w:sz w:val="20"/>
          <w:szCs w:val="20"/>
        </w:rPr>
        <w:t>Started from 20170906_2133_Helena_Fork_HeatPerimeter</w:t>
      </w:r>
    </w:p>
    <w:p>
      <w:pPr>
        <w:pStyle w:val="Normal"/>
        <w:tabs>
          <w:tab w:val="left" w:pos="9125" w:leader="none"/>
        </w:tabs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Helena 16</w:t>
      </w:r>
      <w:r>
        <w:rPr/>
        <w:t>882</w:t>
      </w:r>
      <w:r>
        <w:rPr/>
        <w:t xml:space="preserve"> ac start 169</w:t>
      </w:r>
      <w:r>
        <w:rPr/>
        <w:t>01</w:t>
      </w:r>
      <w:r>
        <w:rPr/>
        <w:t xml:space="preserve">ac @end = </w:t>
      </w:r>
      <w:r>
        <w:rPr/>
        <w:t>19</w:t>
      </w:r>
      <w:r>
        <w:rPr/>
        <w:t xml:space="preserve"> growth</w:t>
      </w:r>
    </w:p>
    <w:p>
      <w:pPr>
        <w:pStyle w:val="Normal"/>
        <w:spacing w:lineRule="auto" w:line="360"/>
        <w:rPr/>
      </w:pPr>
      <w:r>
        <w:rPr/>
        <w:t>Fork 3417 ac start 34</w:t>
      </w:r>
      <w:r>
        <w:rPr/>
        <w:t xml:space="preserve">32 </w:t>
      </w:r>
      <w:r>
        <w:rPr/>
        <w:t xml:space="preserve">@end = </w:t>
      </w:r>
      <w:r>
        <w:rPr/>
        <w:t>15</w:t>
      </w:r>
      <w:r>
        <w:rPr/>
        <w:t xml:space="preserve"> growth</w:t>
      </w:r>
    </w:p>
    <w:p>
      <w:pPr>
        <w:pStyle w:val="Normal"/>
        <w:spacing w:lineRule="auto" w:line="360"/>
        <w:rPr/>
      </w:pPr>
      <w:r>
        <w:rPr>
          <w:b/>
          <w:bCs/>
        </w:rPr>
        <w:t>Helena</w:t>
      </w:r>
      <w:r>
        <w:rPr/>
        <w:t xml:space="preserve"> – </w:t>
      </w:r>
      <w:r>
        <w:rPr/>
        <w:t>Isolated and scattered heat mainly southwest finger and north east front. 1 in center near Little Bally Pt on east facing slope, small areas of intense on perimeter (zoom in)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/>
          <w:bCs/>
        </w:rPr>
        <w:t xml:space="preserve">Fork  - </w:t>
      </w:r>
      <w:r>
        <w:rPr>
          <w:b/>
          <w:bCs/>
        </w:rPr>
        <w:t>I</w:t>
      </w:r>
      <w:r>
        <w:rPr>
          <w:b w:val="false"/>
          <w:bCs w:val="false"/>
        </w:rPr>
        <w:t>solated and scattered more in east poly in north portion along Big East Fork Canyon Creek and facing sloped, small areas of intense on perimeter (zoom in)</w:t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