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C7B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21,461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7B52">
              <w:rPr>
                <w:rFonts w:ascii="Tahoma" w:hAnsi="Tahoma" w:cs="Tahoma"/>
                <w:sz w:val="20"/>
                <w:szCs w:val="20"/>
              </w:rPr>
              <w:t>-231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86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1944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8648D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22</w:t>
            </w:r>
            <w:r w:rsidR="00FD69C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Wilson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FD69C3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8648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6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86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White, Nelson/Woody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8648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cover over west edge of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D69C3" w:rsidRPr="00CB255A" w:rsidRDefault="0068648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22, 2017 @ 20</w:t>
            </w:r>
            <w:r w:rsidR="00FD69C3">
              <w:rPr>
                <w:rFonts w:ascii="Tahoma" w:hAnsi="Tahoma" w:cs="Tahoma"/>
                <w:sz w:val="20"/>
                <w:szCs w:val="20"/>
              </w:rPr>
              <w:t>00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D69C3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</w:t>
            </w:r>
            <w:r w:rsidR="0068648D">
              <w:rPr>
                <w:rFonts w:ascii="Tahoma" w:hAnsi="Tahoma" w:cs="Tahoma"/>
                <w:sz w:val="20"/>
                <w:szCs w:val="20"/>
              </w:rPr>
              <w:t>CA-SHF-001770_Helena/IR/20170923</w:t>
            </w:r>
            <w:r w:rsidRPr="00FD69C3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8648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22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2017 @ 2200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5C7B52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Fire: 2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B672A5">
              <w:rPr>
                <w:rFonts w:ascii="Tahoma" w:hAnsi="Tahoma" w:cs="Tahoma"/>
                <w:sz w:val="20"/>
                <w:szCs w:val="20"/>
              </w:rPr>
              <w:t xml:space="preserve"> of growth mapped</w:t>
            </w:r>
            <w:bookmarkStart w:id="0" w:name="_GoBack"/>
            <w:bookmarkEnd w:id="0"/>
          </w:p>
          <w:p w:rsidR="00FD69C3" w:rsidRDefault="0068648D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Fire: No perimeter change</w:t>
            </w:r>
          </w:p>
          <w:p w:rsidR="00FD69C3" w:rsidRDefault="00FD69C3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D457A" w:rsidRPr="008A605B" w:rsidRDefault="005C7B52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a small update of perimeter on the north edge of Helena Fire</w:t>
            </w:r>
            <w:r w:rsidR="00E0570A">
              <w:rPr>
                <w:rFonts w:ascii="Tahoma" w:hAnsi="Tahoma" w:cs="Tahoma"/>
                <w:sz w:val="20"/>
                <w:szCs w:val="20"/>
              </w:rPr>
              <w:t>.  Otherwise, all isolated heat sources were within the perimeter provided by the incident.  The west edge of fire did have scattered clouds.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E5" w:rsidRDefault="00D803E5">
      <w:r>
        <w:separator/>
      </w:r>
    </w:p>
  </w:endnote>
  <w:endnote w:type="continuationSeparator" w:id="0">
    <w:p w:rsidR="00D803E5" w:rsidRDefault="00D8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E5" w:rsidRDefault="00D803E5">
      <w:r>
        <w:separator/>
      </w:r>
    </w:p>
  </w:footnote>
  <w:footnote w:type="continuationSeparator" w:id="0">
    <w:p w:rsidR="00D803E5" w:rsidRDefault="00D8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E3948"/>
    <w:rsid w:val="0020532C"/>
    <w:rsid w:val="0022172E"/>
    <w:rsid w:val="00262E34"/>
    <w:rsid w:val="00273959"/>
    <w:rsid w:val="00320B15"/>
    <w:rsid w:val="00361BA3"/>
    <w:rsid w:val="003F20F3"/>
    <w:rsid w:val="004A6FB4"/>
    <w:rsid w:val="004F68A8"/>
    <w:rsid w:val="00590E3D"/>
    <w:rsid w:val="005B320F"/>
    <w:rsid w:val="005C7B52"/>
    <w:rsid w:val="005E4EB6"/>
    <w:rsid w:val="00611CC8"/>
    <w:rsid w:val="0063737D"/>
    <w:rsid w:val="006446A6"/>
    <w:rsid w:val="00650FBF"/>
    <w:rsid w:val="00685918"/>
    <w:rsid w:val="0068648D"/>
    <w:rsid w:val="006A66A7"/>
    <w:rsid w:val="006D53AE"/>
    <w:rsid w:val="007368B4"/>
    <w:rsid w:val="007924FE"/>
    <w:rsid w:val="007B2F7F"/>
    <w:rsid w:val="00805999"/>
    <w:rsid w:val="00880B94"/>
    <w:rsid w:val="008905E1"/>
    <w:rsid w:val="008976D3"/>
    <w:rsid w:val="008A605B"/>
    <w:rsid w:val="008E43EA"/>
    <w:rsid w:val="008E7196"/>
    <w:rsid w:val="00935C5E"/>
    <w:rsid w:val="009365FC"/>
    <w:rsid w:val="009748D6"/>
    <w:rsid w:val="009C2908"/>
    <w:rsid w:val="00A2031B"/>
    <w:rsid w:val="00A56502"/>
    <w:rsid w:val="00A65E2B"/>
    <w:rsid w:val="00B672A5"/>
    <w:rsid w:val="00B770B9"/>
    <w:rsid w:val="00BD0A6F"/>
    <w:rsid w:val="00BD457A"/>
    <w:rsid w:val="00C503E4"/>
    <w:rsid w:val="00C61171"/>
    <w:rsid w:val="00CB255A"/>
    <w:rsid w:val="00D5751A"/>
    <w:rsid w:val="00D803E5"/>
    <w:rsid w:val="00DC6D9B"/>
    <w:rsid w:val="00E0570A"/>
    <w:rsid w:val="00E37305"/>
    <w:rsid w:val="00EC0636"/>
    <w:rsid w:val="00EF76FD"/>
    <w:rsid w:val="00F7137C"/>
    <w:rsid w:val="00FB3C4A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10</cp:revision>
  <cp:lastPrinted>2004-03-23T21:00:00Z</cp:lastPrinted>
  <dcterms:created xsi:type="dcterms:W3CDTF">2016-06-21T21:47:00Z</dcterms:created>
  <dcterms:modified xsi:type="dcterms:W3CDTF">2017-09-23T04:36:00Z</dcterms:modified>
</cp:coreProperties>
</file>