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Helena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A5C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21,322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6A5C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5C6F">
              <w:rPr>
                <w:rFonts w:ascii="Tahoma" w:hAnsi="Tahoma" w:cs="Tahoma"/>
                <w:sz w:val="20"/>
                <w:szCs w:val="20"/>
              </w:rPr>
              <w:t>n/a</w:t>
            </w:r>
            <w:r w:rsidR="005C7B5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C03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2204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11CBA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</w:t>
            </w:r>
            <w:r w:rsidR="000B422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A5C6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B42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651A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251</w:t>
            </w:r>
            <w:r w:rsidR="00651A7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D6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651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1A71"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466C85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11CBA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648D" w:rsidP="00311C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</w:t>
            </w:r>
            <w:r w:rsidR="00311CBA">
              <w:rPr>
                <w:rFonts w:ascii="Tahoma" w:hAnsi="Tahoma" w:cs="Tahoma"/>
                <w:sz w:val="20"/>
                <w:szCs w:val="20"/>
              </w:rPr>
              <w:t>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311CBA" w:rsidRDefault="00311CBA" w:rsidP="00311CBA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311CBA" w:rsidRDefault="00311CBA" w:rsidP="00311CB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311CBA" w:rsidRDefault="00311CBA" w:rsidP="00311CB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Watts</w:t>
            </w:r>
          </w:p>
          <w:p w:rsidR="009748D6" w:rsidRPr="00F11452" w:rsidRDefault="00311CBA" w:rsidP="00311CB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A555D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A55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FD69C3" w:rsidRPr="00CB255A" w:rsidRDefault="006A5C6F" w:rsidP="006A5C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</w:t>
            </w:r>
            <w:r w:rsidR="00C14EF6">
              <w:rPr>
                <w:rFonts w:ascii="Tahoma" w:hAnsi="Tahoma" w:cs="Tahoma"/>
                <w:sz w:val="20"/>
                <w:szCs w:val="20"/>
              </w:rPr>
              <w:t>/</w:t>
            </w:r>
            <w:r w:rsidR="007C03C8">
              <w:rPr>
                <w:rFonts w:ascii="Tahoma" w:hAnsi="Tahoma" w:cs="Tahoma"/>
                <w:sz w:val="20"/>
                <w:szCs w:val="20"/>
              </w:rPr>
              <w:t>06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C03C8">
              <w:rPr>
                <w:rFonts w:ascii="Tahoma" w:hAnsi="Tahoma" w:cs="Tahoma"/>
                <w:sz w:val="20"/>
                <w:szCs w:val="20"/>
              </w:rPr>
              <w:t>@ 0</w:t>
            </w:r>
            <w:r w:rsidR="005A555D">
              <w:rPr>
                <w:rFonts w:ascii="Tahoma" w:hAnsi="Tahoma" w:cs="Tahoma"/>
                <w:sz w:val="20"/>
                <w:szCs w:val="20"/>
              </w:rPr>
              <w:t>00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FD69C3" w:rsidRDefault="00FD69C3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9C3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</w:t>
            </w:r>
            <w:r w:rsidR="00C14EF6">
              <w:rPr>
                <w:rFonts w:ascii="Tahoma" w:hAnsi="Tahoma" w:cs="Tahoma"/>
                <w:sz w:val="20"/>
                <w:szCs w:val="20"/>
              </w:rPr>
              <w:t>CA-SHF-001770_Helena/IR/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14EF6" w:rsidP="007C03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</w:t>
            </w:r>
            <w:r w:rsidR="006A5C6F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A5C6F">
              <w:rPr>
                <w:rFonts w:ascii="Tahoma" w:hAnsi="Tahoma" w:cs="Tahoma"/>
                <w:sz w:val="20"/>
                <w:szCs w:val="20"/>
              </w:rPr>
              <w:t>06</w:t>
            </w:r>
            <w:r w:rsidR="000B422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A555D">
              <w:rPr>
                <w:rFonts w:ascii="Tahoma" w:hAnsi="Tahoma" w:cs="Tahoma"/>
                <w:sz w:val="20"/>
                <w:szCs w:val="20"/>
              </w:rPr>
              <w:t>@ 0</w:t>
            </w:r>
            <w:bookmarkStart w:id="0" w:name="_GoBack"/>
            <w:bookmarkEnd w:id="0"/>
            <w:r w:rsidR="006A5C6F">
              <w:rPr>
                <w:rFonts w:ascii="Tahoma" w:hAnsi="Tahoma" w:cs="Tahoma"/>
                <w:sz w:val="20"/>
                <w:szCs w:val="20"/>
              </w:rPr>
              <w:t>3</w:t>
            </w:r>
            <w:r w:rsidR="005A555D">
              <w:rPr>
                <w:rFonts w:ascii="Tahoma" w:hAnsi="Tahoma" w:cs="Tahoma"/>
                <w:sz w:val="20"/>
                <w:szCs w:val="20"/>
              </w:rPr>
              <w:t>0</w:t>
            </w:r>
            <w:r w:rsidR="00FD69C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14EF6" w:rsidRDefault="00C14EF6" w:rsidP="00C14EF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>: is adequate to capture growth</w:t>
            </w:r>
          </w:p>
          <w:p w:rsidR="00C14EF6" w:rsidRDefault="00C14EF6" w:rsidP="00C14EF6">
            <w:pPr>
              <w:pStyle w:val="NoSpacing"/>
            </w:pPr>
            <w:r w:rsidRPr="007E36A6">
              <w:rPr>
                <w:b/>
                <w:u w:val="single"/>
              </w:rPr>
              <w:t>Starting Perimeter</w:t>
            </w:r>
            <w:r w:rsidRPr="00277A86">
              <w:t xml:space="preserve"> </w:t>
            </w:r>
            <w:r>
              <w:t xml:space="preserve">was created from </w:t>
            </w:r>
          </w:p>
          <w:p w:rsidR="006A5C6F" w:rsidRPr="006A5C6F" w:rsidRDefault="006A5C6F" w:rsidP="00C14EF6">
            <w:pPr>
              <w:pStyle w:val="NoSpacing"/>
              <w:rPr>
                <w:i/>
              </w:rPr>
            </w:pPr>
            <w:r w:rsidRPr="006A5C6F">
              <w:rPr>
                <w:i/>
              </w:rPr>
              <w:t xml:space="preserve">20170928_0008_Helena_HeatPerimeter    </w:t>
            </w:r>
          </w:p>
          <w:p w:rsidR="00C14EF6" w:rsidRPr="009C57AC" w:rsidRDefault="00C14EF6" w:rsidP="00C14EF6">
            <w:pPr>
              <w:pStyle w:val="NoSpacing"/>
            </w:pPr>
          </w:p>
          <w:p w:rsidR="00C14EF6" w:rsidRPr="00B27A37" w:rsidRDefault="00C14EF6" w:rsidP="00C14EF6">
            <w:pPr>
              <w:pStyle w:val="NoSpacing"/>
            </w:pPr>
            <w:r w:rsidRPr="006A3E4C">
              <w:rPr>
                <w:b/>
                <w:i/>
              </w:rPr>
              <w:t>Heat Perimeter</w:t>
            </w:r>
            <w:r>
              <w:rPr>
                <w:b/>
                <w:i/>
              </w:rPr>
              <w:t xml:space="preserve">:   </w:t>
            </w:r>
            <w:r>
              <w:t>Increased near Weaver Bally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>
              <w:rPr>
                <w:b/>
                <w:i/>
              </w:rPr>
              <w:t>:</w:t>
            </w:r>
            <w:r w:rsidR="006A5C6F">
              <w:t xml:space="preserve">   N</w:t>
            </w:r>
            <w:r>
              <w:t xml:space="preserve">one mapped 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>
              <w:rPr>
                <w:b/>
                <w:i/>
              </w:rPr>
              <w:t xml:space="preserve">: </w:t>
            </w:r>
            <w:r>
              <w:t xml:space="preserve">  None mapped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>
              <w:t xml:space="preserve"> :    All heat signature’s identified    </w:t>
            </w: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</w:p>
          <w:p w:rsidR="00C14EF6" w:rsidRDefault="00C14EF6" w:rsidP="00C14EF6">
            <w:pPr>
              <w:pStyle w:val="NoSpacing"/>
            </w:pPr>
            <w:r>
              <w:t>Comments, or suggestions to help improve the IR products (and my skills) are welcome.  Thank you.</w:t>
            </w:r>
          </w:p>
          <w:p w:rsidR="00C14EF6" w:rsidRDefault="00C14EF6" w:rsidP="00C14EF6">
            <w:pPr>
              <w:pStyle w:val="NoSpacing"/>
            </w:pPr>
            <w:r>
              <w:t>Kyle Felker</w:t>
            </w:r>
          </w:p>
          <w:p w:rsidR="00C14EF6" w:rsidRDefault="00C14EF6" w:rsidP="00C14EF6">
            <w:pPr>
              <w:pStyle w:val="NoSpacing"/>
            </w:pPr>
            <w:r>
              <w:t>Infrared Interpreter</w:t>
            </w:r>
          </w:p>
          <w:p w:rsidR="00C14EF6" w:rsidRDefault="00C14EF6" w:rsidP="00C14EF6">
            <w:pPr>
              <w:pStyle w:val="NoSpacing"/>
            </w:pPr>
            <w:r>
              <w:t>Calif IR Regional Coordinator/GACC IR Liaison</w:t>
            </w:r>
          </w:p>
          <w:p w:rsidR="00C14EF6" w:rsidRDefault="00C14EF6" w:rsidP="00C14EF6">
            <w:pPr>
              <w:pStyle w:val="NoSpacing"/>
            </w:pPr>
            <w:r>
              <w:t>mapit400@gmail.com</w:t>
            </w:r>
          </w:p>
          <w:p w:rsidR="00FD69C3" w:rsidRDefault="00C14EF6" w:rsidP="00C14EF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530 251-6112</w:t>
            </w:r>
          </w:p>
          <w:p w:rsidR="00C14EF6" w:rsidRDefault="00C14EF6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EFB" w:rsidRPr="008A605B" w:rsidRDefault="00FD3EFB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my maps are Geo referenced.   They will work in all smartphones.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E8" w:rsidRDefault="00FD50E8">
      <w:r>
        <w:separator/>
      </w:r>
    </w:p>
  </w:endnote>
  <w:endnote w:type="continuationSeparator" w:id="0">
    <w:p w:rsidR="00FD50E8" w:rsidRDefault="00FD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E8" w:rsidRDefault="00FD50E8">
      <w:r>
        <w:separator/>
      </w:r>
    </w:p>
  </w:footnote>
  <w:footnote w:type="continuationSeparator" w:id="0">
    <w:p w:rsidR="00FD50E8" w:rsidRDefault="00FD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A1793"/>
    <w:rsid w:val="000B422E"/>
    <w:rsid w:val="00105747"/>
    <w:rsid w:val="00133DB7"/>
    <w:rsid w:val="00181A56"/>
    <w:rsid w:val="001E3948"/>
    <w:rsid w:val="0020532C"/>
    <w:rsid w:val="0022172E"/>
    <w:rsid w:val="00234427"/>
    <w:rsid w:val="00262E34"/>
    <w:rsid w:val="00273959"/>
    <w:rsid w:val="00311CBA"/>
    <w:rsid w:val="00320B15"/>
    <w:rsid w:val="00361BA3"/>
    <w:rsid w:val="003D6566"/>
    <w:rsid w:val="003F20F3"/>
    <w:rsid w:val="00466C85"/>
    <w:rsid w:val="004A6FB4"/>
    <w:rsid w:val="004F68A8"/>
    <w:rsid w:val="00590E3D"/>
    <w:rsid w:val="005A555D"/>
    <w:rsid w:val="005B320F"/>
    <w:rsid w:val="005C7B52"/>
    <w:rsid w:val="005E4EB6"/>
    <w:rsid w:val="00611CC8"/>
    <w:rsid w:val="0063737D"/>
    <w:rsid w:val="006446A6"/>
    <w:rsid w:val="00650FBF"/>
    <w:rsid w:val="00651A71"/>
    <w:rsid w:val="00685918"/>
    <w:rsid w:val="0068648D"/>
    <w:rsid w:val="00697070"/>
    <w:rsid w:val="006A5C6F"/>
    <w:rsid w:val="006A66A7"/>
    <w:rsid w:val="006D53AE"/>
    <w:rsid w:val="007368B4"/>
    <w:rsid w:val="007924FE"/>
    <w:rsid w:val="007B2F7F"/>
    <w:rsid w:val="007C03C8"/>
    <w:rsid w:val="00805999"/>
    <w:rsid w:val="00880B94"/>
    <w:rsid w:val="00881B51"/>
    <w:rsid w:val="008905E1"/>
    <w:rsid w:val="008976D3"/>
    <w:rsid w:val="008A605B"/>
    <w:rsid w:val="008E43EA"/>
    <w:rsid w:val="008E7196"/>
    <w:rsid w:val="00935C5E"/>
    <w:rsid w:val="009365FC"/>
    <w:rsid w:val="009748D6"/>
    <w:rsid w:val="00987AED"/>
    <w:rsid w:val="009C2908"/>
    <w:rsid w:val="00A2031B"/>
    <w:rsid w:val="00A56502"/>
    <w:rsid w:val="00A65E2B"/>
    <w:rsid w:val="00B672A5"/>
    <w:rsid w:val="00B770B9"/>
    <w:rsid w:val="00BD0A6F"/>
    <w:rsid w:val="00BD457A"/>
    <w:rsid w:val="00BF3C96"/>
    <w:rsid w:val="00C14EF6"/>
    <w:rsid w:val="00C503E4"/>
    <w:rsid w:val="00C61171"/>
    <w:rsid w:val="00CB255A"/>
    <w:rsid w:val="00D5751A"/>
    <w:rsid w:val="00D803E5"/>
    <w:rsid w:val="00DC6D9B"/>
    <w:rsid w:val="00E0570A"/>
    <w:rsid w:val="00E37305"/>
    <w:rsid w:val="00EC0636"/>
    <w:rsid w:val="00EF76FD"/>
    <w:rsid w:val="00F11452"/>
    <w:rsid w:val="00F7137C"/>
    <w:rsid w:val="00FB3C4A"/>
    <w:rsid w:val="00FD3EFB"/>
    <w:rsid w:val="00FD50E8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114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1452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F11452"/>
  </w:style>
  <w:style w:type="paragraph" w:styleId="NoSpacing">
    <w:name w:val="No Spacing"/>
    <w:uiPriority w:val="1"/>
    <w:qFormat/>
    <w:rsid w:val="00C14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21</cp:revision>
  <cp:lastPrinted>2004-03-23T21:00:00Z</cp:lastPrinted>
  <dcterms:created xsi:type="dcterms:W3CDTF">2016-06-21T21:47:00Z</dcterms:created>
  <dcterms:modified xsi:type="dcterms:W3CDTF">2017-10-06T07:21:00Z</dcterms:modified>
</cp:coreProperties>
</file>