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D12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21,566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288">
              <w:rPr>
                <w:rFonts w:ascii="Tahoma" w:hAnsi="Tahoma" w:cs="Tahoma"/>
                <w:sz w:val="20"/>
                <w:szCs w:val="20"/>
              </w:rPr>
              <w:t>27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E68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3F551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D69C3">
              <w:rPr>
                <w:rFonts w:ascii="Tahoma" w:hAnsi="Tahoma" w:cs="Tahoma"/>
                <w:sz w:val="20"/>
                <w:szCs w:val="20"/>
              </w:rPr>
              <w:t>PDT</w:t>
            </w:r>
            <w:r w:rsidR="00497C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B06A77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F551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F802CD">
              <w:rPr>
                <w:rFonts w:ascii="Tahoma" w:hAnsi="Tahoma" w:cs="Tahoma"/>
                <w:sz w:val="20"/>
                <w:szCs w:val="20"/>
              </w:rPr>
              <w:t>4</w:t>
            </w:r>
            <w:r w:rsidR="00311CB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802CD" w:rsidRDefault="00F802CD" w:rsidP="00F802C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802CD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9748D6" w:rsidRPr="00F11452" w:rsidRDefault="00F802CD" w:rsidP="00F802C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13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4E6892">
              <w:rPr>
                <w:rFonts w:ascii="Tahoma" w:hAnsi="Tahoma" w:cs="Tahoma"/>
                <w:sz w:val="20"/>
                <w:szCs w:val="20"/>
              </w:rPr>
              <w:t>2100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4E6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06A77">
              <w:rPr>
                <w:rFonts w:ascii="Tahoma" w:hAnsi="Tahoma" w:cs="Tahoma"/>
                <w:sz w:val="20"/>
                <w:szCs w:val="20"/>
              </w:rPr>
              <w:t>13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4E6892">
              <w:rPr>
                <w:rFonts w:ascii="Tahoma" w:hAnsi="Tahoma" w:cs="Tahoma"/>
                <w:sz w:val="20"/>
                <w:szCs w:val="20"/>
              </w:rPr>
              <w:t>2200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C14EF6" w:rsidRPr="009C57AC" w:rsidRDefault="003F5514" w:rsidP="00C14EF6">
            <w:pPr>
              <w:pStyle w:val="NoSpacing"/>
            </w:pPr>
            <w:r w:rsidRPr="003F5514">
              <w:rPr>
                <w:i/>
              </w:rPr>
              <w:t>20171013_0013_Helena_HeatPerimeter</w:t>
            </w:r>
          </w:p>
          <w:p w:rsidR="003F5514" w:rsidRDefault="003F5514" w:rsidP="00C14EF6">
            <w:pPr>
              <w:pStyle w:val="NoSpacing"/>
              <w:rPr>
                <w:b/>
                <w:i/>
              </w:rPr>
            </w:pPr>
          </w:p>
          <w:p w:rsidR="008D1288" w:rsidRPr="008D1288" w:rsidRDefault="008D1288" w:rsidP="00C14EF6">
            <w:pPr>
              <w:pStyle w:val="NoSpacing"/>
            </w:pPr>
            <w:r w:rsidRPr="008D1288">
              <w:rPr>
                <w:highlight w:val="yellow"/>
              </w:rPr>
              <w:t>1,000 Feet until  fires to merge</w:t>
            </w:r>
          </w:p>
          <w:p w:rsidR="003F5514" w:rsidRDefault="003F5514" w:rsidP="00C14EF6">
            <w:pPr>
              <w:pStyle w:val="NoSpacing"/>
              <w:rPr>
                <w:b/>
                <w:i/>
              </w:rPr>
            </w:pPr>
          </w:p>
          <w:p w:rsidR="00C14EF6" w:rsidRPr="000672CC" w:rsidRDefault="00C14EF6" w:rsidP="00C14EF6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861A9C" w:rsidRPr="000672CC">
              <w:t xml:space="preserve">moving North up and </w:t>
            </w:r>
            <w:r w:rsidR="000672CC" w:rsidRPr="000672CC">
              <w:t>over no</w:t>
            </w:r>
            <w:r w:rsidR="00861A9C" w:rsidRPr="000672CC">
              <w:t xml:space="preserve">-name ridge and </w:t>
            </w:r>
            <w:r w:rsidR="000672CC">
              <w:t>in to</w:t>
            </w:r>
            <w:r w:rsidR="00861A9C" w:rsidRPr="000672CC">
              <w:t xml:space="preserve"> </w:t>
            </w:r>
            <w:proofErr w:type="spellStart"/>
            <w:r w:rsidR="000672CC">
              <w:t>Gwin</w:t>
            </w:r>
            <w:proofErr w:type="spellEnd"/>
            <w:r w:rsidR="000672CC">
              <w:t xml:space="preserve"> Gulch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6A5C6F">
              <w:t xml:space="preserve"> 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None mapped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>
              <w:t xml:space="preserve"> :    All heat signature’s identified  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  <w:bookmarkStart w:id="0" w:name="_GoBack"/>
            <w:bookmarkEnd w:id="0"/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88" w:rsidRDefault="00501A88">
      <w:r>
        <w:separator/>
      </w:r>
    </w:p>
  </w:endnote>
  <w:endnote w:type="continuationSeparator" w:id="0">
    <w:p w:rsidR="00501A88" w:rsidRDefault="0050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88" w:rsidRDefault="00501A88">
      <w:r>
        <w:separator/>
      </w:r>
    </w:p>
  </w:footnote>
  <w:footnote w:type="continuationSeparator" w:id="0">
    <w:p w:rsidR="00501A88" w:rsidRDefault="0050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672CC"/>
    <w:rsid w:val="000A1793"/>
    <w:rsid w:val="000B422E"/>
    <w:rsid w:val="00105747"/>
    <w:rsid w:val="00133DB7"/>
    <w:rsid w:val="001554C6"/>
    <w:rsid w:val="001579C7"/>
    <w:rsid w:val="00181A56"/>
    <w:rsid w:val="001E3948"/>
    <w:rsid w:val="0020532C"/>
    <w:rsid w:val="0022172E"/>
    <w:rsid w:val="00234427"/>
    <w:rsid w:val="00262E34"/>
    <w:rsid w:val="00273959"/>
    <w:rsid w:val="002A118B"/>
    <w:rsid w:val="00311CBA"/>
    <w:rsid w:val="00320B15"/>
    <w:rsid w:val="00361BA3"/>
    <w:rsid w:val="003D6566"/>
    <w:rsid w:val="003F20F3"/>
    <w:rsid w:val="003F5514"/>
    <w:rsid w:val="00434741"/>
    <w:rsid w:val="00461EF2"/>
    <w:rsid w:val="00466C85"/>
    <w:rsid w:val="00497C6D"/>
    <w:rsid w:val="004A6FB4"/>
    <w:rsid w:val="004E6892"/>
    <w:rsid w:val="004F68A8"/>
    <w:rsid w:val="00501A88"/>
    <w:rsid w:val="00504DF7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D53AE"/>
    <w:rsid w:val="007368B4"/>
    <w:rsid w:val="007924FE"/>
    <w:rsid w:val="007B2F7F"/>
    <w:rsid w:val="007C03C8"/>
    <w:rsid w:val="00805999"/>
    <w:rsid w:val="00826ADA"/>
    <w:rsid w:val="00861A9C"/>
    <w:rsid w:val="00880B94"/>
    <w:rsid w:val="00881B51"/>
    <w:rsid w:val="008905E1"/>
    <w:rsid w:val="008976D3"/>
    <w:rsid w:val="008A605B"/>
    <w:rsid w:val="008D1288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06A77"/>
    <w:rsid w:val="00B672A5"/>
    <w:rsid w:val="00B770B9"/>
    <w:rsid w:val="00BD0A6F"/>
    <w:rsid w:val="00BD457A"/>
    <w:rsid w:val="00BF3C96"/>
    <w:rsid w:val="00C14EF6"/>
    <w:rsid w:val="00C2666D"/>
    <w:rsid w:val="00C503E4"/>
    <w:rsid w:val="00C61171"/>
    <w:rsid w:val="00C810C8"/>
    <w:rsid w:val="00CB255A"/>
    <w:rsid w:val="00D5751A"/>
    <w:rsid w:val="00D803E5"/>
    <w:rsid w:val="00D85EB9"/>
    <w:rsid w:val="00DC6D9B"/>
    <w:rsid w:val="00E0570A"/>
    <w:rsid w:val="00E37305"/>
    <w:rsid w:val="00EC0636"/>
    <w:rsid w:val="00EF76FD"/>
    <w:rsid w:val="00F11452"/>
    <w:rsid w:val="00F7137C"/>
    <w:rsid w:val="00F802CD"/>
    <w:rsid w:val="00FB3C4A"/>
    <w:rsid w:val="00FD3EFB"/>
    <w:rsid w:val="00FD50E8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A9EA-B8C1-4CE9-8108-EC46C3A3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32</cp:revision>
  <cp:lastPrinted>2004-03-23T21:00:00Z</cp:lastPrinted>
  <dcterms:created xsi:type="dcterms:W3CDTF">2016-06-21T21:47:00Z</dcterms:created>
  <dcterms:modified xsi:type="dcterms:W3CDTF">2017-10-14T04:51:00Z</dcterms:modified>
</cp:coreProperties>
</file>