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E19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92D">
              <w:rPr>
                <w:rFonts w:ascii="Tahoma" w:hAnsi="Tahoma" w:cs="Tahoma"/>
                <w:sz w:val="20"/>
                <w:szCs w:val="20"/>
              </w:rPr>
              <w:t>22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19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2324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</w:t>
            </w:r>
            <w:r w:rsidR="00436C0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B06A77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36C0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2E192D">
              <w:rPr>
                <w:rFonts w:ascii="Tahoma" w:hAnsi="Tahoma" w:cs="Tahoma"/>
                <w:sz w:val="20"/>
                <w:szCs w:val="20"/>
              </w:rPr>
              <w:t>14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2E192D">
              <w:rPr>
                <w:rFonts w:ascii="Tahoma" w:hAnsi="Tahoma" w:cs="Tahoma"/>
                <w:sz w:val="20"/>
                <w:szCs w:val="20"/>
              </w:rPr>
              <w:t>2344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4E6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1376">
              <w:rPr>
                <w:rFonts w:ascii="Tahoma" w:hAnsi="Tahoma" w:cs="Tahoma"/>
                <w:sz w:val="20"/>
                <w:szCs w:val="20"/>
              </w:rPr>
              <w:t>15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E1376">
              <w:rPr>
                <w:rFonts w:ascii="Tahoma" w:hAnsi="Tahoma" w:cs="Tahoma"/>
                <w:sz w:val="20"/>
                <w:szCs w:val="20"/>
              </w:rPr>
              <w:t>0</w:t>
            </w:r>
            <w:r w:rsidR="002E192D">
              <w:rPr>
                <w:rFonts w:ascii="Tahoma" w:hAnsi="Tahoma" w:cs="Tahoma"/>
                <w:sz w:val="20"/>
                <w:szCs w:val="20"/>
              </w:rPr>
              <w:t>1</w:t>
            </w:r>
            <w:r w:rsidR="004E6892">
              <w:rPr>
                <w:rFonts w:ascii="Tahoma" w:hAnsi="Tahoma" w:cs="Tahoma"/>
                <w:sz w:val="20"/>
                <w:szCs w:val="20"/>
              </w:rPr>
              <w:t>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C14EF6" w:rsidRPr="009C57AC" w:rsidRDefault="00F44A2E" w:rsidP="00C14EF6">
            <w:pPr>
              <w:pStyle w:val="NoSpacing"/>
            </w:pPr>
            <w:r>
              <w:rPr>
                <w:i/>
              </w:rPr>
              <w:t>20171013_2021</w:t>
            </w:r>
            <w:r w:rsidR="003F5514" w:rsidRPr="003F5514">
              <w:rPr>
                <w:i/>
              </w:rPr>
              <w:t>_Helena_HeatPerimeter</w:t>
            </w:r>
          </w:p>
          <w:p w:rsidR="003F5514" w:rsidRDefault="003F5514" w:rsidP="00C14EF6">
            <w:pPr>
              <w:pStyle w:val="NoSpacing"/>
              <w:rPr>
                <w:b/>
                <w:i/>
              </w:rPr>
            </w:pPr>
          </w:p>
          <w:p w:rsidR="003F5514" w:rsidRDefault="003F5514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2E192D" w:rsidRPr="008D1288">
              <w:rPr>
                <w:highlight w:val="yellow"/>
              </w:rPr>
              <w:t xml:space="preserve">1,000 Feet </w:t>
            </w:r>
            <w:proofErr w:type="gramStart"/>
            <w:r w:rsidR="002E192D" w:rsidRPr="008D1288">
              <w:rPr>
                <w:highlight w:val="yellow"/>
              </w:rPr>
              <w:t>until  fires</w:t>
            </w:r>
            <w:proofErr w:type="gramEnd"/>
            <w:r w:rsidR="002E192D" w:rsidRPr="008D1288">
              <w:rPr>
                <w:highlight w:val="yellow"/>
              </w:rPr>
              <w:t xml:space="preserve"> to merge</w:t>
            </w:r>
            <w:r w:rsidR="002E192D">
              <w:t xml:space="preserve">—still.   Continues to eat away </w:t>
            </w:r>
            <w:r w:rsidR="002E192D">
              <w:t>in</w:t>
            </w:r>
            <w:r w:rsidR="002E192D">
              <w:t xml:space="preserve">to </w:t>
            </w:r>
            <w:proofErr w:type="spellStart"/>
            <w:r w:rsidR="002E192D">
              <w:t>Gwin</w:t>
            </w:r>
            <w:proofErr w:type="spellEnd"/>
            <w:r w:rsidR="002E192D">
              <w:t xml:space="preserve"> Gulch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6A5C6F">
              <w:t xml:space="preserve">   </w:t>
            </w:r>
            <w:r w:rsidR="00436C0C">
              <w:t>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:    All heat signature’s identified 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bookmarkStart w:id="0" w:name="_GoBack"/>
            <w:bookmarkEnd w:id="0"/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21" w:rsidRDefault="00015A21">
      <w:r>
        <w:separator/>
      </w:r>
    </w:p>
  </w:endnote>
  <w:endnote w:type="continuationSeparator" w:id="0">
    <w:p w:rsidR="00015A21" w:rsidRDefault="0001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21" w:rsidRDefault="00015A21">
      <w:r>
        <w:separator/>
      </w:r>
    </w:p>
  </w:footnote>
  <w:footnote w:type="continuationSeparator" w:id="0">
    <w:p w:rsidR="00015A21" w:rsidRDefault="0001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672CC"/>
    <w:rsid w:val="000A1793"/>
    <w:rsid w:val="000B422E"/>
    <w:rsid w:val="00105747"/>
    <w:rsid w:val="00133DB7"/>
    <w:rsid w:val="001554C6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2E192D"/>
    <w:rsid w:val="00311CBA"/>
    <w:rsid w:val="00320B15"/>
    <w:rsid w:val="00361BA3"/>
    <w:rsid w:val="003D6566"/>
    <w:rsid w:val="003E1376"/>
    <w:rsid w:val="003F20F3"/>
    <w:rsid w:val="003F5514"/>
    <w:rsid w:val="00434741"/>
    <w:rsid w:val="00436C0C"/>
    <w:rsid w:val="00461EF2"/>
    <w:rsid w:val="00466C85"/>
    <w:rsid w:val="00497C6D"/>
    <w:rsid w:val="004A6FB4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D53AE"/>
    <w:rsid w:val="007368B4"/>
    <w:rsid w:val="007924FE"/>
    <w:rsid w:val="007B2F7F"/>
    <w:rsid w:val="007C03C8"/>
    <w:rsid w:val="00805999"/>
    <w:rsid w:val="00826ADA"/>
    <w:rsid w:val="00845E2E"/>
    <w:rsid w:val="00861A9C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06A77"/>
    <w:rsid w:val="00B672A5"/>
    <w:rsid w:val="00B770B9"/>
    <w:rsid w:val="00BD0A6F"/>
    <w:rsid w:val="00BD457A"/>
    <w:rsid w:val="00BF3C96"/>
    <w:rsid w:val="00C14EF6"/>
    <w:rsid w:val="00C2666D"/>
    <w:rsid w:val="00C503E4"/>
    <w:rsid w:val="00C61171"/>
    <w:rsid w:val="00C810C8"/>
    <w:rsid w:val="00CB255A"/>
    <w:rsid w:val="00D5751A"/>
    <w:rsid w:val="00D803E5"/>
    <w:rsid w:val="00D85EB9"/>
    <w:rsid w:val="00DC6D9B"/>
    <w:rsid w:val="00E0570A"/>
    <w:rsid w:val="00E37305"/>
    <w:rsid w:val="00EC0636"/>
    <w:rsid w:val="00EF76FD"/>
    <w:rsid w:val="00F11452"/>
    <w:rsid w:val="00F44A2E"/>
    <w:rsid w:val="00F7137C"/>
    <w:rsid w:val="00F802CD"/>
    <w:rsid w:val="00FB3C4A"/>
    <w:rsid w:val="00FD3EFB"/>
    <w:rsid w:val="00FD50E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7FC5-811C-4005-B43D-943676EF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37</cp:revision>
  <cp:lastPrinted>2004-03-23T21:00:00Z</cp:lastPrinted>
  <dcterms:created xsi:type="dcterms:W3CDTF">2016-06-21T21:47:00Z</dcterms:created>
  <dcterms:modified xsi:type="dcterms:W3CDTF">2017-10-15T07:19:00Z</dcterms:modified>
</cp:coreProperties>
</file>