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025377" w:rsidRPr="00CB255A" w:rsidRDefault="00FD69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Helena Fire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0B42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651A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51A71">
              <w:rPr>
                <w:rFonts w:ascii="Tahoma" w:hAnsi="Tahoma" w:cs="Tahoma"/>
                <w:sz w:val="20"/>
                <w:szCs w:val="20"/>
              </w:rPr>
              <w:t>530-226-2400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330B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21,690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EC0636" w:rsidP="001554C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30B6C">
              <w:rPr>
                <w:rFonts w:ascii="Tahoma" w:hAnsi="Tahoma" w:cs="Tahoma"/>
                <w:sz w:val="20"/>
                <w:szCs w:val="20"/>
              </w:rPr>
              <w:t>71</w:t>
            </w:r>
            <w:r w:rsidR="005C7B52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330B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2157</w:t>
            </w:r>
            <w:r w:rsidR="003F5514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FD69C3">
              <w:rPr>
                <w:rFonts w:ascii="Tahoma" w:hAnsi="Tahoma" w:cs="Tahoma"/>
                <w:sz w:val="20"/>
                <w:szCs w:val="20"/>
              </w:rPr>
              <w:t>PDT</w:t>
            </w:r>
            <w:r w:rsidR="00497C6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311CBA" w:rsidP="00311CB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2017/10</w:t>
            </w:r>
            <w:r w:rsidR="000B422E">
              <w:rPr>
                <w:rFonts w:ascii="Tahoma" w:hAnsi="Tahoma" w:cs="Tahoma"/>
                <w:sz w:val="20"/>
                <w:szCs w:val="20"/>
              </w:rPr>
              <w:t>/</w:t>
            </w:r>
            <w:r w:rsidR="00B06A77">
              <w:rPr>
                <w:rFonts w:ascii="Tahoma" w:hAnsi="Tahoma" w:cs="Tahoma"/>
                <w:sz w:val="20"/>
                <w:szCs w:val="20"/>
              </w:rPr>
              <w:t>1</w:t>
            </w:r>
            <w:r w:rsidR="00EC6723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0B42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Quincy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0B42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</w:t>
            </w:r>
            <w:r w:rsidR="00651A7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251</w:t>
            </w:r>
            <w:r w:rsidR="00651A71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6112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025377" w:rsidRDefault="00FD69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FD69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D69C3"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02537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r w:rsidR="00880B94">
              <w:rPr>
                <w:rFonts w:ascii="Tahoma" w:hAnsi="Tahoma" w:cs="Tahoma"/>
                <w:sz w:val="20"/>
                <w:szCs w:val="20"/>
              </w:rPr>
              <w:t>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880B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685918" w:rsidRPr="00CB255A" w:rsidRDefault="00651A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51A71">
              <w:rPr>
                <w:rFonts w:ascii="Tahoma" w:hAnsi="Tahoma" w:cs="Tahoma"/>
                <w:sz w:val="20"/>
                <w:szCs w:val="20"/>
              </w:rPr>
              <w:t>SHF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025377" w:rsidRPr="00CB255A" w:rsidRDefault="00445A9E" w:rsidP="00311CB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="00EC672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68648D" w:rsidP="00311CB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N-14</w:t>
            </w:r>
            <w:r w:rsidR="00F802CD">
              <w:rPr>
                <w:rFonts w:ascii="Tahoma" w:hAnsi="Tahoma" w:cs="Tahoma"/>
                <w:sz w:val="20"/>
                <w:szCs w:val="20"/>
              </w:rPr>
              <w:t>4</w:t>
            </w:r>
            <w:r w:rsidR="00311CBA">
              <w:rPr>
                <w:rFonts w:ascii="Tahoma" w:hAnsi="Tahoma" w:cs="Tahoma"/>
                <w:sz w:val="20"/>
                <w:szCs w:val="20"/>
              </w:rPr>
              <w:t>z</w:t>
            </w:r>
            <w:r w:rsidR="00880B94" w:rsidRPr="00880B94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F802CD" w:rsidRDefault="00F802CD" w:rsidP="00F802CD">
            <w:pPr>
              <w:pStyle w:val="Heading2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N144Z Flight Crew</w:t>
            </w:r>
          </w:p>
          <w:p w:rsidR="00F802CD" w:rsidRDefault="00F802CD" w:rsidP="00F802CD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Johnson</w:t>
            </w:r>
          </w:p>
          <w:p w:rsidR="00F802CD" w:rsidRDefault="00F802CD" w:rsidP="00F802CD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Nelson</w:t>
            </w:r>
          </w:p>
          <w:p w:rsidR="009748D6" w:rsidRPr="00F11452" w:rsidRDefault="00F802CD" w:rsidP="00F802CD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 </w:t>
            </w:r>
            <w:proofErr w:type="spellStart"/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Kaz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5A555D" w:rsidP="001E3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were no issues with the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5A55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FD69C3" w:rsidP="00880B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and detection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FD69C3" w:rsidRPr="00CB255A" w:rsidRDefault="006A5C6F" w:rsidP="00330B6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2017/10</w:t>
            </w:r>
            <w:r w:rsidR="00C14EF6">
              <w:rPr>
                <w:rFonts w:ascii="Tahoma" w:hAnsi="Tahoma" w:cs="Tahoma"/>
                <w:sz w:val="20"/>
                <w:szCs w:val="20"/>
              </w:rPr>
              <w:t>/</w:t>
            </w:r>
            <w:r w:rsidR="00EC6723">
              <w:rPr>
                <w:rFonts w:ascii="Tahoma" w:hAnsi="Tahoma" w:cs="Tahoma"/>
                <w:sz w:val="20"/>
                <w:szCs w:val="20"/>
              </w:rPr>
              <w:t>16</w:t>
            </w:r>
            <w:r w:rsidR="000B422E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7C03C8">
              <w:rPr>
                <w:rFonts w:ascii="Tahoma" w:hAnsi="Tahoma" w:cs="Tahoma"/>
                <w:sz w:val="20"/>
                <w:szCs w:val="20"/>
              </w:rPr>
              <w:t xml:space="preserve">@ </w:t>
            </w:r>
            <w:r w:rsidR="00330B6C">
              <w:rPr>
                <w:rFonts w:ascii="Tahoma" w:hAnsi="Tahoma" w:cs="Tahoma"/>
                <w:sz w:val="20"/>
                <w:szCs w:val="20"/>
              </w:rPr>
              <w:t>224</w:t>
            </w:r>
            <w:r w:rsidR="00445A9E">
              <w:rPr>
                <w:rFonts w:ascii="Tahoma" w:hAnsi="Tahoma" w:cs="Tahoma"/>
                <w:sz w:val="20"/>
                <w:szCs w:val="20"/>
              </w:rPr>
              <w:t>0</w:t>
            </w:r>
            <w:r w:rsidR="00FD69C3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8E43E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Shapefile, KMZ, 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GeoPDF</w:t>
            </w:r>
            <w:proofErr w:type="spellEnd"/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FD69C3" w:rsidRDefault="00FD69C3" w:rsidP="00880B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D69C3">
              <w:rPr>
                <w:rFonts w:ascii="Tahoma" w:hAnsi="Tahoma" w:cs="Tahoma"/>
                <w:sz w:val="20"/>
                <w:szCs w:val="20"/>
              </w:rPr>
              <w:t>http://ftp.nifc.gov/incident_specific_data/calif_n/!2017%20FEDERAL_Incidents/</w:t>
            </w:r>
            <w:r w:rsidR="00C14EF6">
              <w:rPr>
                <w:rFonts w:ascii="Tahoma" w:hAnsi="Tahoma" w:cs="Tahoma"/>
                <w:sz w:val="20"/>
                <w:szCs w:val="20"/>
              </w:rPr>
              <w:t>CA-SHF-001770_Helena/IR/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C14EF6" w:rsidP="00445A9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2017/</w:t>
            </w:r>
            <w:r w:rsidR="006A5C6F">
              <w:rPr>
                <w:rFonts w:ascii="Tahoma" w:hAnsi="Tahoma" w:cs="Tahoma"/>
                <w:sz w:val="20"/>
                <w:szCs w:val="20"/>
              </w:rPr>
              <w:t>10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330B6C">
              <w:rPr>
                <w:rFonts w:ascii="Tahoma" w:hAnsi="Tahoma" w:cs="Tahoma"/>
                <w:sz w:val="20"/>
                <w:szCs w:val="20"/>
              </w:rPr>
              <w:t>17</w:t>
            </w:r>
            <w:r w:rsidR="000B422E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5A555D">
              <w:rPr>
                <w:rFonts w:ascii="Tahoma" w:hAnsi="Tahoma" w:cs="Tahoma"/>
                <w:sz w:val="20"/>
                <w:szCs w:val="20"/>
              </w:rPr>
              <w:t xml:space="preserve">@ </w:t>
            </w:r>
            <w:r w:rsidR="00445A9E">
              <w:rPr>
                <w:rFonts w:ascii="Tahoma" w:hAnsi="Tahoma" w:cs="Tahoma"/>
                <w:sz w:val="20"/>
                <w:szCs w:val="20"/>
              </w:rPr>
              <w:t>0100</w:t>
            </w:r>
            <w:r w:rsidR="00FD69C3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C14EF6" w:rsidRDefault="00C14EF6" w:rsidP="00C14EF6">
            <w:pPr>
              <w:pStyle w:val="NoSpacing"/>
            </w:pPr>
            <w:r w:rsidRPr="00F0755D">
              <w:rPr>
                <w:b/>
                <w:u w:val="single"/>
              </w:rPr>
              <w:t>IR Flight Box</w:t>
            </w:r>
            <w:r>
              <w:t>: is adequate to capture growth</w:t>
            </w:r>
          </w:p>
          <w:p w:rsidR="00C14EF6" w:rsidRDefault="00C14EF6" w:rsidP="00C14EF6">
            <w:pPr>
              <w:pStyle w:val="NoSpacing"/>
            </w:pPr>
            <w:r w:rsidRPr="007E36A6">
              <w:rPr>
                <w:b/>
                <w:u w:val="single"/>
              </w:rPr>
              <w:t>Starting Perimeter</w:t>
            </w:r>
            <w:r w:rsidRPr="00277A86">
              <w:t xml:space="preserve"> </w:t>
            </w:r>
            <w:r>
              <w:t xml:space="preserve">was created from </w:t>
            </w:r>
          </w:p>
          <w:p w:rsidR="003F5514" w:rsidRDefault="00EC6723" w:rsidP="00C14EF6">
            <w:pPr>
              <w:pStyle w:val="NoSpacing"/>
              <w:rPr>
                <w:i/>
              </w:rPr>
            </w:pPr>
            <w:r w:rsidRPr="00EC6723">
              <w:rPr>
                <w:i/>
              </w:rPr>
              <w:t>20171015_1921_Helena_HeatPerimeter</w:t>
            </w:r>
          </w:p>
          <w:p w:rsidR="00EC6723" w:rsidRDefault="00EC6723" w:rsidP="00C14EF6">
            <w:pPr>
              <w:pStyle w:val="NoSpacing"/>
              <w:rPr>
                <w:b/>
                <w:i/>
              </w:rPr>
            </w:pPr>
          </w:p>
          <w:p w:rsidR="00C14EF6" w:rsidRPr="000672CC" w:rsidRDefault="00C14EF6" w:rsidP="002E192D">
            <w:pPr>
              <w:pStyle w:val="NoSpacing"/>
            </w:pPr>
            <w:r w:rsidRPr="006A3E4C">
              <w:rPr>
                <w:b/>
                <w:i/>
              </w:rPr>
              <w:t>Heat Perimeter</w:t>
            </w:r>
            <w:r w:rsidRPr="000672CC">
              <w:t xml:space="preserve">:   </w:t>
            </w:r>
            <w:r w:rsidR="00FE6531">
              <w:rPr>
                <w:highlight w:val="yellow"/>
              </w:rPr>
              <w:t>465</w:t>
            </w:r>
            <w:r w:rsidR="002E192D" w:rsidRPr="008D1288">
              <w:rPr>
                <w:highlight w:val="yellow"/>
              </w:rPr>
              <w:t xml:space="preserve"> Feet </w:t>
            </w:r>
            <w:r w:rsidR="00445A9E" w:rsidRPr="008D1288">
              <w:rPr>
                <w:highlight w:val="yellow"/>
              </w:rPr>
              <w:t xml:space="preserve">until </w:t>
            </w:r>
            <w:r w:rsidR="00FE6531" w:rsidRPr="008D1288">
              <w:rPr>
                <w:highlight w:val="yellow"/>
              </w:rPr>
              <w:t>fires</w:t>
            </w:r>
            <w:r w:rsidR="00FE6531">
              <w:rPr>
                <w:highlight w:val="yellow"/>
              </w:rPr>
              <w:t xml:space="preserve"> </w:t>
            </w:r>
            <w:r w:rsidR="00FE6531" w:rsidRPr="008D1288">
              <w:rPr>
                <w:highlight w:val="yellow"/>
              </w:rPr>
              <w:t>merge</w:t>
            </w:r>
            <w:r w:rsidR="00FE6531">
              <w:t>—</w:t>
            </w:r>
            <w:r w:rsidR="002E192D">
              <w:t xml:space="preserve">.   Continues to eat away into </w:t>
            </w:r>
            <w:proofErr w:type="spellStart"/>
            <w:r w:rsidR="002E192D">
              <w:t>Gwin</w:t>
            </w:r>
            <w:proofErr w:type="spellEnd"/>
            <w:r w:rsidR="002E192D">
              <w:t xml:space="preserve"> Gulch</w:t>
            </w:r>
            <w:r w:rsidR="00FE6531">
              <w:t xml:space="preserve">.  Also had heat on the north side of </w:t>
            </w:r>
            <w:proofErr w:type="spellStart"/>
            <w:r w:rsidR="00FE6531">
              <w:t>Gwin</w:t>
            </w:r>
            <w:proofErr w:type="spellEnd"/>
            <w:r w:rsidR="00FE6531">
              <w:t xml:space="preserve"> Gulch.</w:t>
            </w:r>
          </w:p>
          <w:p w:rsidR="00C14EF6" w:rsidRDefault="00C14EF6" w:rsidP="00C14EF6">
            <w:pPr>
              <w:pStyle w:val="NoSpacing"/>
            </w:pPr>
          </w:p>
          <w:p w:rsidR="00C14EF6" w:rsidRDefault="00C14EF6" w:rsidP="00C14EF6">
            <w:pPr>
              <w:pStyle w:val="NoSpacing"/>
            </w:pPr>
            <w:r w:rsidRPr="00CC6C36">
              <w:rPr>
                <w:b/>
                <w:i/>
              </w:rPr>
              <w:t>Intense</w:t>
            </w:r>
            <w:r>
              <w:t xml:space="preserve"> </w:t>
            </w:r>
            <w:r w:rsidRPr="00CC6C36">
              <w:rPr>
                <w:b/>
                <w:i/>
              </w:rPr>
              <w:t>Heat</w:t>
            </w:r>
            <w:r>
              <w:rPr>
                <w:b/>
                <w:i/>
              </w:rPr>
              <w:t>:</w:t>
            </w:r>
            <w:r w:rsidR="00FE6531">
              <w:t xml:space="preserve"> Working towards </w:t>
            </w:r>
            <w:proofErr w:type="spellStart"/>
            <w:r w:rsidR="00FE6531">
              <w:t>Gwin</w:t>
            </w:r>
            <w:proofErr w:type="spellEnd"/>
            <w:r w:rsidR="00FE6531">
              <w:t xml:space="preserve"> Gulch</w:t>
            </w:r>
            <w:r w:rsidR="00445A9E">
              <w:t>.</w:t>
            </w:r>
          </w:p>
          <w:p w:rsidR="00C14EF6" w:rsidRDefault="00C14EF6" w:rsidP="00C14EF6">
            <w:pPr>
              <w:pStyle w:val="NoSpacing"/>
            </w:pPr>
            <w:r w:rsidRPr="005842C1">
              <w:rPr>
                <w:b/>
                <w:i/>
              </w:rPr>
              <w:t>Scattered Heat</w:t>
            </w:r>
            <w:r>
              <w:rPr>
                <w:b/>
                <w:i/>
              </w:rPr>
              <w:t xml:space="preserve">: </w:t>
            </w:r>
            <w:r>
              <w:t xml:space="preserve">  None mapped</w:t>
            </w:r>
          </w:p>
          <w:p w:rsidR="00C14EF6" w:rsidRDefault="00C14EF6" w:rsidP="00C14EF6">
            <w:pPr>
              <w:pStyle w:val="NoSpacing"/>
            </w:pPr>
          </w:p>
          <w:p w:rsidR="00FE6531" w:rsidRPr="000672CC" w:rsidRDefault="00C14EF6" w:rsidP="00FE6531">
            <w:pPr>
              <w:pStyle w:val="NoSpacing"/>
            </w:pPr>
            <w:r w:rsidRPr="005842C1">
              <w:rPr>
                <w:b/>
                <w:i/>
              </w:rPr>
              <w:t xml:space="preserve">Isolated </w:t>
            </w:r>
            <w:r w:rsidR="00FE6531" w:rsidRPr="005842C1">
              <w:rPr>
                <w:b/>
                <w:i/>
              </w:rPr>
              <w:t>Heat</w:t>
            </w:r>
            <w:r w:rsidR="00FE6531">
              <w:t>:</w:t>
            </w:r>
            <w:r>
              <w:t xml:space="preserve">    All heat signature’s identified    </w:t>
            </w:r>
            <w:r w:rsidR="00FE6531">
              <w:t xml:space="preserve"> H</w:t>
            </w:r>
            <w:r w:rsidR="00FE6531">
              <w:t xml:space="preserve">ad heat </w:t>
            </w:r>
            <w:r w:rsidR="00FE6531">
              <w:t xml:space="preserve">on the north side of </w:t>
            </w:r>
            <w:proofErr w:type="spellStart"/>
            <w:r w:rsidR="00FE6531">
              <w:t>Gwin</w:t>
            </w:r>
            <w:proofErr w:type="spellEnd"/>
            <w:r w:rsidR="00FE6531">
              <w:t xml:space="preserve"> Gulch.  </w:t>
            </w:r>
            <w:bookmarkStart w:id="0" w:name="_GoBack"/>
            <w:bookmarkEnd w:id="0"/>
          </w:p>
          <w:p w:rsidR="00C14EF6" w:rsidRDefault="00C14EF6" w:rsidP="00C14EF6">
            <w:pPr>
              <w:pStyle w:val="NoSpacing"/>
            </w:pPr>
          </w:p>
          <w:p w:rsidR="00C14EF6" w:rsidRDefault="00C14EF6" w:rsidP="00C14EF6">
            <w:pPr>
              <w:pStyle w:val="NoSpacing"/>
            </w:pPr>
          </w:p>
          <w:p w:rsidR="00C14EF6" w:rsidRDefault="00C14EF6" w:rsidP="00C14EF6">
            <w:pPr>
              <w:pStyle w:val="NoSpacing"/>
            </w:pPr>
          </w:p>
          <w:p w:rsidR="00C14EF6" w:rsidRDefault="00C14EF6" w:rsidP="00C14EF6">
            <w:pPr>
              <w:pStyle w:val="NoSpacing"/>
            </w:pPr>
            <w:r>
              <w:t>Comments, or suggestions to help improve the IR products (and my skills) are welcome.  Thank you.</w:t>
            </w:r>
          </w:p>
          <w:p w:rsidR="00C14EF6" w:rsidRDefault="00C14EF6" w:rsidP="00C14EF6">
            <w:pPr>
              <w:pStyle w:val="NoSpacing"/>
            </w:pPr>
            <w:r>
              <w:t>Kyle Felker</w:t>
            </w:r>
          </w:p>
          <w:p w:rsidR="00C14EF6" w:rsidRDefault="00C14EF6" w:rsidP="00C14EF6">
            <w:pPr>
              <w:pStyle w:val="NoSpacing"/>
            </w:pPr>
            <w:r>
              <w:t>Infrared Interpreter</w:t>
            </w:r>
          </w:p>
          <w:p w:rsidR="00C14EF6" w:rsidRDefault="00C14EF6" w:rsidP="00C14EF6">
            <w:pPr>
              <w:pStyle w:val="NoSpacing"/>
            </w:pPr>
            <w:r>
              <w:t>Calif IR Regional Coordinator/GACC IR Liaison</w:t>
            </w:r>
          </w:p>
          <w:p w:rsidR="00C14EF6" w:rsidRDefault="00C14EF6" w:rsidP="00C14EF6">
            <w:pPr>
              <w:pStyle w:val="NoSpacing"/>
            </w:pPr>
            <w:r>
              <w:t>mapit400@gmail.com</w:t>
            </w:r>
          </w:p>
          <w:p w:rsidR="00FD69C3" w:rsidRDefault="00C14EF6" w:rsidP="00C14EF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530 251-6112</w:t>
            </w:r>
          </w:p>
          <w:p w:rsidR="00C14EF6" w:rsidRDefault="00C14EF6" w:rsidP="008A605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D3EFB" w:rsidRDefault="00FD3EFB" w:rsidP="008A605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D3EFB" w:rsidRPr="008A605B" w:rsidRDefault="00FD3EFB" w:rsidP="008A605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All my maps are Geo referenced.   They will work in all smartphones.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E96" w:rsidRDefault="00F75E96">
      <w:r>
        <w:separator/>
      </w:r>
    </w:p>
  </w:endnote>
  <w:endnote w:type="continuationSeparator" w:id="0">
    <w:p w:rsidR="00F75E96" w:rsidRDefault="00F75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E96" w:rsidRDefault="00F75E96">
      <w:r>
        <w:separator/>
      </w:r>
    </w:p>
  </w:footnote>
  <w:footnote w:type="continuationSeparator" w:id="0">
    <w:p w:rsidR="00F75E96" w:rsidRDefault="00F75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D4B66"/>
    <w:multiLevelType w:val="hybridMultilevel"/>
    <w:tmpl w:val="6158D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47C33"/>
    <w:multiLevelType w:val="hybridMultilevel"/>
    <w:tmpl w:val="F8A8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85EDD"/>
    <w:multiLevelType w:val="hybridMultilevel"/>
    <w:tmpl w:val="74684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56E8B"/>
    <w:multiLevelType w:val="hybridMultilevel"/>
    <w:tmpl w:val="A5264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15A21"/>
    <w:rsid w:val="00025377"/>
    <w:rsid w:val="000309F5"/>
    <w:rsid w:val="000672CC"/>
    <w:rsid w:val="000A1793"/>
    <w:rsid w:val="000B422E"/>
    <w:rsid w:val="00105747"/>
    <w:rsid w:val="00133DB7"/>
    <w:rsid w:val="001554C6"/>
    <w:rsid w:val="001579C7"/>
    <w:rsid w:val="00181A56"/>
    <w:rsid w:val="001E3948"/>
    <w:rsid w:val="0020532C"/>
    <w:rsid w:val="0022172E"/>
    <w:rsid w:val="00234427"/>
    <w:rsid w:val="00262E34"/>
    <w:rsid w:val="00273959"/>
    <w:rsid w:val="002A118B"/>
    <w:rsid w:val="002E192D"/>
    <w:rsid w:val="00311CBA"/>
    <w:rsid w:val="00320B15"/>
    <w:rsid w:val="00330B6C"/>
    <w:rsid w:val="00361BA3"/>
    <w:rsid w:val="003C3ABD"/>
    <w:rsid w:val="003D6566"/>
    <w:rsid w:val="003E1376"/>
    <w:rsid w:val="003F20F3"/>
    <w:rsid w:val="003F5514"/>
    <w:rsid w:val="00434741"/>
    <w:rsid w:val="00436C0C"/>
    <w:rsid w:val="00445A9E"/>
    <w:rsid w:val="00461EF2"/>
    <w:rsid w:val="00466C85"/>
    <w:rsid w:val="00497C6D"/>
    <w:rsid w:val="004A6FB4"/>
    <w:rsid w:val="004E6892"/>
    <w:rsid w:val="004F68A8"/>
    <w:rsid w:val="00501A88"/>
    <w:rsid w:val="00504DF7"/>
    <w:rsid w:val="00590E3D"/>
    <w:rsid w:val="005A555D"/>
    <w:rsid w:val="005B320F"/>
    <w:rsid w:val="005C7B52"/>
    <w:rsid w:val="005E4EB6"/>
    <w:rsid w:val="00611CC8"/>
    <w:rsid w:val="0063737D"/>
    <w:rsid w:val="006446A6"/>
    <w:rsid w:val="00650FBF"/>
    <w:rsid w:val="00651A71"/>
    <w:rsid w:val="00685918"/>
    <w:rsid w:val="0068648D"/>
    <w:rsid w:val="00697070"/>
    <w:rsid w:val="006A5C6F"/>
    <w:rsid w:val="006A66A7"/>
    <w:rsid w:val="006B414A"/>
    <w:rsid w:val="006D53AE"/>
    <w:rsid w:val="007368B4"/>
    <w:rsid w:val="007924FE"/>
    <w:rsid w:val="007B2F7F"/>
    <w:rsid w:val="007C03C8"/>
    <w:rsid w:val="00805999"/>
    <w:rsid w:val="00826ADA"/>
    <w:rsid w:val="00845E2E"/>
    <w:rsid w:val="00861A9C"/>
    <w:rsid w:val="00880B94"/>
    <w:rsid w:val="00881B51"/>
    <w:rsid w:val="008905E1"/>
    <w:rsid w:val="008976D3"/>
    <w:rsid w:val="008A605B"/>
    <w:rsid w:val="008D1288"/>
    <w:rsid w:val="008E43EA"/>
    <w:rsid w:val="008E7196"/>
    <w:rsid w:val="00935C5E"/>
    <w:rsid w:val="009365FC"/>
    <w:rsid w:val="009748D6"/>
    <w:rsid w:val="00987AED"/>
    <w:rsid w:val="009C2908"/>
    <w:rsid w:val="00A2031B"/>
    <w:rsid w:val="00A56502"/>
    <w:rsid w:val="00A65E2B"/>
    <w:rsid w:val="00B06A77"/>
    <w:rsid w:val="00B672A5"/>
    <w:rsid w:val="00B770B9"/>
    <w:rsid w:val="00BD0A6F"/>
    <w:rsid w:val="00BD457A"/>
    <w:rsid w:val="00BF3C96"/>
    <w:rsid w:val="00C14EF6"/>
    <w:rsid w:val="00C2666D"/>
    <w:rsid w:val="00C503E4"/>
    <w:rsid w:val="00C61171"/>
    <w:rsid w:val="00C810C8"/>
    <w:rsid w:val="00CB255A"/>
    <w:rsid w:val="00D5751A"/>
    <w:rsid w:val="00D803E5"/>
    <w:rsid w:val="00D85EB9"/>
    <w:rsid w:val="00DC6D9B"/>
    <w:rsid w:val="00E0570A"/>
    <w:rsid w:val="00E37305"/>
    <w:rsid w:val="00EC0636"/>
    <w:rsid w:val="00EC6723"/>
    <w:rsid w:val="00EF76FD"/>
    <w:rsid w:val="00F11452"/>
    <w:rsid w:val="00F44A2E"/>
    <w:rsid w:val="00F7137C"/>
    <w:rsid w:val="00F75E96"/>
    <w:rsid w:val="00F802CD"/>
    <w:rsid w:val="00FB3C4A"/>
    <w:rsid w:val="00FD3EFB"/>
    <w:rsid w:val="00FD50E8"/>
    <w:rsid w:val="00FD69C3"/>
    <w:rsid w:val="00FE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C245C88-A6F8-42D4-B8CE-F9D3F9E0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F1145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0B9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11452"/>
    <w:rPr>
      <w:b/>
      <w:bCs/>
      <w:sz w:val="36"/>
      <w:szCs w:val="36"/>
    </w:rPr>
  </w:style>
  <w:style w:type="character" w:customStyle="1" w:styleId="view">
    <w:name w:val="view"/>
    <w:basedOn w:val="DefaultParagraphFont"/>
    <w:rsid w:val="00F11452"/>
  </w:style>
  <w:style w:type="paragraph" w:styleId="NoSpacing">
    <w:name w:val="No Spacing"/>
    <w:uiPriority w:val="1"/>
    <w:qFormat/>
    <w:rsid w:val="00C14E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9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36E51-C77C-412A-8E16-36E3A8803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170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Kyle Felker</cp:lastModifiedBy>
  <cp:revision>41</cp:revision>
  <cp:lastPrinted>2004-03-23T21:00:00Z</cp:lastPrinted>
  <dcterms:created xsi:type="dcterms:W3CDTF">2016-06-21T21:47:00Z</dcterms:created>
  <dcterms:modified xsi:type="dcterms:W3CDTF">2017-10-17T07:59:00Z</dcterms:modified>
</cp:coreProperties>
</file>