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A1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21,834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405">
              <w:rPr>
                <w:rFonts w:ascii="Tahoma" w:hAnsi="Tahoma" w:cs="Tahoma"/>
                <w:sz w:val="20"/>
                <w:szCs w:val="20"/>
              </w:rPr>
              <w:t>86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A1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2346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</w:t>
            </w:r>
            <w:r w:rsidR="0073158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731589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AA14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AA1405">
              <w:rPr>
                <w:rFonts w:ascii="Tahoma" w:hAnsi="Tahoma" w:cs="Tahoma"/>
                <w:sz w:val="20"/>
                <w:szCs w:val="20"/>
              </w:rPr>
              <w:t>19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AA1405">
              <w:rPr>
                <w:rFonts w:ascii="Tahoma" w:hAnsi="Tahoma" w:cs="Tahoma"/>
                <w:sz w:val="20"/>
                <w:szCs w:val="20"/>
              </w:rPr>
              <w:t>0033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AA14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A1405">
              <w:rPr>
                <w:rFonts w:ascii="Tahoma" w:hAnsi="Tahoma" w:cs="Tahoma"/>
                <w:sz w:val="20"/>
                <w:szCs w:val="20"/>
              </w:rPr>
              <w:t>19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AA1405">
              <w:rPr>
                <w:rFonts w:ascii="Tahoma" w:hAnsi="Tahoma" w:cs="Tahoma"/>
                <w:sz w:val="20"/>
                <w:szCs w:val="20"/>
              </w:rPr>
              <w:t>0130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731589" w:rsidRPr="0061712D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61712D" w:rsidRDefault="0061712D" w:rsidP="00C14EF6">
            <w:pPr>
              <w:pStyle w:val="NoSpacing"/>
              <w:rPr>
                <w:i/>
              </w:rPr>
            </w:pPr>
            <w:r w:rsidRPr="0061712D">
              <w:rPr>
                <w:i/>
              </w:rPr>
              <w:t>20171017_2052_Helena_HeatPerimeter</w:t>
            </w:r>
          </w:p>
          <w:p w:rsidR="00731589" w:rsidRDefault="00731589" w:rsidP="00C14EF6">
            <w:pPr>
              <w:pStyle w:val="NoSpacing"/>
              <w:rPr>
                <w:i/>
              </w:rPr>
            </w:pPr>
          </w:p>
          <w:p w:rsidR="00EC6723" w:rsidRDefault="00EC6723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AA1405">
              <w:rPr>
                <w:highlight w:val="yellow"/>
              </w:rPr>
              <w:t>They</w:t>
            </w:r>
            <w:r w:rsidR="00FE6531">
              <w:rPr>
                <w:highlight w:val="yellow"/>
              </w:rPr>
              <w:t xml:space="preserve"> </w:t>
            </w:r>
            <w:r w:rsidR="00FE6531" w:rsidRPr="008D1288">
              <w:rPr>
                <w:highlight w:val="yellow"/>
              </w:rPr>
              <w:t>merge</w:t>
            </w:r>
            <w:r w:rsidR="00AA1405">
              <w:t>d</w:t>
            </w:r>
            <w:r w:rsidR="00FE6531">
              <w:t>—</w:t>
            </w:r>
            <w:r w:rsidR="002E192D">
              <w:t xml:space="preserve">.   Continues to eat away into </w:t>
            </w:r>
            <w:proofErr w:type="spellStart"/>
            <w:r w:rsidR="002E192D">
              <w:t>Gwin</w:t>
            </w:r>
            <w:proofErr w:type="spellEnd"/>
            <w:r w:rsidR="002E192D">
              <w:t xml:space="preserve"> Gulch</w:t>
            </w:r>
            <w:r w:rsidR="00FE6531">
              <w:t xml:space="preserve">.  </w:t>
            </w:r>
            <w:bookmarkStart w:id="0" w:name="_GoBack"/>
            <w:bookmarkEnd w:id="0"/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FE6531">
              <w:t xml:space="preserve"> Working towards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</w:t>
            </w:r>
            <w:r w:rsidR="00AA1405">
              <w:t xml:space="preserve"> and crossed it.</w:t>
            </w: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</w:t>
            </w:r>
          </w:p>
          <w:p w:rsidR="00C14EF6" w:rsidRDefault="00C14EF6" w:rsidP="00C14EF6">
            <w:pPr>
              <w:pStyle w:val="NoSpacing"/>
            </w:pPr>
          </w:p>
          <w:p w:rsidR="00FE6531" w:rsidRPr="000672CC" w:rsidRDefault="00C14EF6" w:rsidP="00FE6531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  <w:r w:rsidR="00FE6531" w:rsidRPr="005842C1">
              <w:rPr>
                <w:b/>
                <w:i/>
              </w:rPr>
              <w:t>Heat</w:t>
            </w:r>
            <w:r w:rsidR="00FE6531">
              <w:t>:</w:t>
            </w:r>
            <w:r>
              <w:t xml:space="preserve">    All heat signature’s identified    </w:t>
            </w:r>
            <w:r w:rsidR="00FE6531">
              <w:t xml:space="preserve"> Had heat on the north side of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Gulch.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65" w:rsidRDefault="00AF4D65">
      <w:r>
        <w:separator/>
      </w:r>
    </w:p>
  </w:endnote>
  <w:endnote w:type="continuationSeparator" w:id="0">
    <w:p w:rsidR="00AF4D65" w:rsidRDefault="00AF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65" w:rsidRDefault="00AF4D65">
      <w:r>
        <w:separator/>
      </w:r>
    </w:p>
  </w:footnote>
  <w:footnote w:type="continuationSeparator" w:id="0">
    <w:p w:rsidR="00AF4D65" w:rsidRDefault="00AF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672CC"/>
    <w:rsid w:val="000A1793"/>
    <w:rsid w:val="000B422E"/>
    <w:rsid w:val="00105747"/>
    <w:rsid w:val="00133DB7"/>
    <w:rsid w:val="001554C6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2E192D"/>
    <w:rsid w:val="002F0A8D"/>
    <w:rsid w:val="00311CBA"/>
    <w:rsid w:val="00320B15"/>
    <w:rsid w:val="00330B6C"/>
    <w:rsid w:val="00361BA3"/>
    <w:rsid w:val="003C3ABD"/>
    <w:rsid w:val="003D6566"/>
    <w:rsid w:val="003E1376"/>
    <w:rsid w:val="003F20F3"/>
    <w:rsid w:val="003F5514"/>
    <w:rsid w:val="00434741"/>
    <w:rsid w:val="00436C0C"/>
    <w:rsid w:val="00445A9E"/>
    <w:rsid w:val="00461EF2"/>
    <w:rsid w:val="00466C85"/>
    <w:rsid w:val="00497C6D"/>
    <w:rsid w:val="004A6FB4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1712D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B414A"/>
    <w:rsid w:val="006D53AE"/>
    <w:rsid w:val="00731589"/>
    <w:rsid w:val="007368B4"/>
    <w:rsid w:val="007924FE"/>
    <w:rsid w:val="007963DC"/>
    <w:rsid w:val="007B2F7F"/>
    <w:rsid w:val="007C03C8"/>
    <w:rsid w:val="00805999"/>
    <w:rsid w:val="00826ADA"/>
    <w:rsid w:val="00845E2E"/>
    <w:rsid w:val="00861A9C"/>
    <w:rsid w:val="008708AD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AA1405"/>
    <w:rsid w:val="00AF4D65"/>
    <w:rsid w:val="00B06A77"/>
    <w:rsid w:val="00B672A5"/>
    <w:rsid w:val="00B770B9"/>
    <w:rsid w:val="00BD0A6F"/>
    <w:rsid w:val="00BD457A"/>
    <w:rsid w:val="00BF3C96"/>
    <w:rsid w:val="00C14EF6"/>
    <w:rsid w:val="00C2666D"/>
    <w:rsid w:val="00C362E7"/>
    <w:rsid w:val="00C503E4"/>
    <w:rsid w:val="00C61171"/>
    <w:rsid w:val="00C810C8"/>
    <w:rsid w:val="00CB255A"/>
    <w:rsid w:val="00D5751A"/>
    <w:rsid w:val="00D803E5"/>
    <w:rsid w:val="00D85EB9"/>
    <w:rsid w:val="00DC6D9B"/>
    <w:rsid w:val="00DE58AF"/>
    <w:rsid w:val="00E0570A"/>
    <w:rsid w:val="00E37305"/>
    <w:rsid w:val="00EC0636"/>
    <w:rsid w:val="00EC2C85"/>
    <w:rsid w:val="00EC6723"/>
    <w:rsid w:val="00EF76FD"/>
    <w:rsid w:val="00F11452"/>
    <w:rsid w:val="00F44A2E"/>
    <w:rsid w:val="00F7137C"/>
    <w:rsid w:val="00F75E96"/>
    <w:rsid w:val="00F802CD"/>
    <w:rsid w:val="00FB3C4A"/>
    <w:rsid w:val="00FD3EFB"/>
    <w:rsid w:val="00FD50E8"/>
    <w:rsid w:val="00FD69C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45DF-3B34-4359-84B4-1ED3C6BC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48</cp:revision>
  <cp:lastPrinted>2004-03-23T21:00:00Z</cp:lastPrinted>
  <dcterms:created xsi:type="dcterms:W3CDTF">2016-06-21T21:47:00Z</dcterms:created>
  <dcterms:modified xsi:type="dcterms:W3CDTF">2017-10-19T08:38:00Z</dcterms:modified>
</cp:coreProperties>
</file>