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D5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F4D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21,848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3F4D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4DED">
              <w:rPr>
                <w:rFonts w:ascii="Tahoma" w:hAnsi="Tahoma" w:cs="Tahoma"/>
                <w:sz w:val="20"/>
                <w:szCs w:val="20"/>
              </w:rPr>
              <w:t>2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F4D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2047</w:t>
            </w:r>
            <w:r w:rsidR="003F551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D69C3">
              <w:rPr>
                <w:rFonts w:ascii="Tahoma" w:hAnsi="Tahoma" w:cs="Tahoma"/>
                <w:sz w:val="20"/>
                <w:szCs w:val="20"/>
              </w:rPr>
              <w:t>PDT</w:t>
            </w:r>
            <w:r w:rsidR="00497C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CBA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0B422E">
              <w:rPr>
                <w:rFonts w:ascii="Tahoma" w:hAnsi="Tahoma" w:cs="Tahoma"/>
                <w:sz w:val="20"/>
                <w:szCs w:val="20"/>
              </w:rPr>
              <w:t>/</w:t>
            </w:r>
            <w:r w:rsidR="00325DFE">
              <w:rPr>
                <w:rFonts w:ascii="Tahoma" w:hAnsi="Tahoma" w:cs="Tahoma"/>
                <w:sz w:val="20"/>
                <w:szCs w:val="20"/>
              </w:rPr>
              <w:t>2</w:t>
            </w:r>
            <w:r w:rsidR="003F4DE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4D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4D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731589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F4DE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F802CD">
              <w:rPr>
                <w:rFonts w:ascii="Tahoma" w:hAnsi="Tahoma" w:cs="Tahoma"/>
                <w:sz w:val="20"/>
                <w:szCs w:val="20"/>
              </w:rPr>
              <w:t>4</w:t>
            </w:r>
            <w:r w:rsidR="00311CB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802CD" w:rsidRDefault="00F802CD" w:rsidP="00F802CD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F11452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3F4DE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A5C6F" w:rsidP="003F4D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C14EF6">
              <w:rPr>
                <w:rFonts w:ascii="Tahoma" w:hAnsi="Tahoma" w:cs="Tahoma"/>
                <w:sz w:val="20"/>
                <w:szCs w:val="20"/>
              </w:rPr>
              <w:t>/</w:t>
            </w:r>
            <w:r w:rsidR="003F4DED">
              <w:rPr>
                <w:rFonts w:ascii="Tahoma" w:hAnsi="Tahoma" w:cs="Tahoma"/>
                <w:sz w:val="20"/>
                <w:szCs w:val="20"/>
              </w:rPr>
              <w:t>24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C03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3F4DED">
              <w:rPr>
                <w:rFonts w:ascii="Tahoma" w:hAnsi="Tahoma" w:cs="Tahoma"/>
                <w:sz w:val="20"/>
                <w:szCs w:val="20"/>
              </w:rPr>
              <w:t>2337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  <w:r w:rsidR="000D5350">
              <w:rPr>
                <w:rFonts w:ascii="Tahoma" w:hAnsi="Tahoma" w:cs="Tahoma"/>
                <w:sz w:val="20"/>
                <w:szCs w:val="20"/>
              </w:rPr>
              <w:t>2017102</w:t>
            </w:r>
            <w:r w:rsidR="003F4DE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C14EF6" w:rsidP="00AA14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6A5C6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A7EB6">
              <w:rPr>
                <w:rFonts w:ascii="Tahoma" w:hAnsi="Tahoma" w:cs="Tahoma"/>
                <w:sz w:val="20"/>
                <w:szCs w:val="20"/>
              </w:rPr>
              <w:t>23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AA1405">
              <w:rPr>
                <w:rFonts w:ascii="Tahoma" w:hAnsi="Tahoma" w:cs="Tahoma"/>
                <w:sz w:val="20"/>
                <w:szCs w:val="20"/>
              </w:rPr>
              <w:t>0</w:t>
            </w:r>
            <w:r w:rsidR="003F4DED">
              <w:rPr>
                <w:rFonts w:ascii="Tahoma" w:hAnsi="Tahoma" w:cs="Tahoma"/>
                <w:sz w:val="20"/>
                <w:szCs w:val="20"/>
              </w:rPr>
              <w:t>230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796892">
              <w:rPr>
                <w:rFonts w:ascii="Tahoma" w:hAnsi="Tahoma" w:cs="Tahoma"/>
                <w:sz w:val="20"/>
                <w:szCs w:val="20"/>
              </w:rPr>
              <w:t xml:space="preserve"> Shapefiles</w:t>
            </w:r>
          </w:p>
          <w:p w:rsidR="00796892" w:rsidRPr="00CB255A" w:rsidRDefault="007D646A" w:rsidP="00AA14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3F4DED">
              <w:rPr>
                <w:rFonts w:ascii="Tahoma" w:hAnsi="Tahoma" w:cs="Tahoma"/>
                <w:sz w:val="20"/>
                <w:szCs w:val="20"/>
              </w:rPr>
              <w:t>15</w:t>
            </w:r>
            <w:r w:rsidR="00796892">
              <w:rPr>
                <w:rFonts w:ascii="Tahoma" w:hAnsi="Tahoma" w:cs="Tahoma"/>
                <w:sz w:val="20"/>
                <w:szCs w:val="20"/>
              </w:rPr>
              <w:t xml:space="preserve"> Maps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14EF6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155A9B" w:rsidRDefault="00155A9B" w:rsidP="00C14EF6">
            <w:pPr>
              <w:pStyle w:val="NoSpacing"/>
            </w:pPr>
            <w:bookmarkStart w:id="0" w:name="_GoBack"/>
            <w:bookmarkEnd w:id="0"/>
          </w:p>
          <w:p w:rsidR="0061712D" w:rsidRPr="003F4DED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  <w:r w:rsidR="003F4DED">
              <w:rPr>
                <w:i/>
              </w:rPr>
              <w:t>20171023</w:t>
            </w:r>
            <w:r w:rsidR="0061712D" w:rsidRPr="0061712D">
              <w:rPr>
                <w:i/>
              </w:rPr>
              <w:t>_Helena_HeatPerimeter</w:t>
            </w:r>
          </w:p>
          <w:p w:rsidR="00731589" w:rsidRDefault="00731589" w:rsidP="00C14EF6">
            <w:pPr>
              <w:pStyle w:val="NoSpacing"/>
              <w:rPr>
                <w:i/>
              </w:rPr>
            </w:pPr>
          </w:p>
          <w:p w:rsidR="00EC6723" w:rsidRDefault="00EC6723" w:rsidP="00C14EF6">
            <w:pPr>
              <w:pStyle w:val="NoSpacing"/>
              <w:rPr>
                <w:b/>
                <w:i/>
              </w:rPr>
            </w:pPr>
          </w:p>
          <w:p w:rsidR="00C14EF6" w:rsidRPr="000672CC" w:rsidRDefault="00C14EF6" w:rsidP="002E192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Pr="000672CC">
              <w:t xml:space="preserve">:   </w:t>
            </w:r>
            <w:r w:rsidR="003F4DED">
              <w:t>No significant change</w:t>
            </w:r>
            <w:r w:rsidR="004A7EB6">
              <w:t>.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 xml:space="preserve">: </w:t>
            </w:r>
            <w:r w:rsidR="003F4DED">
              <w:t xml:space="preserve"> </w:t>
            </w:r>
            <w:r w:rsidR="00CF3AFB">
              <w:t xml:space="preserve">No intense heat detected.  </w:t>
            </w:r>
          </w:p>
          <w:p w:rsidR="00C14EF6" w:rsidRDefault="00C14EF6" w:rsidP="00C14EF6">
            <w:pPr>
              <w:pStyle w:val="NoSpacing"/>
            </w:pPr>
          </w:p>
          <w:p w:rsidR="00FE6531" w:rsidRDefault="00C14EF6" w:rsidP="00FE6531">
            <w:pPr>
              <w:pStyle w:val="NoSpacing"/>
            </w:pPr>
            <w:r w:rsidRPr="005842C1">
              <w:rPr>
                <w:b/>
                <w:i/>
              </w:rPr>
              <w:t xml:space="preserve">Isolated </w:t>
            </w:r>
            <w:r w:rsidR="00FE6531" w:rsidRPr="005842C1">
              <w:rPr>
                <w:b/>
                <w:i/>
              </w:rPr>
              <w:t>Heat</w:t>
            </w:r>
            <w:r w:rsidR="00FE6531">
              <w:t>:</w:t>
            </w:r>
            <w:r>
              <w:t xml:space="preserve"> </w:t>
            </w:r>
            <w:r w:rsidR="004A7EB6">
              <w:t>Isolated heat pockets detected on the north and central parts of the perimeter</w:t>
            </w:r>
            <w:r w:rsidR="00FE6531">
              <w:t xml:space="preserve">.  </w:t>
            </w:r>
            <w:r w:rsidR="003F4DED">
              <w:t xml:space="preserve">There are 2 isolated heat sources on the south end of the perimeter that are near development that may be unnatural heat.  </w:t>
            </w:r>
          </w:p>
          <w:p w:rsidR="003F4DED" w:rsidRDefault="003F4DED" w:rsidP="00FE6531">
            <w:pPr>
              <w:pStyle w:val="NoSpacing"/>
            </w:pPr>
          </w:p>
          <w:p w:rsidR="003F4DED" w:rsidRDefault="003F4DED" w:rsidP="003F4DED">
            <w:pPr>
              <w:pStyle w:val="NoSpacing"/>
            </w:pPr>
            <w:r>
              <w:rPr>
                <w:b/>
                <w:i/>
              </w:rPr>
              <w:t>Scattered</w:t>
            </w:r>
            <w:r w:rsidRPr="005842C1">
              <w:rPr>
                <w:b/>
                <w:i/>
              </w:rPr>
              <w:t xml:space="preserve"> Heat</w:t>
            </w:r>
            <w:r>
              <w:t>:</w:t>
            </w:r>
            <w:r>
              <w:t xml:space="preserve">   Scattered heat detected in the central section</w:t>
            </w:r>
            <w:r>
              <w:t xml:space="preserve"> of the perimeter</w:t>
            </w:r>
            <w:r>
              <w:t xml:space="preserve"> where it narrows down</w:t>
            </w:r>
            <w:r>
              <w:t xml:space="preserve">.  </w:t>
            </w:r>
          </w:p>
          <w:p w:rsidR="003F4DED" w:rsidRDefault="003F4DED" w:rsidP="003F4DED">
            <w:pPr>
              <w:pStyle w:val="NoSpacing"/>
            </w:pPr>
          </w:p>
          <w:p w:rsidR="003F4DED" w:rsidRPr="000672CC" w:rsidRDefault="003F4DED" w:rsidP="00FE6531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01" w:rsidRDefault="009F4F01">
      <w:r>
        <w:separator/>
      </w:r>
    </w:p>
  </w:endnote>
  <w:endnote w:type="continuationSeparator" w:id="0">
    <w:p w:rsidR="009F4F01" w:rsidRDefault="009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01" w:rsidRDefault="009F4F01">
      <w:r>
        <w:separator/>
      </w:r>
    </w:p>
  </w:footnote>
  <w:footnote w:type="continuationSeparator" w:id="0">
    <w:p w:rsidR="009F4F01" w:rsidRDefault="009F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21"/>
    <w:rsid w:val="00025377"/>
    <w:rsid w:val="000309F5"/>
    <w:rsid w:val="00036AE3"/>
    <w:rsid w:val="000672CC"/>
    <w:rsid w:val="000A1793"/>
    <w:rsid w:val="000B422E"/>
    <w:rsid w:val="000D5350"/>
    <w:rsid w:val="00105747"/>
    <w:rsid w:val="00133DB7"/>
    <w:rsid w:val="001554C6"/>
    <w:rsid w:val="00155A9B"/>
    <w:rsid w:val="001579C7"/>
    <w:rsid w:val="00181A56"/>
    <w:rsid w:val="001E3948"/>
    <w:rsid w:val="0020532C"/>
    <w:rsid w:val="0022172E"/>
    <w:rsid w:val="00234427"/>
    <w:rsid w:val="00262E34"/>
    <w:rsid w:val="00273959"/>
    <w:rsid w:val="002A118B"/>
    <w:rsid w:val="002E192D"/>
    <w:rsid w:val="002F0A8D"/>
    <w:rsid w:val="00311CBA"/>
    <w:rsid w:val="00320B15"/>
    <w:rsid w:val="00325DFE"/>
    <w:rsid w:val="00330B6C"/>
    <w:rsid w:val="00361BA3"/>
    <w:rsid w:val="003C3ABD"/>
    <w:rsid w:val="003D6566"/>
    <w:rsid w:val="003E1376"/>
    <w:rsid w:val="003F20F3"/>
    <w:rsid w:val="003F4DED"/>
    <w:rsid w:val="003F5514"/>
    <w:rsid w:val="00434741"/>
    <w:rsid w:val="00436C0C"/>
    <w:rsid w:val="00445A9E"/>
    <w:rsid w:val="00461EF2"/>
    <w:rsid w:val="00466C85"/>
    <w:rsid w:val="00497C6D"/>
    <w:rsid w:val="004A6FB4"/>
    <w:rsid w:val="004A7EB6"/>
    <w:rsid w:val="004E6892"/>
    <w:rsid w:val="004F68A8"/>
    <w:rsid w:val="00501A88"/>
    <w:rsid w:val="00504DF7"/>
    <w:rsid w:val="00590E3D"/>
    <w:rsid w:val="005A555D"/>
    <w:rsid w:val="005B320F"/>
    <w:rsid w:val="005C7B52"/>
    <w:rsid w:val="005E4EB6"/>
    <w:rsid w:val="00611CC8"/>
    <w:rsid w:val="0061712D"/>
    <w:rsid w:val="0063737D"/>
    <w:rsid w:val="006446A6"/>
    <w:rsid w:val="00650FBF"/>
    <w:rsid w:val="00651A71"/>
    <w:rsid w:val="00665908"/>
    <w:rsid w:val="00685918"/>
    <w:rsid w:val="0068648D"/>
    <w:rsid w:val="00697070"/>
    <w:rsid w:val="006A5C6F"/>
    <w:rsid w:val="006A66A7"/>
    <w:rsid w:val="006B414A"/>
    <w:rsid w:val="006D53AE"/>
    <w:rsid w:val="00703990"/>
    <w:rsid w:val="00731589"/>
    <w:rsid w:val="007368B4"/>
    <w:rsid w:val="007924FE"/>
    <w:rsid w:val="007963DC"/>
    <w:rsid w:val="00796892"/>
    <w:rsid w:val="007B2F7F"/>
    <w:rsid w:val="007C03C8"/>
    <w:rsid w:val="007D646A"/>
    <w:rsid w:val="00805999"/>
    <w:rsid w:val="00826ADA"/>
    <w:rsid w:val="00845E2E"/>
    <w:rsid w:val="00861A9C"/>
    <w:rsid w:val="008708AD"/>
    <w:rsid w:val="00880B94"/>
    <w:rsid w:val="00881B51"/>
    <w:rsid w:val="008905E1"/>
    <w:rsid w:val="008976D3"/>
    <w:rsid w:val="008A605B"/>
    <w:rsid w:val="008D1288"/>
    <w:rsid w:val="008E43EA"/>
    <w:rsid w:val="008E7196"/>
    <w:rsid w:val="00935C5E"/>
    <w:rsid w:val="009365FC"/>
    <w:rsid w:val="009748D6"/>
    <w:rsid w:val="00987AED"/>
    <w:rsid w:val="009C2908"/>
    <w:rsid w:val="009F4F01"/>
    <w:rsid w:val="00A2031B"/>
    <w:rsid w:val="00A56502"/>
    <w:rsid w:val="00A65E2B"/>
    <w:rsid w:val="00A71FA5"/>
    <w:rsid w:val="00AA1405"/>
    <w:rsid w:val="00AF4D65"/>
    <w:rsid w:val="00B06A77"/>
    <w:rsid w:val="00B672A5"/>
    <w:rsid w:val="00B770B9"/>
    <w:rsid w:val="00BD0A6F"/>
    <w:rsid w:val="00BD457A"/>
    <w:rsid w:val="00BF3C96"/>
    <w:rsid w:val="00C14EF6"/>
    <w:rsid w:val="00C2666D"/>
    <w:rsid w:val="00C362E7"/>
    <w:rsid w:val="00C503E4"/>
    <w:rsid w:val="00C61171"/>
    <w:rsid w:val="00C810C8"/>
    <w:rsid w:val="00CB0A52"/>
    <w:rsid w:val="00CB255A"/>
    <w:rsid w:val="00CF3AFB"/>
    <w:rsid w:val="00D5751A"/>
    <w:rsid w:val="00D803E5"/>
    <w:rsid w:val="00D85EB9"/>
    <w:rsid w:val="00DC6D9B"/>
    <w:rsid w:val="00DE58AF"/>
    <w:rsid w:val="00E0570A"/>
    <w:rsid w:val="00E37305"/>
    <w:rsid w:val="00EC0636"/>
    <w:rsid w:val="00EC2C85"/>
    <w:rsid w:val="00EC6723"/>
    <w:rsid w:val="00EF76FD"/>
    <w:rsid w:val="00F11452"/>
    <w:rsid w:val="00F44A2E"/>
    <w:rsid w:val="00F7137C"/>
    <w:rsid w:val="00F75E96"/>
    <w:rsid w:val="00F802CD"/>
    <w:rsid w:val="00FB3C4A"/>
    <w:rsid w:val="00FD3EFB"/>
    <w:rsid w:val="00FD50E8"/>
    <w:rsid w:val="00FD69C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4231-64DB-47D0-AA95-FCD2C7DF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4</cp:revision>
  <cp:lastPrinted>2004-03-23T21:00:00Z</cp:lastPrinted>
  <dcterms:created xsi:type="dcterms:W3CDTF">2017-10-25T09:15:00Z</dcterms:created>
  <dcterms:modified xsi:type="dcterms:W3CDTF">2017-10-25T09:23:00Z</dcterms:modified>
</cp:coreProperties>
</file>