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D5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B7A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21,849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3F4D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A63">
              <w:rPr>
                <w:rFonts w:ascii="Tahoma" w:hAnsi="Tahoma" w:cs="Tahoma"/>
                <w:sz w:val="20"/>
                <w:szCs w:val="20"/>
              </w:rPr>
              <w:t>1</w:t>
            </w:r>
            <w:r w:rsidR="005C7B52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E4D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2041</w:t>
            </w:r>
            <w:r w:rsidR="003F551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D69C3">
              <w:rPr>
                <w:rFonts w:ascii="Tahoma" w:hAnsi="Tahoma" w:cs="Tahoma"/>
                <w:sz w:val="20"/>
                <w:szCs w:val="20"/>
              </w:rPr>
              <w:t>PDT</w:t>
            </w:r>
            <w:r w:rsidR="00497C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1CBA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0B422E">
              <w:rPr>
                <w:rFonts w:ascii="Tahoma" w:hAnsi="Tahoma" w:cs="Tahoma"/>
                <w:sz w:val="20"/>
                <w:szCs w:val="20"/>
              </w:rPr>
              <w:t>/</w:t>
            </w:r>
            <w:r w:rsidR="00325DFE">
              <w:rPr>
                <w:rFonts w:ascii="Tahoma" w:hAnsi="Tahoma" w:cs="Tahoma"/>
                <w:sz w:val="20"/>
                <w:szCs w:val="20"/>
              </w:rPr>
              <w:t>2</w:t>
            </w:r>
            <w:r w:rsidR="003E4D7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F4D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Morrison,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F4D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E4D7C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F802CD">
              <w:rPr>
                <w:rFonts w:ascii="Tahoma" w:hAnsi="Tahoma" w:cs="Tahoma"/>
                <w:sz w:val="20"/>
                <w:szCs w:val="20"/>
              </w:rPr>
              <w:t>4</w:t>
            </w:r>
            <w:r w:rsidR="00311CB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802CD" w:rsidRDefault="00F802CD" w:rsidP="00F802CD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F11452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="003F4DED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E4D7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Perfect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6A5C6F" w:rsidP="003F4D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C14EF6">
              <w:rPr>
                <w:rFonts w:ascii="Tahoma" w:hAnsi="Tahoma" w:cs="Tahoma"/>
                <w:sz w:val="20"/>
                <w:szCs w:val="20"/>
              </w:rPr>
              <w:t>/</w:t>
            </w:r>
            <w:r w:rsidR="003E4D7C">
              <w:rPr>
                <w:rFonts w:ascii="Tahoma" w:hAnsi="Tahoma" w:cs="Tahoma"/>
                <w:sz w:val="20"/>
                <w:szCs w:val="20"/>
              </w:rPr>
              <w:t>26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C03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3E4D7C">
              <w:rPr>
                <w:rFonts w:ascii="Tahoma" w:hAnsi="Tahoma" w:cs="Tahoma"/>
                <w:sz w:val="20"/>
                <w:szCs w:val="20"/>
              </w:rPr>
              <w:t>2100 M</w:t>
            </w:r>
            <w:r w:rsidR="00FD69C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C14EF6">
              <w:rPr>
                <w:rFonts w:ascii="Tahoma" w:hAnsi="Tahoma" w:cs="Tahoma"/>
                <w:sz w:val="20"/>
                <w:szCs w:val="20"/>
              </w:rPr>
              <w:t>CA-SHF-001770_Helena/IR/</w:t>
            </w:r>
            <w:r w:rsidR="000D5350">
              <w:rPr>
                <w:rFonts w:ascii="Tahoma" w:hAnsi="Tahoma" w:cs="Tahoma"/>
                <w:sz w:val="20"/>
                <w:szCs w:val="20"/>
              </w:rPr>
              <w:t>2017102</w:t>
            </w:r>
            <w:r w:rsidR="003E4D7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C14EF6" w:rsidP="00AA14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6A5C6F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E4D7C">
              <w:rPr>
                <w:rFonts w:ascii="Tahoma" w:hAnsi="Tahoma" w:cs="Tahoma"/>
                <w:sz w:val="20"/>
                <w:szCs w:val="20"/>
              </w:rPr>
              <w:t>26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555D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3E4D7C">
              <w:rPr>
                <w:rFonts w:ascii="Tahoma" w:hAnsi="Tahoma" w:cs="Tahoma"/>
                <w:sz w:val="20"/>
                <w:szCs w:val="20"/>
              </w:rPr>
              <w:t>2300 M</w:t>
            </w:r>
            <w:r w:rsidR="00FD69C3">
              <w:rPr>
                <w:rFonts w:ascii="Tahoma" w:hAnsi="Tahoma" w:cs="Tahoma"/>
                <w:sz w:val="20"/>
                <w:szCs w:val="20"/>
              </w:rPr>
              <w:t>DT</w:t>
            </w:r>
            <w:r w:rsidR="00796892">
              <w:rPr>
                <w:rFonts w:ascii="Tahoma" w:hAnsi="Tahoma" w:cs="Tahoma"/>
                <w:sz w:val="20"/>
                <w:szCs w:val="20"/>
              </w:rPr>
              <w:t xml:space="preserve"> Shapefiles</w:t>
            </w:r>
          </w:p>
          <w:p w:rsidR="00796892" w:rsidRPr="00CB255A" w:rsidRDefault="00DD3BCA" w:rsidP="003E4D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BE60C6">
              <w:rPr>
                <w:rFonts w:ascii="Tahoma" w:hAnsi="Tahoma" w:cs="Tahoma"/>
                <w:sz w:val="20"/>
                <w:szCs w:val="20"/>
              </w:rPr>
              <w:t>15</w:t>
            </w:r>
            <w:r w:rsidR="00796892">
              <w:rPr>
                <w:rFonts w:ascii="Tahoma" w:hAnsi="Tahoma" w:cs="Tahoma"/>
                <w:sz w:val="20"/>
                <w:szCs w:val="20"/>
              </w:rPr>
              <w:t xml:space="preserve"> Maps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55A9B" w:rsidRDefault="00C14EF6" w:rsidP="00C14EF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</w:t>
            </w:r>
          </w:p>
          <w:p w:rsidR="0061712D" w:rsidRPr="003F4DED" w:rsidRDefault="00C14EF6" w:rsidP="00C14EF6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created from </w:t>
            </w:r>
            <w:r w:rsidR="003E4D7C">
              <w:rPr>
                <w:i/>
              </w:rPr>
              <w:t>20171025</w:t>
            </w:r>
            <w:r w:rsidR="0061712D" w:rsidRPr="0061712D">
              <w:rPr>
                <w:i/>
              </w:rPr>
              <w:t>_Helena_HeatPerimeter</w:t>
            </w:r>
          </w:p>
          <w:p w:rsidR="00731589" w:rsidRDefault="00731589" w:rsidP="00C14EF6">
            <w:pPr>
              <w:pStyle w:val="NoSpacing"/>
              <w:rPr>
                <w:i/>
              </w:rPr>
            </w:pPr>
          </w:p>
          <w:p w:rsidR="00EC6723" w:rsidRDefault="00EC6723" w:rsidP="00C14EF6">
            <w:pPr>
              <w:pStyle w:val="NoSpacing"/>
              <w:rPr>
                <w:b/>
                <w:i/>
              </w:rPr>
            </w:pPr>
          </w:p>
          <w:p w:rsidR="00C14EF6" w:rsidRPr="000672CC" w:rsidRDefault="00C14EF6" w:rsidP="002E192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Pr="000672CC">
              <w:t xml:space="preserve">:   </w:t>
            </w:r>
            <w:r w:rsidR="003E4D7C">
              <w:t>1 acre of growth</w:t>
            </w:r>
            <w:r w:rsidR="004A7EB6">
              <w:t>.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>
              <w:rPr>
                <w:b/>
                <w:i/>
              </w:rPr>
              <w:t xml:space="preserve">: </w:t>
            </w:r>
            <w:r w:rsidR="003F4DED">
              <w:t xml:space="preserve"> </w:t>
            </w:r>
            <w:r w:rsidR="00CF3AFB">
              <w:t xml:space="preserve">No intense heat detected.  </w:t>
            </w:r>
          </w:p>
          <w:p w:rsidR="00C14EF6" w:rsidRDefault="00C14EF6" w:rsidP="00C14EF6">
            <w:pPr>
              <w:pStyle w:val="NoSpacing"/>
            </w:pPr>
          </w:p>
          <w:p w:rsidR="00FE6531" w:rsidRDefault="00C14EF6" w:rsidP="00FE6531">
            <w:pPr>
              <w:pStyle w:val="NoSpacing"/>
            </w:pPr>
            <w:r w:rsidRPr="005842C1">
              <w:rPr>
                <w:b/>
                <w:i/>
              </w:rPr>
              <w:t xml:space="preserve">Isolated </w:t>
            </w:r>
            <w:r w:rsidR="00FE6531" w:rsidRPr="005842C1">
              <w:rPr>
                <w:b/>
                <w:i/>
              </w:rPr>
              <w:t>Heat</w:t>
            </w:r>
            <w:r w:rsidR="00FE6531">
              <w:t>:</w:t>
            </w:r>
            <w:r>
              <w:t xml:space="preserve"> </w:t>
            </w:r>
            <w:r w:rsidR="008366AE">
              <w:t>I</w:t>
            </w:r>
            <w:bookmarkStart w:id="0" w:name="_GoBack"/>
            <w:bookmarkEnd w:id="0"/>
            <w:r w:rsidR="0042645F">
              <w:t>solated heat sources and pockets of isolated heat detected i</w:t>
            </w:r>
            <w:r w:rsidR="004A7EB6">
              <w:t>n the perimeter</w:t>
            </w:r>
            <w:r w:rsidR="00FE6531">
              <w:t xml:space="preserve">.  </w:t>
            </w:r>
            <w:r w:rsidR="003E4D7C">
              <w:t xml:space="preserve">I created an attribute in the isolated heat layer called </w:t>
            </w:r>
            <w:r w:rsidR="003E4D7C" w:rsidRPr="003E4D7C">
              <w:rPr>
                <w:b/>
              </w:rPr>
              <w:t>300’ Buff</w:t>
            </w:r>
            <w:r w:rsidR="003E4D7C">
              <w:t xml:space="preserve"> which identifies all points within a 300 foot buffer from the perimeter edge.</w:t>
            </w:r>
            <w:r w:rsidR="00461291">
              <w:t xml:space="preserve"> These points are displayed on the map in blue and labeled with coordinates in Decimal Degrees.  </w:t>
            </w:r>
          </w:p>
          <w:p w:rsidR="003F4DED" w:rsidRDefault="003F4DED" w:rsidP="00FE6531">
            <w:pPr>
              <w:pStyle w:val="NoSpacing"/>
            </w:pPr>
          </w:p>
          <w:p w:rsidR="003F4DED" w:rsidRDefault="003F4DED" w:rsidP="003F4DED">
            <w:pPr>
              <w:pStyle w:val="NoSpacing"/>
            </w:pPr>
            <w:r>
              <w:rPr>
                <w:b/>
                <w:i/>
              </w:rPr>
              <w:t>Scattered</w:t>
            </w:r>
            <w:r w:rsidRPr="005842C1">
              <w:rPr>
                <w:b/>
                <w:i/>
              </w:rPr>
              <w:t xml:space="preserve"> Heat</w:t>
            </w:r>
            <w:r>
              <w:t xml:space="preserve">:   </w:t>
            </w:r>
            <w:r w:rsidR="003E4D7C">
              <w:t xml:space="preserve">Normally I would use scattered heat to display the observed heat in </w:t>
            </w:r>
            <w:proofErr w:type="spellStart"/>
            <w:r w:rsidR="003E4D7C">
              <w:t>Gwin</w:t>
            </w:r>
            <w:proofErr w:type="spellEnd"/>
            <w:r w:rsidR="003E4D7C">
              <w:t xml:space="preserve"> Gulch</w:t>
            </w:r>
            <w:r>
              <w:t>.</w:t>
            </w:r>
            <w:r w:rsidR="003E4D7C">
              <w:t xml:space="preserve">  Instead I used isolated heat to give a more accurate representation of conditions.</w:t>
            </w:r>
          </w:p>
          <w:p w:rsidR="003F4DED" w:rsidRDefault="003F4DED" w:rsidP="003F4DED">
            <w:pPr>
              <w:pStyle w:val="NoSpacing"/>
            </w:pPr>
          </w:p>
          <w:p w:rsidR="003F4DED" w:rsidRPr="000672CC" w:rsidRDefault="003F4DED" w:rsidP="00FE6531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Pr="008A605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40" w:rsidRDefault="00265E40">
      <w:r>
        <w:separator/>
      </w:r>
    </w:p>
  </w:endnote>
  <w:endnote w:type="continuationSeparator" w:id="0">
    <w:p w:rsidR="00265E40" w:rsidRDefault="0026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40" w:rsidRDefault="00265E40">
      <w:r>
        <w:separator/>
      </w:r>
    </w:p>
  </w:footnote>
  <w:footnote w:type="continuationSeparator" w:id="0">
    <w:p w:rsidR="00265E40" w:rsidRDefault="0026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21"/>
    <w:rsid w:val="00025377"/>
    <w:rsid w:val="000309F5"/>
    <w:rsid w:val="00036AE3"/>
    <w:rsid w:val="000672CC"/>
    <w:rsid w:val="000A1793"/>
    <w:rsid w:val="000B422E"/>
    <w:rsid w:val="000D5350"/>
    <w:rsid w:val="00105747"/>
    <w:rsid w:val="00133DB7"/>
    <w:rsid w:val="001554C6"/>
    <w:rsid w:val="00155A9B"/>
    <w:rsid w:val="001579C7"/>
    <w:rsid w:val="00181A56"/>
    <w:rsid w:val="001E3948"/>
    <w:rsid w:val="0020532C"/>
    <w:rsid w:val="0022172E"/>
    <w:rsid w:val="00234427"/>
    <w:rsid w:val="00262E34"/>
    <w:rsid w:val="00265E40"/>
    <w:rsid w:val="00273959"/>
    <w:rsid w:val="002A118B"/>
    <w:rsid w:val="002E192D"/>
    <w:rsid w:val="002F0A8D"/>
    <w:rsid w:val="00311CBA"/>
    <w:rsid w:val="00320B15"/>
    <w:rsid w:val="00325DFE"/>
    <w:rsid w:val="00330B6C"/>
    <w:rsid w:val="00347503"/>
    <w:rsid w:val="00361BA3"/>
    <w:rsid w:val="003C3ABD"/>
    <w:rsid w:val="003D6566"/>
    <w:rsid w:val="003E1376"/>
    <w:rsid w:val="003E4D7C"/>
    <w:rsid w:val="003F20F3"/>
    <w:rsid w:val="003F4DED"/>
    <w:rsid w:val="003F5514"/>
    <w:rsid w:val="0042645F"/>
    <w:rsid w:val="00434741"/>
    <w:rsid w:val="00436C0C"/>
    <w:rsid w:val="00445A9E"/>
    <w:rsid w:val="00461291"/>
    <w:rsid w:val="00461EF2"/>
    <w:rsid w:val="00466C85"/>
    <w:rsid w:val="00497C6D"/>
    <w:rsid w:val="004A6FB4"/>
    <w:rsid w:val="004A7EB6"/>
    <w:rsid w:val="004E6892"/>
    <w:rsid w:val="004F68A8"/>
    <w:rsid w:val="00501A88"/>
    <w:rsid w:val="00504DF7"/>
    <w:rsid w:val="00590E3D"/>
    <w:rsid w:val="005A555D"/>
    <w:rsid w:val="005B320F"/>
    <w:rsid w:val="005C7B52"/>
    <w:rsid w:val="005E4EB6"/>
    <w:rsid w:val="00611CC8"/>
    <w:rsid w:val="0061712D"/>
    <w:rsid w:val="0063737D"/>
    <w:rsid w:val="006446A6"/>
    <w:rsid w:val="00650FBF"/>
    <w:rsid w:val="00651A71"/>
    <w:rsid w:val="00665908"/>
    <w:rsid w:val="00685918"/>
    <w:rsid w:val="0068648D"/>
    <w:rsid w:val="00697070"/>
    <w:rsid w:val="006A5C6F"/>
    <w:rsid w:val="006A66A7"/>
    <w:rsid w:val="006B414A"/>
    <w:rsid w:val="006D53AE"/>
    <w:rsid w:val="00703990"/>
    <w:rsid w:val="00731589"/>
    <w:rsid w:val="007368B4"/>
    <w:rsid w:val="007924FE"/>
    <w:rsid w:val="007963DC"/>
    <w:rsid w:val="00796892"/>
    <w:rsid w:val="007B2F7F"/>
    <w:rsid w:val="007C03C8"/>
    <w:rsid w:val="007D646A"/>
    <w:rsid w:val="00805999"/>
    <w:rsid w:val="00826ADA"/>
    <w:rsid w:val="008366AE"/>
    <w:rsid w:val="00845E2E"/>
    <w:rsid w:val="00861A9C"/>
    <w:rsid w:val="008708AD"/>
    <w:rsid w:val="00880B94"/>
    <w:rsid w:val="00881B51"/>
    <w:rsid w:val="008905E1"/>
    <w:rsid w:val="008976D3"/>
    <w:rsid w:val="008A605B"/>
    <w:rsid w:val="008D1288"/>
    <w:rsid w:val="008E43EA"/>
    <w:rsid w:val="008E7196"/>
    <w:rsid w:val="00935C5E"/>
    <w:rsid w:val="009365FC"/>
    <w:rsid w:val="009748D6"/>
    <w:rsid w:val="00987AED"/>
    <w:rsid w:val="009C2908"/>
    <w:rsid w:val="009F4F01"/>
    <w:rsid w:val="00A2031B"/>
    <w:rsid w:val="00A56502"/>
    <w:rsid w:val="00A65E2B"/>
    <w:rsid w:val="00A71FA5"/>
    <w:rsid w:val="00AA1405"/>
    <w:rsid w:val="00AF4D65"/>
    <w:rsid w:val="00B06A77"/>
    <w:rsid w:val="00B672A5"/>
    <w:rsid w:val="00B770B9"/>
    <w:rsid w:val="00BD0A6F"/>
    <w:rsid w:val="00BD457A"/>
    <w:rsid w:val="00BE60C6"/>
    <w:rsid w:val="00BF3C96"/>
    <w:rsid w:val="00C14EF6"/>
    <w:rsid w:val="00C2666D"/>
    <w:rsid w:val="00C362E7"/>
    <w:rsid w:val="00C503E4"/>
    <w:rsid w:val="00C61171"/>
    <w:rsid w:val="00C810C8"/>
    <w:rsid w:val="00CB0A52"/>
    <w:rsid w:val="00CB255A"/>
    <w:rsid w:val="00CB7A63"/>
    <w:rsid w:val="00CF3AFB"/>
    <w:rsid w:val="00D5751A"/>
    <w:rsid w:val="00D803E5"/>
    <w:rsid w:val="00D85EB9"/>
    <w:rsid w:val="00DC6D9B"/>
    <w:rsid w:val="00DD3BCA"/>
    <w:rsid w:val="00DE58AF"/>
    <w:rsid w:val="00E0570A"/>
    <w:rsid w:val="00E37305"/>
    <w:rsid w:val="00EC0636"/>
    <w:rsid w:val="00EC2C85"/>
    <w:rsid w:val="00EC6723"/>
    <w:rsid w:val="00EF76FD"/>
    <w:rsid w:val="00F11452"/>
    <w:rsid w:val="00F44A2E"/>
    <w:rsid w:val="00F7137C"/>
    <w:rsid w:val="00F75E96"/>
    <w:rsid w:val="00F802CD"/>
    <w:rsid w:val="00FB3C4A"/>
    <w:rsid w:val="00FD3EFB"/>
    <w:rsid w:val="00FD50E8"/>
    <w:rsid w:val="00FD69C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14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452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F11452"/>
  </w:style>
  <w:style w:type="paragraph" w:styleId="NoSpacing">
    <w:name w:val="No Spacing"/>
    <w:uiPriority w:val="1"/>
    <w:qFormat/>
    <w:rsid w:val="00C1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8B39-17B9-40CA-9271-2D875B76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13</cp:revision>
  <cp:lastPrinted>2004-03-23T21:00:00Z</cp:lastPrinted>
  <dcterms:created xsi:type="dcterms:W3CDTF">2017-10-25T09:15:00Z</dcterms:created>
  <dcterms:modified xsi:type="dcterms:W3CDTF">2017-10-27T06:16:00Z</dcterms:modified>
</cp:coreProperties>
</file>