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D42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7,731</w:t>
            </w:r>
            <w:r w:rsidR="001811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D42D1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372</w:t>
            </w:r>
            <w:r w:rsidR="006A7C6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9D42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2001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A353B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28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A353B4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Younger (SITL)</w:t>
            </w:r>
          </w:p>
          <w:p w:rsidR="00181178" w:rsidRDefault="00A353B4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530-945-0166</w:t>
            </w:r>
          </w:p>
          <w:p w:rsidR="00181178" w:rsidRPr="00CB255A" w:rsidRDefault="00A353B4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eyounger@fs.fed.us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A353B4">
              <w:rPr>
                <w:rFonts w:ascii="Tahoma" w:hAnsi="Tahoma" w:cs="Tahoma"/>
                <w:sz w:val="20"/>
                <w:szCs w:val="20"/>
              </w:rPr>
              <w:t>4</w:t>
            </w:r>
            <w:r w:rsidR="009D42D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/ Johnson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A353B4">
              <w:rPr>
                <w:rFonts w:ascii="Tahoma" w:hAnsi="Tahoma" w:cs="Tahoma"/>
                <w:sz w:val="20"/>
                <w:szCs w:val="20"/>
              </w:rPr>
              <w:t>good, 2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D42D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D42D1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A353B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28</w:t>
            </w:r>
            <w:r w:rsidR="00B701F3" w:rsidRPr="009667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41FAA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 w:rsidR="009D42D1">
              <w:rPr>
                <w:rFonts w:ascii="Tahoma" w:hAnsi="Tahoma" w:cs="Tahoma"/>
                <w:sz w:val="20"/>
                <w:szCs w:val="20"/>
              </w:rPr>
              <w:t>2030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t_specific_data/calif_n/!2017 </w:t>
            </w:r>
            <w:proofErr w:type="spellStart"/>
            <w:r w:rsidRPr="006F2419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6F2419">
              <w:rPr>
                <w:rFonts w:ascii="Tahoma" w:hAnsi="Tahoma" w:cs="Tahoma"/>
                <w:sz w:val="20"/>
                <w:szCs w:val="20"/>
              </w:rPr>
              <w:t>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9D42D1">
              <w:rPr>
                <w:rFonts w:ascii="Tahoma" w:hAnsi="Tahoma" w:cs="Tahoma"/>
                <w:sz w:val="20"/>
                <w:szCs w:val="20"/>
              </w:rPr>
              <w:t>/IR/20170929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A353B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28</w:t>
            </w:r>
            <w:r w:rsidR="00F70A1B" w:rsidRPr="00FE2315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F70A1B" w:rsidRPr="00645A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9D42D1">
              <w:rPr>
                <w:rFonts w:ascii="Tahoma" w:hAnsi="Tahoma" w:cs="Tahoma"/>
                <w:sz w:val="20"/>
                <w:szCs w:val="20"/>
              </w:rPr>
              <w:t>2300</w:t>
            </w:r>
            <w:r w:rsidR="006F2419" w:rsidRPr="00645A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D42D1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 interpre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tation using the incident’s previous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perimeter, </w:t>
            </w:r>
            <w:r w:rsidR="009D42D1">
              <w:rPr>
                <w:rFonts w:ascii="Tahoma" w:hAnsi="Tahoma" w:cs="Tahoma"/>
                <w:sz w:val="20"/>
                <w:szCs w:val="20"/>
              </w:rPr>
              <w:t>20170928_0028_Buck_HeatPerimer.shp. This perimeter was 7,359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 After interpretation is was </w:t>
            </w:r>
            <w:r w:rsidR="006A7C65" w:rsidRPr="006A7C65">
              <w:rPr>
                <w:rFonts w:ascii="Tahoma" w:hAnsi="Tahoma" w:cs="Tahoma"/>
                <w:sz w:val="20"/>
                <w:szCs w:val="20"/>
              </w:rPr>
              <w:t>7,</w:t>
            </w:r>
            <w:r w:rsidR="009D42D1">
              <w:rPr>
                <w:rFonts w:ascii="Tahoma" w:hAnsi="Tahoma" w:cs="Tahoma"/>
                <w:sz w:val="20"/>
                <w:szCs w:val="20"/>
              </w:rPr>
              <w:t>731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A353B4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A9F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Significant intense heat is present within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and along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H/W break.  More isolated heat was present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today</w:t>
            </w:r>
            <w:r w:rsidR="006B6E08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6B6E08">
              <w:rPr>
                <w:rFonts w:ascii="Tahoma" w:hAnsi="Tahoma" w:cs="Tahoma"/>
                <w:sz w:val="20"/>
                <w:szCs w:val="20"/>
              </w:rPr>
              <w:t xml:space="preserve"> imagery was much improved from yesterday with only minimal cloud cover.</w:t>
            </w:r>
            <w:bookmarkStart w:id="0" w:name="_GoBack"/>
            <w:bookmarkEnd w:id="0"/>
          </w:p>
          <w:p w:rsidR="00645AC8" w:rsidRPr="00645AC8" w:rsidRDefault="00645A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178" w:rsidRDefault="0018117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D" w:rsidRDefault="0067778D">
      <w:r>
        <w:separator/>
      </w:r>
    </w:p>
  </w:endnote>
  <w:endnote w:type="continuationSeparator" w:id="0">
    <w:p w:rsidR="0067778D" w:rsidRDefault="006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D" w:rsidRDefault="0067778D">
      <w:r>
        <w:separator/>
      </w:r>
    </w:p>
  </w:footnote>
  <w:footnote w:type="continuationSeparator" w:id="0">
    <w:p w:rsidR="0067778D" w:rsidRDefault="0067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0D08C5"/>
    <w:rsid w:val="0010480C"/>
    <w:rsid w:val="00105747"/>
    <w:rsid w:val="00133DB7"/>
    <w:rsid w:val="00137886"/>
    <w:rsid w:val="00141FAA"/>
    <w:rsid w:val="001660E7"/>
    <w:rsid w:val="00181178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452B4"/>
    <w:rsid w:val="00550659"/>
    <w:rsid w:val="005727C2"/>
    <w:rsid w:val="005878BB"/>
    <w:rsid w:val="005A71B4"/>
    <w:rsid w:val="005B1B2E"/>
    <w:rsid w:val="005B320F"/>
    <w:rsid w:val="005C60B1"/>
    <w:rsid w:val="005E4EB6"/>
    <w:rsid w:val="00611CC8"/>
    <w:rsid w:val="0063737D"/>
    <w:rsid w:val="006446A6"/>
    <w:rsid w:val="00645AC8"/>
    <w:rsid w:val="00650FBF"/>
    <w:rsid w:val="0067778D"/>
    <w:rsid w:val="00685918"/>
    <w:rsid w:val="006A0759"/>
    <w:rsid w:val="006A66A7"/>
    <w:rsid w:val="006A7C65"/>
    <w:rsid w:val="006B6E08"/>
    <w:rsid w:val="006D3BB2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D42D1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E044BB"/>
    <w:rsid w:val="00E37305"/>
    <w:rsid w:val="00E75921"/>
    <w:rsid w:val="00EA7A9F"/>
    <w:rsid w:val="00EC0636"/>
    <w:rsid w:val="00EF76FD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983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38</cp:revision>
  <cp:lastPrinted>2004-03-23T21:00:00Z</cp:lastPrinted>
  <dcterms:created xsi:type="dcterms:W3CDTF">2016-06-21T21:47:00Z</dcterms:created>
  <dcterms:modified xsi:type="dcterms:W3CDTF">2017-09-29T05:49:00Z</dcterms:modified>
</cp:coreProperties>
</file>