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9E0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811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RICC (530) 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029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8,483</w:t>
            </w:r>
            <w:r w:rsidR="0018117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029A5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  <w:r w:rsidR="006A7C6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8029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2104</w:t>
            </w:r>
            <w:r w:rsidR="00CB07A6" w:rsidRPr="0018117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8029A5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5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02FC5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353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A353B4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cell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1178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Anderson</w:t>
            </w:r>
            <w:r w:rsidR="00A353B4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181178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530-366-6078</w:t>
            </w:r>
          </w:p>
          <w:p w:rsidR="00181178" w:rsidRPr="00CB255A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manderson@fs.fed.us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1178">
              <w:rPr>
                <w:rFonts w:ascii="Tahoma" w:hAnsi="Tahoma" w:cs="Tahoma"/>
                <w:sz w:val="20"/>
                <w:szCs w:val="20"/>
              </w:rPr>
              <w:t>A-</w:t>
            </w:r>
            <w:r w:rsidR="008029A5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029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8029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  <w:p w:rsidR="0072069A" w:rsidRPr="00CB255A" w:rsidRDefault="008029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Watts / Nelson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(Pilots)</w:t>
            </w:r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141F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418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A353B4">
              <w:rPr>
                <w:rFonts w:ascii="Tahoma" w:hAnsi="Tahoma" w:cs="Tahoma"/>
                <w:sz w:val="20"/>
                <w:szCs w:val="20"/>
              </w:rPr>
              <w:t>good, 2</w:t>
            </w:r>
            <w:r w:rsidR="0018753B" w:rsidRPr="00A12418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9D42D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D42D1">
              <w:rPr>
                <w:rFonts w:ascii="Tahoma" w:hAnsi="Tahoma" w:cs="Tahoma"/>
                <w:sz w:val="20"/>
                <w:szCs w:val="20"/>
              </w:rPr>
              <w:t>ear</w:t>
            </w:r>
            <w:r w:rsidR="00F31D00">
              <w:rPr>
                <w:rFonts w:ascii="Tahoma" w:hAnsi="Tahoma" w:cs="Tahoma"/>
                <w:sz w:val="20"/>
                <w:szCs w:val="20"/>
              </w:rPr>
              <w:t>, a few light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8029A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5</w:t>
            </w:r>
            <w:r w:rsidR="00B701F3" w:rsidRPr="009667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41FAA">
              <w:rPr>
                <w:rFonts w:ascii="Tahoma" w:hAnsi="Tahoma" w:cs="Tahoma"/>
                <w:sz w:val="20"/>
                <w:szCs w:val="20"/>
              </w:rPr>
              <w:t xml:space="preserve">2017 @ </w:t>
            </w:r>
            <w:r>
              <w:rPr>
                <w:rFonts w:ascii="Tahoma" w:hAnsi="Tahoma" w:cs="Tahoma"/>
                <w:sz w:val="20"/>
                <w:szCs w:val="20"/>
              </w:rPr>
              <w:t xml:space="preserve">2125 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</w:t>
            </w:r>
            <w:r w:rsidR="009D42D1">
              <w:rPr>
                <w:rFonts w:ascii="Tahoma" w:hAnsi="Tahoma" w:cs="Tahoma"/>
                <w:sz w:val="20"/>
                <w:szCs w:val="20"/>
              </w:rPr>
              <w:t xml:space="preserve">t_specific_data/calif_n/!2017 </w:t>
            </w:r>
            <w:proofErr w:type="spellStart"/>
            <w:r w:rsidRPr="006F2419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6F2419">
              <w:rPr>
                <w:rFonts w:ascii="Tahoma" w:hAnsi="Tahoma" w:cs="Tahoma"/>
                <w:sz w:val="20"/>
                <w:szCs w:val="20"/>
              </w:rPr>
              <w:t>/C</w:t>
            </w:r>
            <w:r w:rsidR="009E09CD">
              <w:rPr>
                <w:rFonts w:ascii="Tahoma" w:hAnsi="Tahoma" w:cs="Tahoma"/>
                <w:sz w:val="20"/>
                <w:szCs w:val="20"/>
              </w:rPr>
              <w:t>A-SHF-001850_Buck</w:t>
            </w:r>
            <w:r w:rsidR="008029A5">
              <w:rPr>
                <w:rFonts w:ascii="Tahoma" w:hAnsi="Tahoma" w:cs="Tahoma"/>
                <w:sz w:val="20"/>
                <w:szCs w:val="20"/>
              </w:rPr>
              <w:t>/IR/20171006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F31D0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1D00">
              <w:rPr>
                <w:rFonts w:ascii="Tahoma" w:hAnsi="Tahoma" w:cs="Tahoma"/>
                <w:sz w:val="20"/>
                <w:szCs w:val="20"/>
              </w:rPr>
              <w:t>October 5</w:t>
            </w:r>
            <w:r w:rsidR="00F70A1B" w:rsidRPr="00F31D00">
              <w:rPr>
                <w:rFonts w:ascii="Tahoma" w:hAnsi="Tahoma" w:cs="Tahoma"/>
                <w:sz w:val="20"/>
                <w:szCs w:val="20"/>
              </w:rPr>
              <w:t xml:space="preserve">, 2017 @ </w:t>
            </w:r>
            <w:r w:rsidR="009D42D1" w:rsidRPr="00F31D00">
              <w:rPr>
                <w:rFonts w:ascii="Tahoma" w:hAnsi="Tahoma" w:cs="Tahoma"/>
                <w:sz w:val="20"/>
                <w:szCs w:val="20"/>
              </w:rPr>
              <w:t>2300</w:t>
            </w:r>
            <w:r w:rsidR="006F2419" w:rsidRPr="00F31D0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D42D1" w:rsidRDefault="009D42D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178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tonight’s interpre</w:t>
            </w:r>
            <w:r w:rsidR="009D42D1">
              <w:rPr>
                <w:rFonts w:ascii="Tahoma" w:hAnsi="Tahoma" w:cs="Tahoma"/>
                <w:sz w:val="20"/>
                <w:szCs w:val="20"/>
              </w:rPr>
              <w:t xml:space="preserve">tation using the incident’s </w:t>
            </w:r>
            <w:r w:rsidR="008029A5">
              <w:rPr>
                <w:rFonts w:ascii="Tahoma" w:hAnsi="Tahoma" w:cs="Tahoma"/>
                <w:sz w:val="20"/>
                <w:szCs w:val="20"/>
              </w:rPr>
              <w:t>GIS perimeter 2017_Buck_CASHF1850_20171003_2130.gdb. This perimeter was 8,449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 After interpretation is was </w:t>
            </w:r>
            <w:r w:rsidR="008029A5">
              <w:rPr>
                <w:rFonts w:ascii="Tahoma" w:hAnsi="Tahoma" w:cs="Tahoma"/>
                <w:sz w:val="20"/>
                <w:szCs w:val="20"/>
              </w:rPr>
              <w:t>8,483 acres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353B4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D00" w:rsidRDefault="00F31D0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imagery was clear and good quality. A few light clouds were present.</w:t>
            </w:r>
          </w:p>
          <w:p w:rsidR="00F31D00" w:rsidRDefault="00F31D0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A7A9F" w:rsidRDefault="00F31D0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only intense heat along the perimeter was found within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W, east of Blac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k Rock Dip.  The western and eastern edges of the fire area still have significant scattered heat present. The interior has a few isolated heat sources.</w:t>
            </w:r>
          </w:p>
          <w:p w:rsidR="00181178" w:rsidRDefault="0018117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45ABA" w:rsidRPr="00550659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70" w:rsidRDefault="00E10370">
      <w:r>
        <w:separator/>
      </w:r>
    </w:p>
  </w:endnote>
  <w:endnote w:type="continuationSeparator" w:id="0">
    <w:p w:rsidR="00E10370" w:rsidRDefault="00E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70" w:rsidRDefault="00E10370">
      <w:r>
        <w:separator/>
      </w:r>
    </w:p>
  </w:footnote>
  <w:footnote w:type="continuationSeparator" w:id="0">
    <w:p w:rsidR="00E10370" w:rsidRDefault="00E1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A1793"/>
    <w:rsid w:val="000D08C5"/>
    <w:rsid w:val="0010480C"/>
    <w:rsid w:val="00105747"/>
    <w:rsid w:val="00133DB7"/>
    <w:rsid w:val="00137886"/>
    <w:rsid w:val="00141FAA"/>
    <w:rsid w:val="001660E7"/>
    <w:rsid w:val="00181178"/>
    <w:rsid w:val="00181A56"/>
    <w:rsid w:val="0018349A"/>
    <w:rsid w:val="0018753B"/>
    <w:rsid w:val="001B23CF"/>
    <w:rsid w:val="001E3948"/>
    <w:rsid w:val="00202FC5"/>
    <w:rsid w:val="0020532C"/>
    <w:rsid w:val="0022172E"/>
    <w:rsid w:val="00246869"/>
    <w:rsid w:val="00257598"/>
    <w:rsid w:val="00262E34"/>
    <w:rsid w:val="00273959"/>
    <w:rsid w:val="002C2628"/>
    <w:rsid w:val="003159CE"/>
    <w:rsid w:val="00320B15"/>
    <w:rsid w:val="003346BB"/>
    <w:rsid w:val="00335DE8"/>
    <w:rsid w:val="00361BA3"/>
    <w:rsid w:val="0036761C"/>
    <w:rsid w:val="003722E5"/>
    <w:rsid w:val="003C419F"/>
    <w:rsid w:val="003F20F3"/>
    <w:rsid w:val="00416374"/>
    <w:rsid w:val="00444F74"/>
    <w:rsid w:val="004A6FB4"/>
    <w:rsid w:val="004E4C46"/>
    <w:rsid w:val="004F68A8"/>
    <w:rsid w:val="005452B4"/>
    <w:rsid w:val="00550659"/>
    <w:rsid w:val="005727C2"/>
    <w:rsid w:val="005878BB"/>
    <w:rsid w:val="005A71B4"/>
    <w:rsid w:val="005B1B2E"/>
    <w:rsid w:val="005B320F"/>
    <w:rsid w:val="005C60B1"/>
    <w:rsid w:val="005E4EB6"/>
    <w:rsid w:val="00611CC8"/>
    <w:rsid w:val="0063737D"/>
    <w:rsid w:val="006446A6"/>
    <w:rsid w:val="00645AC8"/>
    <w:rsid w:val="00650FBF"/>
    <w:rsid w:val="0067778D"/>
    <w:rsid w:val="00685918"/>
    <w:rsid w:val="006A0759"/>
    <w:rsid w:val="006A66A7"/>
    <w:rsid w:val="006A7C65"/>
    <w:rsid w:val="006B6E08"/>
    <w:rsid w:val="006D3BB2"/>
    <w:rsid w:val="006D53AE"/>
    <w:rsid w:val="006F2419"/>
    <w:rsid w:val="0072069A"/>
    <w:rsid w:val="007368B4"/>
    <w:rsid w:val="00745ABA"/>
    <w:rsid w:val="007911D1"/>
    <w:rsid w:val="007924FE"/>
    <w:rsid w:val="007B2F7F"/>
    <w:rsid w:val="007C5AFE"/>
    <w:rsid w:val="008029A5"/>
    <w:rsid w:val="00821F8E"/>
    <w:rsid w:val="00880B94"/>
    <w:rsid w:val="008816EB"/>
    <w:rsid w:val="008905E1"/>
    <w:rsid w:val="008A605B"/>
    <w:rsid w:val="008E43EA"/>
    <w:rsid w:val="008E7196"/>
    <w:rsid w:val="008F2C6E"/>
    <w:rsid w:val="0091022F"/>
    <w:rsid w:val="00935C5E"/>
    <w:rsid w:val="009365FC"/>
    <w:rsid w:val="0096343E"/>
    <w:rsid w:val="00966771"/>
    <w:rsid w:val="009748D6"/>
    <w:rsid w:val="009C1A6C"/>
    <w:rsid w:val="009C2908"/>
    <w:rsid w:val="009D42D1"/>
    <w:rsid w:val="009E09CD"/>
    <w:rsid w:val="00A12418"/>
    <w:rsid w:val="00A2031B"/>
    <w:rsid w:val="00A31CFA"/>
    <w:rsid w:val="00A353B4"/>
    <w:rsid w:val="00A56502"/>
    <w:rsid w:val="00A624C7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A093F"/>
    <w:rsid w:val="00BD0A6F"/>
    <w:rsid w:val="00BE4EEC"/>
    <w:rsid w:val="00C20650"/>
    <w:rsid w:val="00C503E4"/>
    <w:rsid w:val="00C61171"/>
    <w:rsid w:val="00C653EB"/>
    <w:rsid w:val="00C76E6C"/>
    <w:rsid w:val="00CA77CA"/>
    <w:rsid w:val="00CB07A6"/>
    <w:rsid w:val="00CB255A"/>
    <w:rsid w:val="00D2721F"/>
    <w:rsid w:val="00D421FE"/>
    <w:rsid w:val="00D51716"/>
    <w:rsid w:val="00D53617"/>
    <w:rsid w:val="00D93B44"/>
    <w:rsid w:val="00D946E5"/>
    <w:rsid w:val="00DC6D9B"/>
    <w:rsid w:val="00E044BB"/>
    <w:rsid w:val="00E10370"/>
    <w:rsid w:val="00E37305"/>
    <w:rsid w:val="00E75921"/>
    <w:rsid w:val="00EA7A9F"/>
    <w:rsid w:val="00EC0636"/>
    <w:rsid w:val="00EF76FD"/>
    <w:rsid w:val="00F31D00"/>
    <w:rsid w:val="00F4571B"/>
    <w:rsid w:val="00F70224"/>
    <w:rsid w:val="00F70A1B"/>
    <w:rsid w:val="00F7137C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40</cp:revision>
  <cp:lastPrinted>2004-03-23T21:00:00Z</cp:lastPrinted>
  <dcterms:created xsi:type="dcterms:W3CDTF">2016-06-21T21:47:00Z</dcterms:created>
  <dcterms:modified xsi:type="dcterms:W3CDTF">2017-10-06T05:48:00Z</dcterms:modified>
</cp:coreProperties>
</file>