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9E09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6C3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1811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RICC (530) 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928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11,100</w:t>
            </w:r>
            <w:r w:rsidR="0018117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9287C" w:rsidP="007208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162</w:t>
            </w:r>
            <w:r w:rsidR="006A7C6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B07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966771" w:rsidRDefault="006928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2257</w:t>
            </w:r>
            <w:r w:rsidR="00CB07A6" w:rsidRPr="00181178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6F2419" w:rsidRPr="00181178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966771" w:rsidRDefault="009748D6" w:rsidP="00A65E2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6677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F2419" w:rsidRPr="006F2419" w:rsidRDefault="006C3106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2017/10/10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C3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C3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353B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  <w:p w:rsidR="00A353B4" w:rsidRPr="00CB255A" w:rsidRDefault="00A353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 cell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81178" w:rsidRDefault="008029A5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Anderson</w:t>
            </w:r>
            <w:r w:rsidR="00A353B4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181178" w:rsidRDefault="008029A5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530-366-6078</w:t>
            </w:r>
          </w:p>
          <w:p w:rsidR="00181178" w:rsidRPr="00CB255A" w:rsidRDefault="008029A5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manderson@fs.fed.us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3C419F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1178">
              <w:rPr>
                <w:rFonts w:ascii="Tahoma" w:hAnsi="Tahoma" w:cs="Tahoma"/>
                <w:sz w:val="20"/>
                <w:szCs w:val="20"/>
              </w:rPr>
              <w:t>A-</w:t>
            </w:r>
            <w:r w:rsidR="006C3106">
              <w:rPr>
                <w:rFonts w:ascii="Tahoma" w:hAnsi="Tahoma" w:cs="Tahoma"/>
                <w:sz w:val="20"/>
                <w:szCs w:val="20"/>
              </w:rPr>
              <w:t>6</w:t>
            </w:r>
            <w:r w:rsidR="0069287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C3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N-144</w:t>
            </w:r>
            <w:r w:rsidR="008E43E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C3106" w:rsidRPr="006C3106" w:rsidRDefault="006C3106" w:rsidP="006C3106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6C3106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6C3106" w:rsidRPr="006C3106" w:rsidRDefault="006C3106" w:rsidP="006C3106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C3106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6C3106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6C3106" w:rsidRPr="006C3106" w:rsidRDefault="006C3106" w:rsidP="006C3106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C3106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6C3106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72069A" w:rsidRPr="006C3106" w:rsidRDefault="006C3106" w:rsidP="006C3106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C3106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 w:rsidRPr="006C3106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 w:rsidTr="00966771">
        <w:trPr>
          <w:trHeight w:val="630"/>
        </w:trPr>
        <w:tc>
          <w:tcPr>
            <w:tcW w:w="1250" w:type="pct"/>
            <w:gridSpan w:val="2"/>
            <w:tcBorders>
              <w:bottom w:val="single" w:sz="4" w:space="0" w:color="000000"/>
            </w:tcBorders>
          </w:tcPr>
          <w:p w:rsidR="009748D6" w:rsidRPr="009667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966771" w:rsidRDefault="00966771" w:rsidP="00141F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2418"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A353B4">
              <w:rPr>
                <w:rFonts w:ascii="Tahoma" w:hAnsi="Tahoma" w:cs="Tahoma"/>
                <w:sz w:val="20"/>
                <w:szCs w:val="20"/>
              </w:rPr>
              <w:t>good, 2</w:t>
            </w:r>
            <w:r w:rsidR="0018753B" w:rsidRPr="00A12418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9D42D1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353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9D42D1">
              <w:rPr>
                <w:rFonts w:ascii="Tahoma" w:hAnsi="Tahoma" w:cs="Tahoma"/>
                <w:sz w:val="20"/>
                <w:szCs w:val="20"/>
              </w:rPr>
              <w:t>ear</w:t>
            </w:r>
            <w:r w:rsidR="00F31D00">
              <w:rPr>
                <w:rFonts w:ascii="Tahoma" w:hAnsi="Tahoma" w:cs="Tahoma"/>
                <w:sz w:val="20"/>
                <w:szCs w:val="20"/>
              </w:rPr>
              <w:t>, a few light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 w:rsidTr="00966771">
        <w:trPr>
          <w:trHeight w:val="614"/>
        </w:trPr>
        <w:tc>
          <w:tcPr>
            <w:tcW w:w="1250" w:type="pct"/>
            <w:gridSpan w:val="2"/>
            <w:tcBorders>
              <w:bottom w:val="nil"/>
            </w:tcBorders>
          </w:tcPr>
          <w:p w:rsidR="009748D6" w:rsidRPr="009667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966771" w:rsidRDefault="0069287C" w:rsidP="007208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O2017/10/1</w:t>
            </w:r>
            <w:r w:rsidR="006C3106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>2300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</w:t>
            </w:r>
            <w:r w:rsidR="006F2419">
              <w:rPr>
                <w:rFonts w:ascii="Tahoma" w:hAnsi="Tahoma" w:cs="Tahoma"/>
                <w:sz w:val="20"/>
                <w:szCs w:val="20"/>
              </w:rPr>
              <w:t xml:space="preserve">Log,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F2419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2419">
              <w:rPr>
                <w:rFonts w:ascii="Tahoma" w:hAnsi="Tahoma" w:cs="Tahoma"/>
                <w:sz w:val="20"/>
                <w:szCs w:val="20"/>
              </w:rPr>
              <w:t>http://ftp.nifc.gov/inciden</w:t>
            </w:r>
            <w:r w:rsidR="009D42D1">
              <w:rPr>
                <w:rFonts w:ascii="Tahoma" w:hAnsi="Tahoma" w:cs="Tahoma"/>
                <w:sz w:val="20"/>
                <w:szCs w:val="20"/>
              </w:rPr>
              <w:t xml:space="preserve">t_specific_data/calif_n/!2017 </w:t>
            </w:r>
            <w:r w:rsidRPr="006F2419">
              <w:rPr>
                <w:rFonts w:ascii="Tahoma" w:hAnsi="Tahoma" w:cs="Tahoma"/>
                <w:sz w:val="20"/>
                <w:szCs w:val="20"/>
              </w:rPr>
              <w:t>FEDERAL_Incidents/C</w:t>
            </w:r>
            <w:r w:rsidR="009E09CD">
              <w:rPr>
                <w:rFonts w:ascii="Tahoma" w:hAnsi="Tahoma" w:cs="Tahoma"/>
                <w:sz w:val="20"/>
                <w:szCs w:val="20"/>
              </w:rPr>
              <w:t>A-SHF-001850_Buck</w:t>
            </w:r>
            <w:r w:rsidR="006C3106">
              <w:rPr>
                <w:rFonts w:ascii="Tahoma" w:hAnsi="Tahoma" w:cs="Tahoma"/>
                <w:sz w:val="20"/>
                <w:szCs w:val="20"/>
              </w:rPr>
              <w:t>/IR/</w:t>
            </w:r>
          </w:p>
        </w:tc>
      </w:tr>
      <w:tr w:rsidR="009748D6" w:rsidRPr="000309F5" w:rsidTr="00966771">
        <w:trPr>
          <w:trHeight w:val="614"/>
        </w:trPr>
        <w:tc>
          <w:tcPr>
            <w:tcW w:w="1250" w:type="pct"/>
            <w:gridSpan w:val="2"/>
            <w:tcBorders>
              <w:top w:val="nil"/>
            </w:tcBorders>
          </w:tcPr>
          <w:p w:rsidR="009748D6" w:rsidRPr="008F2C6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2C6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F2C6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F2C6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07A6" w:rsidRDefault="0069287C" w:rsidP="006C3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207/10/12</w:t>
            </w:r>
            <w:r w:rsidR="007208C0">
              <w:rPr>
                <w:rFonts w:ascii="Tahoma" w:hAnsi="Tahoma" w:cs="Tahoma"/>
                <w:sz w:val="20"/>
                <w:szCs w:val="20"/>
              </w:rPr>
              <w:t xml:space="preserve"> 0100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D42D1" w:rsidRDefault="009D42D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D00" w:rsidRDefault="00A353B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tonight’s interpre</w:t>
            </w:r>
            <w:r w:rsidR="009D42D1">
              <w:rPr>
                <w:rFonts w:ascii="Tahoma" w:hAnsi="Tahoma" w:cs="Tahoma"/>
                <w:sz w:val="20"/>
                <w:szCs w:val="20"/>
              </w:rPr>
              <w:t xml:space="preserve">tation using the incident’s </w:t>
            </w:r>
            <w:r w:rsidR="006C3106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8029A5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69287C">
              <w:rPr>
                <w:rFonts w:ascii="Tahoma" w:hAnsi="Tahoma" w:cs="Tahoma"/>
                <w:sz w:val="20"/>
                <w:szCs w:val="20"/>
              </w:rPr>
              <w:t>20171011</w:t>
            </w:r>
            <w:r w:rsidR="006C3106" w:rsidRPr="006C3106">
              <w:rPr>
                <w:rFonts w:ascii="Tahoma" w:hAnsi="Tahoma" w:cs="Tahoma"/>
                <w:sz w:val="20"/>
                <w:szCs w:val="20"/>
              </w:rPr>
              <w:t>_2104_Buck_HeatPerimeter</w:t>
            </w:r>
            <w:r w:rsidR="006C3106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:rsidR="007208C0" w:rsidRDefault="007208C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178" w:rsidRDefault="0018117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269AA" w:rsidRDefault="003269AA" w:rsidP="003269AA">
            <w:pPr>
              <w:pStyle w:val="NoSpacing"/>
            </w:pPr>
            <w:r>
              <w:t>Comments, or suggestions to help improve the IR products (and my skills) are welcome.  Thank you.</w:t>
            </w:r>
          </w:p>
          <w:p w:rsidR="003269AA" w:rsidRDefault="003269AA" w:rsidP="003269AA">
            <w:pPr>
              <w:pStyle w:val="NoSpacing"/>
            </w:pPr>
            <w:r>
              <w:t>Kyle Felker</w:t>
            </w:r>
          </w:p>
          <w:p w:rsidR="003269AA" w:rsidRDefault="003269AA" w:rsidP="003269AA">
            <w:pPr>
              <w:pStyle w:val="NoSpacing"/>
            </w:pPr>
            <w:r>
              <w:t>Infrared Interpreter</w:t>
            </w:r>
          </w:p>
          <w:p w:rsidR="003269AA" w:rsidRDefault="003269AA" w:rsidP="003269AA">
            <w:pPr>
              <w:pStyle w:val="NoSpacing"/>
            </w:pPr>
            <w:r>
              <w:t>Calif R5 IR Regional Coordinator/GACC IR Liaison</w:t>
            </w:r>
          </w:p>
          <w:p w:rsidR="003269AA" w:rsidRDefault="003269AA" w:rsidP="003269AA">
            <w:pPr>
              <w:pStyle w:val="NoSpacing"/>
            </w:pPr>
            <w:r>
              <w:t>mapit400@gmail.com</w:t>
            </w:r>
          </w:p>
          <w:p w:rsidR="003269AA" w:rsidRDefault="003269AA" w:rsidP="003269AA">
            <w:pPr>
              <w:pStyle w:val="NoSpacing"/>
            </w:pPr>
            <w:r>
              <w:t>530 251-6112</w:t>
            </w:r>
          </w:p>
          <w:p w:rsidR="00745ABA" w:rsidRPr="00550659" w:rsidRDefault="00745ABA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F6" w:rsidRDefault="007F26F6">
      <w:r>
        <w:separator/>
      </w:r>
    </w:p>
  </w:endnote>
  <w:endnote w:type="continuationSeparator" w:id="0">
    <w:p w:rsidR="007F26F6" w:rsidRDefault="007F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F6" w:rsidRDefault="007F26F6">
      <w:r>
        <w:separator/>
      </w:r>
    </w:p>
  </w:footnote>
  <w:footnote w:type="continuationSeparator" w:id="0">
    <w:p w:rsidR="007F26F6" w:rsidRDefault="007F2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114E"/>
    <w:rsid w:val="000169DA"/>
    <w:rsid w:val="0002247D"/>
    <w:rsid w:val="00025377"/>
    <w:rsid w:val="000309F5"/>
    <w:rsid w:val="000A1793"/>
    <w:rsid w:val="000D08C5"/>
    <w:rsid w:val="0010480C"/>
    <w:rsid w:val="00105747"/>
    <w:rsid w:val="00133DB7"/>
    <w:rsid w:val="00137886"/>
    <w:rsid w:val="00141FAA"/>
    <w:rsid w:val="001660E7"/>
    <w:rsid w:val="00181178"/>
    <w:rsid w:val="00181A56"/>
    <w:rsid w:val="0018349A"/>
    <w:rsid w:val="0018753B"/>
    <w:rsid w:val="001B23CF"/>
    <w:rsid w:val="001E3948"/>
    <w:rsid w:val="0020293F"/>
    <w:rsid w:val="00202FC5"/>
    <w:rsid w:val="0020532C"/>
    <w:rsid w:val="0022172E"/>
    <w:rsid w:val="00246869"/>
    <w:rsid w:val="00257598"/>
    <w:rsid w:val="00262E34"/>
    <w:rsid w:val="00273959"/>
    <w:rsid w:val="002C2628"/>
    <w:rsid w:val="003159CE"/>
    <w:rsid w:val="00320B15"/>
    <w:rsid w:val="003269AA"/>
    <w:rsid w:val="003346BB"/>
    <w:rsid w:val="00335DE8"/>
    <w:rsid w:val="00361BA3"/>
    <w:rsid w:val="0036761C"/>
    <w:rsid w:val="003722E5"/>
    <w:rsid w:val="003C419F"/>
    <w:rsid w:val="003F20F3"/>
    <w:rsid w:val="00416374"/>
    <w:rsid w:val="00444F74"/>
    <w:rsid w:val="004A6FB4"/>
    <w:rsid w:val="004E4C46"/>
    <w:rsid w:val="004F68A8"/>
    <w:rsid w:val="005452B4"/>
    <w:rsid w:val="00550659"/>
    <w:rsid w:val="005727C2"/>
    <w:rsid w:val="005878BB"/>
    <w:rsid w:val="005A71B4"/>
    <w:rsid w:val="005B1B2E"/>
    <w:rsid w:val="005B320F"/>
    <w:rsid w:val="005C60B1"/>
    <w:rsid w:val="005D087C"/>
    <w:rsid w:val="005E4EB6"/>
    <w:rsid w:val="00611CC8"/>
    <w:rsid w:val="0063737D"/>
    <w:rsid w:val="006446A6"/>
    <w:rsid w:val="00645AC8"/>
    <w:rsid w:val="00650FBF"/>
    <w:rsid w:val="0067778D"/>
    <w:rsid w:val="00685918"/>
    <w:rsid w:val="0069287C"/>
    <w:rsid w:val="006A0759"/>
    <w:rsid w:val="006A66A7"/>
    <w:rsid w:val="006A7C65"/>
    <w:rsid w:val="006B6E08"/>
    <w:rsid w:val="006C3106"/>
    <w:rsid w:val="006D3BB2"/>
    <w:rsid w:val="006D53AE"/>
    <w:rsid w:val="006F2419"/>
    <w:rsid w:val="0072069A"/>
    <w:rsid w:val="007208C0"/>
    <w:rsid w:val="007368B4"/>
    <w:rsid w:val="00745ABA"/>
    <w:rsid w:val="007911D1"/>
    <w:rsid w:val="007924FE"/>
    <w:rsid w:val="007B2F7F"/>
    <w:rsid w:val="007C5AFE"/>
    <w:rsid w:val="007F26F6"/>
    <w:rsid w:val="008029A5"/>
    <w:rsid w:val="00821F8E"/>
    <w:rsid w:val="00880B94"/>
    <w:rsid w:val="008816EB"/>
    <w:rsid w:val="008905E1"/>
    <w:rsid w:val="008A605B"/>
    <w:rsid w:val="008E43EA"/>
    <w:rsid w:val="008E7196"/>
    <w:rsid w:val="008F2C6E"/>
    <w:rsid w:val="0091022F"/>
    <w:rsid w:val="00935C5E"/>
    <w:rsid w:val="009365FC"/>
    <w:rsid w:val="0096343E"/>
    <w:rsid w:val="00966771"/>
    <w:rsid w:val="009748D6"/>
    <w:rsid w:val="009C1A6C"/>
    <w:rsid w:val="009C2908"/>
    <w:rsid w:val="009D42D1"/>
    <w:rsid w:val="009E09CD"/>
    <w:rsid w:val="00A12418"/>
    <w:rsid w:val="00A2031B"/>
    <w:rsid w:val="00A31CFA"/>
    <w:rsid w:val="00A353B4"/>
    <w:rsid w:val="00A56502"/>
    <w:rsid w:val="00A624C7"/>
    <w:rsid w:val="00A65467"/>
    <w:rsid w:val="00A65E2B"/>
    <w:rsid w:val="00A75198"/>
    <w:rsid w:val="00AF6213"/>
    <w:rsid w:val="00B23F3D"/>
    <w:rsid w:val="00B55BEF"/>
    <w:rsid w:val="00B62065"/>
    <w:rsid w:val="00B701F3"/>
    <w:rsid w:val="00B770B9"/>
    <w:rsid w:val="00BA093F"/>
    <w:rsid w:val="00BD0A6F"/>
    <w:rsid w:val="00BD2EFC"/>
    <w:rsid w:val="00BE4EEC"/>
    <w:rsid w:val="00C20650"/>
    <w:rsid w:val="00C503E4"/>
    <w:rsid w:val="00C61171"/>
    <w:rsid w:val="00C653EB"/>
    <w:rsid w:val="00C76E6C"/>
    <w:rsid w:val="00CA77CA"/>
    <w:rsid w:val="00CB07A6"/>
    <w:rsid w:val="00CB255A"/>
    <w:rsid w:val="00D2721F"/>
    <w:rsid w:val="00D421FE"/>
    <w:rsid w:val="00D51716"/>
    <w:rsid w:val="00D53617"/>
    <w:rsid w:val="00D93B44"/>
    <w:rsid w:val="00D946E5"/>
    <w:rsid w:val="00DC6D9B"/>
    <w:rsid w:val="00E044BB"/>
    <w:rsid w:val="00E10370"/>
    <w:rsid w:val="00E37305"/>
    <w:rsid w:val="00E75921"/>
    <w:rsid w:val="00EA7A9F"/>
    <w:rsid w:val="00EC0636"/>
    <w:rsid w:val="00EF76FD"/>
    <w:rsid w:val="00F31D00"/>
    <w:rsid w:val="00F4571B"/>
    <w:rsid w:val="00F70224"/>
    <w:rsid w:val="00F70A1B"/>
    <w:rsid w:val="00F7137C"/>
    <w:rsid w:val="00FB3C4A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76ADA68-4D5C-4251-BE25-364D0E06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C31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3106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6C3106"/>
  </w:style>
  <w:style w:type="paragraph" w:styleId="NoSpacing">
    <w:name w:val="No Spacing"/>
    <w:uiPriority w:val="1"/>
    <w:qFormat/>
    <w:rsid w:val="003269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1056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44</cp:revision>
  <cp:lastPrinted>2004-03-23T21:00:00Z</cp:lastPrinted>
  <dcterms:created xsi:type="dcterms:W3CDTF">2016-06-21T21:47:00Z</dcterms:created>
  <dcterms:modified xsi:type="dcterms:W3CDTF">2017-10-12T06:40:00Z</dcterms:modified>
</cp:coreProperties>
</file>