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025377" w:rsidRDefault="009E09C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Buck Fire</w:t>
            </w:r>
          </w:p>
          <w:p w:rsidR="00D77AF2" w:rsidRPr="00CB255A" w:rsidRDefault="00D77AF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CA-SHF-001850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870A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1811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RICC (530) 226-2400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53D94" w:rsidRDefault="002B18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12,114</w:t>
            </w:r>
            <w:r w:rsidR="00181178" w:rsidRPr="00553D9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553D9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53D94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2B181D" w:rsidP="007208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758</w:t>
            </w:r>
            <w:r w:rsidR="006A7C65" w:rsidRPr="00553D9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CB07A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966771" w:rsidRDefault="002B181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1941</w:t>
            </w:r>
            <w:r w:rsidR="00CB07A6" w:rsidRPr="00553D94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6F2419" w:rsidRPr="00553D94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9748D6" w:rsidRPr="00966771" w:rsidRDefault="009748D6" w:rsidP="00A65E2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9667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6F2419" w:rsidRPr="006F2419" w:rsidRDefault="00553D94" w:rsidP="00A65E2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1152B4">
              <w:rPr>
                <w:rFonts w:ascii="Tahoma" w:hAnsi="Tahoma" w:cs="Tahoma"/>
                <w:sz w:val="20"/>
                <w:szCs w:val="20"/>
              </w:rPr>
              <w:t>/10/1</w:t>
            </w:r>
            <w:r w:rsidR="00F401D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870A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530 </w:t>
            </w:r>
            <w:r w:rsidR="00870A48">
              <w:rPr>
                <w:rFonts w:ascii="Tahoma" w:hAnsi="Tahoma" w:cs="Tahoma"/>
                <w:sz w:val="20"/>
                <w:szCs w:val="20"/>
              </w:rPr>
              <w:t>251-6112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25377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241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353B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Default="003159C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  <w:p w:rsidR="00A353B4" w:rsidRPr="00CB255A" w:rsidRDefault="00A353B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 cell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Anderson</w:t>
            </w:r>
            <w:r w:rsidR="00A353B4"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181178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530-366-6078</w:t>
            </w:r>
          </w:p>
          <w:p w:rsidR="00181178" w:rsidRPr="00CB255A" w:rsidRDefault="008029A5" w:rsidP="003C41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manderson@fs.fed.us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025377" w:rsidRPr="00CB255A" w:rsidRDefault="003C419F" w:rsidP="0068591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>A-</w:t>
            </w:r>
            <w:r w:rsidR="00F401DD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C310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N-144</w:t>
            </w:r>
            <w:r w:rsidR="008E43EA">
              <w:rPr>
                <w:rFonts w:ascii="Tahoma" w:hAnsi="Tahoma" w:cs="Tahoma"/>
                <w:sz w:val="20"/>
                <w:szCs w:val="20"/>
              </w:rPr>
              <w:t>Z</w:t>
            </w:r>
            <w:r w:rsidR="00880B94" w:rsidRPr="00880B94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N144Z Flight Crew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Johnson</w:t>
            </w:r>
          </w:p>
          <w:p w:rsidR="006C3106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Pilot: </w:t>
            </w:r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Nelson</w:t>
            </w:r>
          </w:p>
          <w:p w:rsidR="0072069A" w:rsidRPr="006C3106" w:rsidRDefault="006C3106" w:rsidP="006C3106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C3106">
              <w:rPr>
                <w:rFonts w:ascii="Arial" w:hAnsi="Arial" w:cs="Arial"/>
                <w:color w:val="444444"/>
                <w:sz w:val="20"/>
                <w:szCs w:val="20"/>
              </w:rPr>
              <w:t>Tech: </w:t>
            </w:r>
            <w:proofErr w:type="spellStart"/>
            <w:r w:rsidRPr="006C3106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Kaz</w:t>
            </w:r>
            <w:proofErr w:type="spellEnd"/>
          </w:p>
        </w:tc>
      </w:tr>
      <w:tr w:rsidR="009748D6" w:rsidRPr="000309F5" w:rsidTr="00966771">
        <w:trPr>
          <w:trHeight w:val="630"/>
        </w:trPr>
        <w:tc>
          <w:tcPr>
            <w:tcW w:w="1250" w:type="pct"/>
            <w:gridSpan w:val="2"/>
            <w:tcBorders>
              <w:bottom w:val="single" w:sz="4" w:space="0" w:color="000000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966771" w:rsidRDefault="00966771" w:rsidP="003606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 xml:space="preserve">Imagery was </w:t>
            </w:r>
            <w:r w:rsidR="00553D94" w:rsidRPr="00553D94">
              <w:rPr>
                <w:rFonts w:ascii="Tahoma" w:hAnsi="Tahoma" w:cs="Tahoma"/>
                <w:sz w:val="20"/>
                <w:szCs w:val="20"/>
              </w:rPr>
              <w:t>good, 1</w:t>
            </w:r>
            <w:r w:rsidR="0018753B" w:rsidRPr="00553D94">
              <w:rPr>
                <w:rFonts w:ascii="Tahoma" w:hAnsi="Tahoma" w:cs="Tahoma"/>
                <w:sz w:val="20"/>
                <w:szCs w:val="20"/>
              </w:rPr>
              <w:t xml:space="preserve"> strip</w:t>
            </w:r>
            <w:r w:rsidR="00553D94" w:rsidRPr="00553D94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353B4" w:rsidP="003606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>Cl</w:t>
            </w:r>
            <w:r w:rsidR="009D42D1" w:rsidRPr="00553D9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F2419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Heat Perimeter and </w:t>
            </w:r>
            <w:r w:rsidR="00360686">
              <w:rPr>
                <w:rFonts w:ascii="Tahoma" w:hAnsi="Tahoma" w:cs="Tahoma"/>
                <w:sz w:val="20"/>
                <w:szCs w:val="20"/>
              </w:rPr>
              <w:t>Heat</w:t>
            </w:r>
            <w:r w:rsidR="00D970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Detection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bottom w:val="nil"/>
            </w:tcBorders>
          </w:tcPr>
          <w:p w:rsidR="009748D6" w:rsidRPr="0096677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66771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966771" w:rsidRDefault="00553D94" w:rsidP="00553D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53D94">
              <w:rPr>
                <w:rFonts w:ascii="Tahoma" w:hAnsi="Tahoma" w:cs="Tahoma"/>
                <w:sz w:val="20"/>
                <w:szCs w:val="20"/>
              </w:rPr>
              <w:t>2017</w:t>
            </w:r>
            <w:r w:rsidR="00F401DD">
              <w:rPr>
                <w:rFonts w:ascii="Tahoma" w:hAnsi="Tahoma" w:cs="Tahoma"/>
                <w:sz w:val="20"/>
                <w:szCs w:val="20"/>
              </w:rPr>
              <w:t>/10/16</w:t>
            </w:r>
            <w:r w:rsidR="006C3106" w:rsidRPr="00553D9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B181D">
              <w:rPr>
                <w:rFonts w:ascii="Tahoma" w:hAnsi="Tahoma" w:cs="Tahoma"/>
                <w:sz w:val="20"/>
                <w:szCs w:val="20"/>
              </w:rPr>
              <w:t>2300</w:t>
            </w:r>
            <w:r w:rsidRPr="00553D94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8E43EA" w:rsidRDefault="008E43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Shapefile, KMZ, </w:t>
            </w:r>
            <w:r w:rsidR="006F2419">
              <w:rPr>
                <w:rFonts w:ascii="Tahoma" w:hAnsi="Tahoma" w:cs="Tahoma"/>
                <w:sz w:val="20"/>
                <w:szCs w:val="20"/>
              </w:rPr>
              <w:t xml:space="preserve">Log,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GeoPDF</w:t>
            </w:r>
            <w:proofErr w:type="spellEnd"/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F2419" w:rsidRDefault="0076763A" w:rsidP="00880B9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</w:t>
            </w:r>
            <w:r w:rsidR="006F2419" w:rsidRPr="006F2419">
              <w:rPr>
                <w:rFonts w:ascii="Tahoma" w:hAnsi="Tahoma" w:cs="Tahoma"/>
                <w:sz w:val="20"/>
                <w:szCs w:val="20"/>
              </w:rPr>
              <w:t>://ftp.nifc.gov/inciden</w:t>
            </w:r>
            <w:r w:rsidR="009D42D1">
              <w:rPr>
                <w:rFonts w:ascii="Tahoma" w:hAnsi="Tahoma" w:cs="Tahoma"/>
                <w:sz w:val="20"/>
                <w:szCs w:val="20"/>
              </w:rPr>
              <w:t xml:space="preserve">t_specific_data/calif_n/!2017 </w:t>
            </w:r>
            <w:r w:rsidR="006F2419" w:rsidRPr="006F2419">
              <w:rPr>
                <w:rFonts w:ascii="Tahoma" w:hAnsi="Tahoma" w:cs="Tahoma"/>
                <w:sz w:val="20"/>
                <w:szCs w:val="20"/>
              </w:rPr>
              <w:t>FEDERAL_Incidents/C</w:t>
            </w:r>
            <w:r w:rsidR="009E09CD">
              <w:rPr>
                <w:rFonts w:ascii="Tahoma" w:hAnsi="Tahoma" w:cs="Tahoma"/>
                <w:sz w:val="20"/>
                <w:szCs w:val="20"/>
              </w:rPr>
              <w:t>A-SHF-001850_Buck</w:t>
            </w:r>
            <w:r w:rsidR="006C3106">
              <w:rPr>
                <w:rFonts w:ascii="Tahoma" w:hAnsi="Tahoma" w:cs="Tahoma"/>
                <w:sz w:val="20"/>
                <w:szCs w:val="20"/>
              </w:rPr>
              <w:t>/IR/</w:t>
            </w:r>
          </w:p>
        </w:tc>
      </w:tr>
      <w:tr w:rsidR="009748D6" w:rsidRPr="000309F5" w:rsidTr="00966771">
        <w:trPr>
          <w:trHeight w:val="614"/>
        </w:trPr>
        <w:tc>
          <w:tcPr>
            <w:tcW w:w="1250" w:type="pct"/>
            <w:gridSpan w:val="2"/>
            <w:tcBorders>
              <w:top w:val="nil"/>
            </w:tcBorders>
          </w:tcPr>
          <w:p w:rsidR="009748D6" w:rsidRPr="008F2C6E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F2C6E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F2C6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F2C6E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07A6" w:rsidRDefault="00553D94" w:rsidP="002B18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F401DD">
              <w:rPr>
                <w:rFonts w:ascii="Tahoma" w:hAnsi="Tahoma" w:cs="Tahoma"/>
                <w:sz w:val="20"/>
                <w:szCs w:val="20"/>
              </w:rPr>
              <w:t>/10/16</w:t>
            </w:r>
            <w:r w:rsidR="0052430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767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181D">
              <w:rPr>
                <w:rFonts w:ascii="Tahoma" w:hAnsi="Tahoma" w:cs="Tahoma"/>
                <w:sz w:val="20"/>
                <w:szCs w:val="20"/>
              </w:rPr>
              <w:t>2230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D42D1" w:rsidRDefault="009D42D1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6763A" w:rsidRPr="00F401DD" w:rsidRDefault="00A353B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6763A">
              <w:rPr>
                <w:rFonts w:ascii="Tahoma" w:hAnsi="Tahoma" w:cs="Tahoma"/>
                <w:sz w:val="20"/>
                <w:szCs w:val="20"/>
              </w:rPr>
              <w:t>I started tonight’s interpre</w:t>
            </w:r>
            <w:r w:rsidR="00553D94" w:rsidRPr="0076763A">
              <w:rPr>
                <w:rFonts w:ascii="Tahoma" w:hAnsi="Tahoma" w:cs="Tahoma"/>
                <w:sz w:val="20"/>
                <w:szCs w:val="20"/>
              </w:rPr>
              <w:t>tation using yesterday’s</w:t>
            </w:r>
            <w:r w:rsidR="00553D94">
              <w:rPr>
                <w:rFonts w:ascii="Tahoma" w:hAnsi="Tahoma" w:cs="Tahoma"/>
                <w:sz w:val="20"/>
                <w:szCs w:val="20"/>
              </w:rPr>
              <w:t xml:space="preserve"> heat perimeter </w:t>
            </w:r>
            <w:bookmarkStart w:id="0" w:name="_GoBack"/>
            <w:bookmarkEnd w:id="0"/>
          </w:p>
          <w:p w:rsidR="00F401DD" w:rsidRDefault="00F401D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F401DD">
              <w:rPr>
                <w:rFonts w:ascii="Tahoma" w:hAnsi="Tahoma" w:cs="Tahoma"/>
                <w:i/>
                <w:sz w:val="20"/>
                <w:szCs w:val="20"/>
              </w:rPr>
              <w:t>20171015_1941_Buck_HeatPerimeter</w:t>
            </w:r>
          </w:p>
          <w:p w:rsidR="00587B66" w:rsidRPr="00587B66" w:rsidRDefault="00587B6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05F1" w:rsidRDefault="002B181D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</w:t>
            </w:r>
            <w:r w:rsidR="0076763A">
              <w:rPr>
                <w:rFonts w:ascii="Tahoma" w:hAnsi="Tahoma" w:cs="Tahoma"/>
                <w:sz w:val="20"/>
                <w:szCs w:val="20"/>
              </w:rPr>
              <w:t xml:space="preserve"> intense heat along the southern edge of the fire. </w:t>
            </w:r>
          </w:p>
          <w:p w:rsidR="0076763A" w:rsidRDefault="007676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northern</w:t>
            </w:r>
            <w:r w:rsidR="00360686">
              <w:rPr>
                <w:rFonts w:ascii="Tahoma" w:hAnsi="Tahoma" w:cs="Tahoma"/>
                <w:sz w:val="20"/>
                <w:szCs w:val="20"/>
              </w:rPr>
              <w:t>2/3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67DD">
              <w:rPr>
                <w:rFonts w:ascii="Tahoma" w:hAnsi="Tahoma" w:cs="Tahoma"/>
                <w:sz w:val="20"/>
                <w:szCs w:val="20"/>
              </w:rPr>
              <w:t xml:space="preserve">continues to cool, </w:t>
            </w:r>
            <w:r>
              <w:rPr>
                <w:rFonts w:ascii="Tahoma" w:hAnsi="Tahoma" w:cs="Tahoma"/>
                <w:sz w:val="20"/>
                <w:szCs w:val="20"/>
              </w:rPr>
              <w:t>is primarily isolated heat sources</w:t>
            </w:r>
          </w:p>
          <w:p w:rsidR="0076763A" w:rsidRDefault="0076763A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208C0" w:rsidRDefault="007208C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45ABA" w:rsidRPr="00550659" w:rsidRDefault="00D77AF2" w:rsidP="00D77AF2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AE" w:rsidRDefault="00D16EAE">
      <w:r>
        <w:separator/>
      </w:r>
    </w:p>
  </w:endnote>
  <w:endnote w:type="continuationSeparator" w:id="0">
    <w:p w:rsidR="00D16EAE" w:rsidRDefault="00D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AE" w:rsidRDefault="00D16EAE">
      <w:r>
        <w:separator/>
      </w:r>
    </w:p>
  </w:footnote>
  <w:footnote w:type="continuationSeparator" w:id="0">
    <w:p w:rsidR="00D16EAE" w:rsidRDefault="00D1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B66"/>
    <w:multiLevelType w:val="hybridMultilevel"/>
    <w:tmpl w:val="6158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7C33"/>
    <w:multiLevelType w:val="hybridMultilevel"/>
    <w:tmpl w:val="F8A8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85EDD"/>
    <w:multiLevelType w:val="hybridMultilevel"/>
    <w:tmpl w:val="7468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6E8B"/>
    <w:multiLevelType w:val="hybridMultilevel"/>
    <w:tmpl w:val="A5264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114E"/>
    <w:rsid w:val="000169DA"/>
    <w:rsid w:val="0002247D"/>
    <w:rsid w:val="00025377"/>
    <w:rsid w:val="000309F5"/>
    <w:rsid w:val="000805F1"/>
    <w:rsid w:val="000A1793"/>
    <w:rsid w:val="000D08C5"/>
    <w:rsid w:val="0010480C"/>
    <w:rsid w:val="00105747"/>
    <w:rsid w:val="001152B4"/>
    <w:rsid w:val="00133DB7"/>
    <w:rsid w:val="00137886"/>
    <w:rsid w:val="00141FAA"/>
    <w:rsid w:val="001660E7"/>
    <w:rsid w:val="00181178"/>
    <w:rsid w:val="00181A56"/>
    <w:rsid w:val="0018349A"/>
    <w:rsid w:val="00183553"/>
    <w:rsid w:val="0018753B"/>
    <w:rsid w:val="001B23CF"/>
    <w:rsid w:val="001E3948"/>
    <w:rsid w:val="0020293F"/>
    <w:rsid w:val="00202FC5"/>
    <w:rsid w:val="0020532C"/>
    <w:rsid w:val="0022172E"/>
    <w:rsid w:val="00246869"/>
    <w:rsid w:val="00257598"/>
    <w:rsid w:val="00262E34"/>
    <w:rsid w:val="00273959"/>
    <w:rsid w:val="002B181D"/>
    <w:rsid w:val="002C2628"/>
    <w:rsid w:val="003159CE"/>
    <w:rsid w:val="00320B15"/>
    <w:rsid w:val="003269AA"/>
    <w:rsid w:val="003346BB"/>
    <w:rsid w:val="00335DE8"/>
    <w:rsid w:val="00360686"/>
    <w:rsid w:val="00361BA3"/>
    <w:rsid w:val="0036761C"/>
    <w:rsid w:val="003722E5"/>
    <w:rsid w:val="00377839"/>
    <w:rsid w:val="003C419F"/>
    <w:rsid w:val="003D4A5C"/>
    <w:rsid w:val="003F20F3"/>
    <w:rsid w:val="00416374"/>
    <w:rsid w:val="00444F74"/>
    <w:rsid w:val="004A6FB4"/>
    <w:rsid w:val="004E4C46"/>
    <w:rsid w:val="004F68A8"/>
    <w:rsid w:val="00524308"/>
    <w:rsid w:val="005452B4"/>
    <w:rsid w:val="00550659"/>
    <w:rsid w:val="00553D94"/>
    <w:rsid w:val="005727C2"/>
    <w:rsid w:val="005878BB"/>
    <w:rsid w:val="00587B66"/>
    <w:rsid w:val="005A71B4"/>
    <w:rsid w:val="005B1B2E"/>
    <w:rsid w:val="005B320F"/>
    <w:rsid w:val="005C60B1"/>
    <w:rsid w:val="005D087C"/>
    <w:rsid w:val="005E4EB6"/>
    <w:rsid w:val="005E56DB"/>
    <w:rsid w:val="00611CC8"/>
    <w:rsid w:val="0061309A"/>
    <w:rsid w:val="0063737D"/>
    <w:rsid w:val="006446A6"/>
    <w:rsid w:val="00645AC8"/>
    <w:rsid w:val="00650FBF"/>
    <w:rsid w:val="0067778D"/>
    <w:rsid w:val="00685918"/>
    <w:rsid w:val="0069287C"/>
    <w:rsid w:val="00692BD0"/>
    <w:rsid w:val="006A0759"/>
    <w:rsid w:val="006A66A7"/>
    <w:rsid w:val="006A7C65"/>
    <w:rsid w:val="006B470B"/>
    <w:rsid w:val="006B6E08"/>
    <w:rsid w:val="006C3106"/>
    <w:rsid w:val="006D3BB2"/>
    <w:rsid w:val="006D53AE"/>
    <w:rsid w:val="006D54D5"/>
    <w:rsid w:val="006E5421"/>
    <w:rsid w:val="006F2419"/>
    <w:rsid w:val="0072069A"/>
    <w:rsid w:val="007208C0"/>
    <w:rsid w:val="007368B4"/>
    <w:rsid w:val="00745ABA"/>
    <w:rsid w:val="0076763A"/>
    <w:rsid w:val="007911D1"/>
    <w:rsid w:val="007924FE"/>
    <w:rsid w:val="007B2F7F"/>
    <w:rsid w:val="007C5AFE"/>
    <w:rsid w:val="007F26F6"/>
    <w:rsid w:val="008029A5"/>
    <w:rsid w:val="00821F8E"/>
    <w:rsid w:val="00870A48"/>
    <w:rsid w:val="00880B94"/>
    <w:rsid w:val="008816EB"/>
    <w:rsid w:val="008905E1"/>
    <w:rsid w:val="008A1B08"/>
    <w:rsid w:val="008A605B"/>
    <w:rsid w:val="008E43EA"/>
    <w:rsid w:val="008E7196"/>
    <w:rsid w:val="008F2C6E"/>
    <w:rsid w:val="0091022F"/>
    <w:rsid w:val="00935C5E"/>
    <w:rsid w:val="009365FC"/>
    <w:rsid w:val="0096343E"/>
    <w:rsid w:val="00966771"/>
    <w:rsid w:val="009748D6"/>
    <w:rsid w:val="009C1A6C"/>
    <w:rsid w:val="009C2908"/>
    <w:rsid w:val="009D42D1"/>
    <w:rsid w:val="009E09CD"/>
    <w:rsid w:val="00A12418"/>
    <w:rsid w:val="00A2031B"/>
    <w:rsid w:val="00A31CFA"/>
    <w:rsid w:val="00A353B4"/>
    <w:rsid w:val="00A56502"/>
    <w:rsid w:val="00A624C7"/>
    <w:rsid w:val="00A65467"/>
    <w:rsid w:val="00A65E2B"/>
    <w:rsid w:val="00A75198"/>
    <w:rsid w:val="00AF6213"/>
    <w:rsid w:val="00B23F3D"/>
    <w:rsid w:val="00B55BEF"/>
    <w:rsid w:val="00B62065"/>
    <w:rsid w:val="00B701F3"/>
    <w:rsid w:val="00B770B9"/>
    <w:rsid w:val="00B87510"/>
    <w:rsid w:val="00BA093F"/>
    <w:rsid w:val="00BD0A6F"/>
    <w:rsid w:val="00BD2EFC"/>
    <w:rsid w:val="00BE4EEC"/>
    <w:rsid w:val="00C20650"/>
    <w:rsid w:val="00C503E4"/>
    <w:rsid w:val="00C61171"/>
    <w:rsid w:val="00C653EB"/>
    <w:rsid w:val="00C66E5F"/>
    <w:rsid w:val="00C76E6C"/>
    <w:rsid w:val="00CA77CA"/>
    <w:rsid w:val="00CB07A6"/>
    <w:rsid w:val="00CB255A"/>
    <w:rsid w:val="00D16EAE"/>
    <w:rsid w:val="00D2721F"/>
    <w:rsid w:val="00D421FE"/>
    <w:rsid w:val="00D51716"/>
    <w:rsid w:val="00D53617"/>
    <w:rsid w:val="00D77AF2"/>
    <w:rsid w:val="00D93B44"/>
    <w:rsid w:val="00D946E5"/>
    <w:rsid w:val="00D97078"/>
    <w:rsid w:val="00DC6D9B"/>
    <w:rsid w:val="00E044BB"/>
    <w:rsid w:val="00E10370"/>
    <w:rsid w:val="00E37305"/>
    <w:rsid w:val="00E75921"/>
    <w:rsid w:val="00EA7A9F"/>
    <w:rsid w:val="00EC0636"/>
    <w:rsid w:val="00EF76FD"/>
    <w:rsid w:val="00F31D00"/>
    <w:rsid w:val="00F401DD"/>
    <w:rsid w:val="00F4571B"/>
    <w:rsid w:val="00F70224"/>
    <w:rsid w:val="00F70A1B"/>
    <w:rsid w:val="00F7137C"/>
    <w:rsid w:val="00F75B1C"/>
    <w:rsid w:val="00F767DD"/>
    <w:rsid w:val="00FB3C4A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68BB0E-25FB-4874-849D-A0E8260A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3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9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3106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6C3106"/>
  </w:style>
  <w:style w:type="paragraph" w:styleId="NoSpacing">
    <w:name w:val="No Spacing"/>
    <w:uiPriority w:val="1"/>
    <w:qFormat/>
    <w:rsid w:val="00326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1175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Kyle Felker</cp:lastModifiedBy>
  <cp:revision>58</cp:revision>
  <cp:lastPrinted>2004-03-23T21:00:00Z</cp:lastPrinted>
  <dcterms:created xsi:type="dcterms:W3CDTF">2016-06-21T21:47:00Z</dcterms:created>
  <dcterms:modified xsi:type="dcterms:W3CDTF">2017-10-17T03:41:00Z</dcterms:modified>
</cp:coreProperties>
</file>