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Default="002318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BUCK FIRE</w:t>
            </w:r>
          </w:p>
          <w:p w:rsidR="00231836" w:rsidRPr="00CB255A" w:rsidRDefault="002318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CA-SHF-001850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2318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231836" w:rsidRPr="00CB255A" w:rsidRDefault="002318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1811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RICC (530) 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A326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13,372</w:t>
            </w:r>
            <w:r w:rsidR="00024A07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181178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024A07" w:rsidP="00444F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 a</w:t>
            </w:r>
            <w:r w:rsidR="00061D83">
              <w:rPr>
                <w:rFonts w:ascii="Tahoma" w:hAnsi="Tahoma" w:cs="Tahoma"/>
                <w:sz w:val="20"/>
                <w:szCs w:val="20"/>
              </w:rPr>
              <w:t>cres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(since last mapping)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CB07A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966771" w:rsidRDefault="00CF7F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2152</w:t>
            </w:r>
            <w:r w:rsidR="00CB07A6" w:rsidRPr="00181178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6F2419" w:rsidRPr="00181178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9748D6" w:rsidRPr="00966771" w:rsidRDefault="009748D6" w:rsidP="00A65E2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677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6677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6F2419" w:rsidRPr="006F2419" w:rsidRDefault="001D7250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10/21</w:t>
            </w:r>
            <w:r w:rsidR="00231836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318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318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1D725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1D72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181178" w:rsidRDefault="00285970" w:rsidP="003C41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Glen Tingley</w:t>
            </w:r>
          </w:p>
          <w:p w:rsidR="00181178" w:rsidRPr="00CB255A" w:rsidRDefault="004109A7" w:rsidP="003C41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530-768-4785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3C419F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1178">
              <w:rPr>
                <w:rFonts w:ascii="Tahoma" w:hAnsi="Tahoma" w:cs="Tahoma"/>
                <w:sz w:val="20"/>
                <w:szCs w:val="20"/>
              </w:rPr>
              <w:t>A-</w:t>
            </w:r>
            <w:r w:rsidR="004109A7">
              <w:rPr>
                <w:rFonts w:ascii="Tahoma" w:hAnsi="Tahoma" w:cs="Tahoma"/>
                <w:sz w:val="20"/>
                <w:szCs w:val="20"/>
              </w:rPr>
              <w:t>122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159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N-144</w:t>
            </w:r>
            <w:r w:rsidR="008E43EA">
              <w:rPr>
                <w:rFonts w:ascii="Tahoma" w:hAnsi="Tahoma" w:cs="Tahoma"/>
                <w:sz w:val="20"/>
                <w:szCs w:val="20"/>
              </w:rPr>
              <w:t>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2069A" w:rsidRDefault="004109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5419C3">
              <w:rPr>
                <w:rFonts w:ascii="Tahoma" w:hAnsi="Tahoma" w:cs="Tahoma"/>
                <w:sz w:val="20"/>
                <w:szCs w:val="20"/>
              </w:rPr>
              <w:t>Boyce</w:t>
            </w:r>
            <w:r>
              <w:rPr>
                <w:rFonts w:ascii="Tahoma" w:hAnsi="Tahoma" w:cs="Tahoma"/>
                <w:sz w:val="20"/>
                <w:szCs w:val="20"/>
              </w:rPr>
              <w:t>, Nelson</w:t>
            </w:r>
          </w:p>
          <w:p w:rsidR="004109A7" w:rsidRPr="00CB255A" w:rsidRDefault="004109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Jill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 w:rsidTr="00966771">
        <w:trPr>
          <w:trHeight w:val="630"/>
        </w:trPr>
        <w:tc>
          <w:tcPr>
            <w:tcW w:w="1250" w:type="pct"/>
            <w:gridSpan w:val="2"/>
            <w:tcBorders>
              <w:bottom w:val="single" w:sz="4" w:space="0" w:color="000000"/>
            </w:tcBorders>
          </w:tcPr>
          <w:p w:rsidR="009748D6" w:rsidRPr="0096677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6771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966771" w:rsidRDefault="00CF7F68" w:rsidP="00141F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imagery.  Two strips, E-W.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70A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419C3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9748D6" w:rsidRPr="000309F5" w:rsidTr="00966771">
        <w:trPr>
          <w:trHeight w:val="614"/>
        </w:trPr>
        <w:tc>
          <w:tcPr>
            <w:tcW w:w="1250" w:type="pct"/>
            <w:gridSpan w:val="2"/>
            <w:tcBorders>
              <w:bottom w:val="nil"/>
            </w:tcBorders>
          </w:tcPr>
          <w:p w:rsidR="009748D6" w:rsidRPr="0096677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677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966771" w:rsidRDefault="001D7250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10/21</w:t>
            </w:r>
            <w:r w:rsidR="00231836">
              <w:rPr>
                <w:rFonts w:ascii="Tahoma" w:hAnsi="Tahoma" w:cs="Tahoma"/>
                <w:sz w:val="20"/>
                <w:szCs w:val="20"/>
              </w:rPr>
              <w:t>/2017</w:t>
            </w:r>
            <w:r w:rsidR="00CF7F68">
              <w:rPr>
                <w:rFonts w:ascii="Tahoma" w:hAnsi="Tahoma" w:cs="Tahoma"/>
                <w:sz w:val="20"/>
                <w:szCs w:val="20"/>
              </w:rPr>
              <w:t xml:space="preserve"> @ 2210</w:t>
            </w:r>
            <w:r w:rsidR="00D052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F2419" w:rsidRPr="00181178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541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maps, Zipped </w:t>
            </w:r>
            <w:r w:rsidR="008E43EA">
              <w:rPr>
                <w:rFonts w:ascii="Tahoma" w:hAnsi="Tahoma" w:cs="Tahoma"/>
                <w:sz w:val="20"/>
                <w:szCs w:val="20"/>
              </w:rPr>
              <w:t>Shapefile</w:t>
            </w:r>
            <w:r>
              <w:rPr>
                <w:rFonts w:ascii="Tahoma" w:hAnsi="Tahoma" w:cs="Tahoma"/>
                <w:sz w:val="20"/>
                <w:szCs w:val="20"/>
              </w:rPr>
              <w:t>s, IR Log file, KMZ file.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4109A7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181FD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http://ftp.nifc.gov/incident_specific_data/calif_n/!2017%20FEDERAL_Incidents/CA-SHF-001850_Buck/IR/20171022</w:t>
              </w:r>
            </w:hyperlink>
          </w:p>
          <w:p w:rsidR="00231836" w:rsidRPr="006F2419" w:rsidRDefault="00231836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966771">
        <w:trPr>
          <w:trHeight w:val="614"/>
        </w:trPr>
        <w:tc>
          <w:tcPr>
            <w:tcW w:w="1250" w:type="pct"/>
            <w:gridSpan w:val="2"/>
            <w:tcBorders>
              <w:top w:val="nil"/>
            </w:tcBorders>
          </w:tcPr>
          <w:p w:rsidR="009748D6" w:rsidRPr="008F2C6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F2C6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F2C6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F2C6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07A6" w:rsidRDefault="00C91EC5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10/22</w:t>
            </w:r>
            <w:r w:rsidR="00231836">
              <w:rPr>
                <w:rFonts w:ascii="Tahoma" w:hAnsi="Tahoma" w:cs="Tahoma"/>
                <w:sz w:val="20"/>
                <w:szCs w:val="20"/>
              </w:rPr>
              <w:t>/2017</w:t>
            </w:r>
            <w:r w:rsidR="00F70A1B" w:rsidRPr="00FE23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70A1B" w:rsidRPr="00645AC8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>
              <w:rPr>
                <w:rFonts w:ascii="Tahoma" w:hAnsi="Tahoma" w:cs="Tahoma"/>
                <w:sz w:val="20"/>
                <w:szCs w:val="20"/>
              </w:rPr>
              <w:t>0040</w:t>
            </w:r>
            <w:r w:rsidR="006F2419" w:rsidRPr="00645AC8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18117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32713" w:rsidRDefault="00515D6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This was the first infrared mapping since </w:t>
            </w:r>
            <w:r w:rsidR="00430A78">
              <w:rPr>
                <w:rFonts w:ascii="Tahoma" w:hAnsi="Tahoma" w:cs="Tahoma"/>
                <w:sz w:val="20"/>
                <w:szCs w:val="20"/>
              </w:rPr>
              <w:t>10/18/2017</w:t>
            </w:r>
            <w:r w:rsidR="0075215D">
              <w:rPr>
                <w:rFonts w:ascii="Tahoma" w:hAnsi="Tahoma" w:cs="Tahoma"/>
                <w:sz w:val="20"/>
                <w:szCs w:val="20"/>
              </w:rPr>
              <w:t xml:space="preserve">, 3 nights earlier.  </w:t>
            </w:r>
            <w:r w:rsidR="002319D5">
              <w:rPr>
                <w:rFonts w:ascii="Tahoma" w:hAnsi="Tahoma" w:cs="Tahoma"/>
                <w:sz w:val="20"/>
                <w:szCs w:val="20"/>
              </w:rPr>
              <w:t>I beg</w:t>
            </w:r>
            <w:r w:rsidR="0075215D">
              <w:rPr>
                <w:rFonts w:ascii="Tahoma" w:hAnsi="Tahoma" w:cs="Tahoma"/>
                <w:sz w:val="20"/>
                <w:szCs w:val="20"/>
              </w:rPr>
              <w:t>an mapping using the latest perimeter from the incident</w:t>
            </w:r>
            <w:r w:rsidR="002319D5">
              <w:rPr>
                <w:rFonts w:ascii="Tahoma" w:hAnsi="Tahoma" w:cs="Tahoma"/>
                <w:sz w:val="20"/>
                <w:szCs w:val="20"/>
              </w:rPr>
              <w:t xml:space="preserve"> (2017</w:t>
            </w:r>
            <w:r w:rsidR="00257480">
              <w:rPr>
                <w:rFonts w:ascii="Tahoma" w:hAnsi="Tahoma" w:cs="Tahoma"/>
                <w:sz w:val="20"/>
                <w:szCs w:val="20"/>
              </w:rPr>
              <w:t>_Buck_CASHF1850_20171019.gdb</w:t>
            </w:r>
            <w:r w:rsidR="0075215D">
              <w:rPr>
                <w:rFonts w:ascii="Tahoma" w:hAnsi="Tahoma" w:cs="Tahoma"/>
                <w:sz w:val="20"/>
                <w:szCs w:val="20"/>
              </w:rPr>
              <w:t>).</w:t>
            </w:r>
            <w:r w:rsidR="005936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74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36FF">
              <w:rPr>
                <w:rFonts w:ascii="Tahoma" w:hAnsi="Tahoma" w:cs="Tahoma"/>
                <w:sz w:val="20"/>
                <w:szCs w:val="20"/>
              </w:rPr>
              <w:t>Updates to the perimeter wer</w:t>
            </w:r>
            <w:r w:rsidR="00257480">
              <w:rPr>
                <w:rFonts w:ascii="Tahoma" w:hAnsi="Tahoma" w:cs="Tahoma"/>
                <w:sz w:val="20"/>
                <w:szCs w:val="20"/>
              </w:rPr>
              <w:t>e made only where detected</w:t>
            </w:r>
            <w:r w:rsidR="005936FF">
              <w:rPr>
                <w:rFonts w:ascii="Tahoma" w:hAnsi="Tahoma" w:cs="Tahoma"/>
                <w:sz w:val="20"/>
                <w:szCs w:val="20"/>
              </w:rPr>
              <w:t xml:space="preserve"> heat had moved beyond the previously mapped</w:t>
            </w:r>
            <w:r w:rsidR="0075215D">
              <w:rPr>
                <w:rFonts w:ascii="Tahoma" w:hAnsi="Tahoma" w:cs="Tahoma"/>
                <w:sz w:val="20"/>
                <w:szCs w:val="20"/>
              </w:rPr>
              <w:t xml:space="preserve"> perimeter.</w:t>
            </w:r>
            <w:bookmarkStart w:id="0" w:name="_GoBack"/>
            <w:bookmarkEnd w:id="0"/>
          </w:p>
          <w:p w:rsidR="00181178" w:rsidRDefault="00B4360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fire was heavily cloud-covered tonight</w:t>
            </w:r>
            <w:r w:rsidR="00A413D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153EA">
              <w:rPr>
                <w:rFonts w:ascii="Tahoma" w:hAnsi="Tahoma" w:cs="Tahoma"/>
                <w:sz w:val="20"/>
                <w:szCs w:val="20"/>
              </w:rPr>
              <w:t xml:space="preserve">probably </w:t>
            </w:r>
            <w:r w:rsidR="00A413D2">
              <w:rPr>
                <w:rFonts w:ascii="Tahoma" w:hAnsi="Tahoma" w:cs="Tahoma"/>
                <w:sz w:val="20"/>
                <w:szCs w:val="20"/>
              </w:rPr>
              <w:t>about 75% obscured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396D4A">
              <w:rPr>
                <w:rFonts w:ascii="Tahoma" w:hAnsi="Tahoma" w:cs="Tahoma"/>
                <w:sz w:val="20"/>
                <w:szCs w:val="20"/>
              </w:rPr>
              <w:t xml:space="preserve">There were some minor edits to the perimeter along the </w:t>
            </w:r>
            <w:r w:rsidR="003D6D66">
              <w:rPr>
                <w:rFonts w:ascii="Tahoma" w:hAnsi="Tahoma" w:cs="Tahoma"/>
                <w:sz w:val="20"/>
                <w:szCs w:val="20"/>
              </w:rPr>
              <w:t xml:space="preserve">eastern edge near North </w:t>
            </w:r>
            <w:proofErr w:type="spellStart"/>
            <w:r w:rsidR="003D6D66">
              <w:rPr>
                <w:rFonts w:ascii="Tahoma" w:hAnsi="Tahoma" w:cs="Tahoma"/>
                <w:sz w:val="20"/>
                <w:szCs w:val="20"/>
              </w:rPr>
              <w:t>Yolla</w:t>
            </w:r>
            <w:proofErr w:type="spellEnd"/>
            <w:r w:rsidR="003D6D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3D6D66">
              <w:rPr>
                <w:rFonts w:ascii="Tahoma" w:hAnsi="Tahoma" w:cs="Tahoma"/>
                <w:sz w:val="20"/>
                <w:szCs w:val="20"/>
              </w:rPr>
              <w:t>Bolly</w:t>
            </w:r>
            <w:proofErr w:type="spellEnd"/>
            <w:r w:rsidR="003D6D66">
              <w:rPr>
                <w:rFonts w:ascii="Tahoma" w:hAnsi="Tahoma" w:cs="Tahoma"/>
                <w:sz w:val="20"/>
                <w:szCs w:val="20"/>
              </w:rPr>
              <w:t xml:space="preserve"> Lake.  Some scattered heat was detected in this area also.  A number of isolated heat sources, and a small polygon of scattered heat, were found in</w:t>
            </w:r>
            <w:r w:rsidR="00C91EC5">
              <w:rPr>
                <w:rFonts w:ascii="Tahoma" w:hAnsi="Tahoma" w:cs="Tahoma"/>
                <w:sz w:val="20"/>
                <w:szCs w:val="20"/>
              </w:rPr>
              <w:t xml:space="preserve"> the eastern half of the fire (the most visible portion of the imagery).  </w:t>
            </w:r>
            <w:r w:rsidR="003D6D66">
              <w:rPr>
                <w:rFonts w:ascii="Tahoma" w:hAnsi="Tahoma" w:cs="Tahoma"/>
                <w:sz w:val="20"/>
                <w:szCs w:val="20"/>
              </w:rPr>
              <w:t xml:space="preserve">A few </w:t>
            </w:r>
            <w:proofErr w:type="gramStart"/>
            <w:r w:rsidR="003D6D66">
              <w:rPr>
                <w:rFonts w:ascii="Tahoma" w:hAnsi="Tahoma" w:cs="Tahoma"/>
                <w:sz w:val="20"/>
                <w:szCs w:val="20"/>
              </w:rPr>
              <w:t>more hot</w:t>
            </w:r>
            <w:proofErr w:type="gramEnd"/>
            <w:r w:rsidR="003D6D66">
              <w:rPr>
                <w:rFonts w:ascii="Tahoma" w:hAnsi="Tahoma" w:cs="Tahoma"/>
                <w:sz w:val="20"/>
                <w:szCs w:val="20"/>
              </w:rPr>
              <w:t xml:space="preserve"> spots were found in the southwest corner of the perimeter, but a large area on the western half of the fire </w:t>
            </w:r>
            <w:r w:rsidR="00C91EC5">
              <w:rPr>
                <w:rFonts w:ascii="Tahoma" w:hAnsi="Tahoma" w:cs="Tahoma"/>
                <w:sz w:val="20"/>
                <w:szCs w:val="20"/>
              </w:rPr>
              <w:t xml:space="preserve">was covered by clouds which probably obscured additional heat sources.  </w:t>
            </w:r>
            <w:r w:rsidR="003D6D66">
              <w:rPr>
                <w:rFonts w:ascii="Tahoma" w:hAnsi="Tahoma" w:cs="Tahoma"/>
                <w:sz w:val="20"/>
                <w:szCs w:val="20"/>
              </w:rPr>
              <w:t>I would recommend another flight under better weather conditions to get a better mapping of the actual heat remaining on the ground.</w:t>
            </w:r>
          </w:p>
          <w:p w:rsidR="00C91EC5" w:rsidRDefault="00C91EC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Three hot spots were located just outside the perimeter and labelled with Lat/Long coordinates.  Two of these (White Rock Campground and Penny Ridge) may not be fire-related, but one point in Cedar Basin is likely a spot.</w:t>
            </w:r>
          </w:p>
          <w:p w:rsidR="0075215D" w:rsidRPr="00BB6342" w:rsidRDefault="0075215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31836" w:rsidRDefault="003346BB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let me know if there are any questions, comments or requests for additional IR products. </w:t>
            </w:r>
            <w:r w:rsidR="00231836">
              <w:rPr>
                <w:rFonts w:ascii="Tahoma" w:hAnsi="Tahoma" w:cs="Tahoma"/>
                <w:sz w:val="20"/>
                <w:szCs w:val="20"/>
              </w:rPr>
              <w:t>I appreciate any feedback.</w:t>
            </w:r>
          </w:p>
          <w:p w:rsidR="00745ABA" w:rsidRDefault="003346BB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</w:t>
            </w:r>
            <w:r w:rsidR="00231836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231836" w:rsidRDefault="00231836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(IRIN)</w:t>
            </w:r>
          </w:p>
          <w:p w:rsidR="00231836" w:rsidRDefault="00231836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  <w:p w:rsidR="00231836" w:rsidRPr="00550659" w:rsidRDefault="00231836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308" w:rsidRDefault="00174308">
      <w:r>
        <w:separator/>
      </w:r>
    </w:p>
  </w:endnote>
  <w:endnote w:type="continuationSeparator" w:id="0">
    <w:p w:rsidR="00174308" w:rsidRDefault="0017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308" w:rsidRDefault="00174308">
      <w:r>
        <w:separator/>
      </w:r>
    </w:p>
  </w:footnote>
  <w:footnote w:type="continuationSeparator" w:id="0">
    <w:p w:rsidR="00174308" w:rsidRDefault="00174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114E"/>
    <w:rsid w:val="000153EA"/>
    <w:rsid w:val="000169DA"/>
    <w:rsid w:val="0002247D"/>
    <w:rsid w:val="00024A07"/>
    <w:rsid w:val="00025377"/>
    <w:rsid w:val="000309F5"/>
    <w:rsid w:val="00061D83"/>
    <w:rsid w:val="000A1793"/>
    <w:rsid w:val="0010480C"/>
    <w:rsid w:val="00105747"/>
    <w:rsid w:val="00133DB7"/>
    <w:rsid w:val="00137886"/>
    <w:rsid w:val="00141FAA"/>
    <w:rsid w:val="001660E7"/>
    <w:rsid w:val="00174308"/>
    <w:rsid w:val="00181178"/>
    <w:rsid w:val="00181A56"/>
    <w:rsid w:val="0018349A"/>
    <w:rsid w:val="0018753B"/>
    <w:rsid w:val="001A0A29"/>
    <w:rsid w:val="001B23CF"/>
    <w:rsid w:val="001D7250"/>
    <w:rsid w:val="001E3948"/>
    <w:rsid w:val="00202FC5"/>
    <w:rsid w:val="0020532C"/>
    <w:rsid w:val="0022172E"/>
    <w:rsid w:val="00231836"/>
    <w:rsid w:val="002319D5"/>
    <w:rsid w:val="00246869"/>
    <w:rsid w:val="00257480"/>
    <w:rsid w:val="00257598"/>
    <w:rsid w:val="00262E34"/>
    <w:rsid w:val="00273959"/>
    <w:rsid w:val="00285970"/>
    <w:rsid w:val="002C2628"/>
    <w:rsid w:val="003159CE"/>
    <w:rsid w:val="00320B15"/>
    <w:rsid w:val="003346BB"/>
    <w:rsid w:val="00335DE8"/>
    <w:rsid w:val="00361BA3"/>
    <w:rsid w:val="0036761C"/>
    <w:rsid w:val="003722E5"/>
    <w:rsid w:val="00396D4A"/>
    <w:rsid w:val="003C419F"/>
    <w:rsid w:val="003D6D66"/>
    <w:rsid w:val="003F20F3"/>
    <w:rsid w:val="004109A7"/>
    <w:rsid w:val="00416374"/>
    <w:rsid w:val="00430A78"/>
    <w:rsid w:val="004324DA"/>
    <w:rsid w:val="00444F74"/>
    <w:rsid w:val="004A6FB4"/>
    <w:rsid w:val="004E4C46"/>
    <w:rsid w:val="004F68A8"/>
    <w:rsid w:val="00515D64"/>
    <w:rsid w:val="005419C3"/>
    <w:rsid w:val="005452B4"/>
    <w:rsid w:val="00550659"/>
    <w:rsid w:val="005727C2"/>
    <w:rsid w:val="005878BB"/>
    <w:rsid w:val="005936FF"/>
    <w:rsid w:val="005A71B4"/>
    <w:rsid w:val="005B320F"/>
    <w:rsid w:val="005C60B1"/>
    <w:rsid w:val="005E4EB6"/>
    <w:rsid w:val="005E609B"/>
    <w:rsid w:val="00611CC8"/>
    <w:rsid w:val="00632713"/>
    <w:rsid w:val="0063737D"/>
    <w:rsid w:val="006446A6"/>
    <w:rsid w:val="00645AC8"/>
    <w:rsid w:val="00650FBF"/>
    <w:rsid w:val="00685918"/>
    <w:rsid w:val="006A0759"/>
    <w:rsid w:val="006A66A7"/>
    <w:rsid w:val="006D53AE"/>
    <w:rsid w:val="006F2419"/>
    <w:rsid w:val="0072069A"/>
    <w:rsid w:val="007368B4"/>
    <w:rsid w:val="00745ABA"/>
    <w:rsid w:val="00750D6F"/>
    <w:rsid w:val="0075215D"/>
    <w:rsid w:val="007911D1"/>
    <w:rsid w:val="007924FE"/>
    <w:rsid w:val="007B2F7F"/>
    <w:rsid w:val="007C5AFE"/>
    <w:rsid w:val="007F4DAE"/>
    <w:rsid w:val="00821F8E"/>
    <w:rsid w:val="00880B94"/>
    <w:rsid w:val="008816EB"/>
    <w:rsid w:val="008905E1"/>
    <w:rsid w:val="008A605B"/>
    <w:rsid w:val="008E43EA"/>
    <w:rsid w:val="008E7196"/>
    <w:rsid w:val="008F2C6E"/>
    <w:rsid w:val="0091022F"/>
    <w:rsid w:val="00935C5E"/>
    <w:rsid w:val="009365FC"/>
    <w:rsid w:val="0096343E"/>
    <w:rsid w:val="00966771"/>
    <w:rsid w:val="009748D6"/>
    <w:rsid w:val="009A6A45"/>
    <w:rsid w:val="009C1A6C"/>
    <w:rsid w:val="009C2908"/>
    <w:rsid w:val="009E09CD"/>
    <w:rsid w:val="00A0391A"/>
    <w:rsid w:val="00A12418"/>
    <w:rsid w:val="00A2031B"/>
    <w:rsid w:val="00A31CFA"/>
    <w:rsid w:val="00A32633"/>
    <w:rsid w:val="00A413D2"/>
    <w:rsid w:val="00A56502"/>
    <w:rsid w:val="00A624C7"/>
    <w:rsid w:val="00A65467"/>
    <w:rsid w:val="00A65E2B"/>
    <w:rsid w:val="00A75198"/>
    <w:rsid w:val="00AF6213"/>
    <w:rsid w:val="00B23F3D"/>
    <w:rsid w:val="00B4360F"/>
    <w:rsid w:val="00B55BEF"/>
    <w:rsid w:val="00B62065"/>
    <w:rsid w:val="00B701F3"/>
    <w:rsid w:val="00B770B9"/>
    <w:rsid w:val="00BA093F"/>
    <w:rsid w:val="00BB6342"/>
    <w:rsid w:val="00BD0A6F"/>
    <w:rsid w:val="00BE4EEC"/>
    <w:rsid w:val="00C20650"/>
    <w:rsid w:val="00C2436E"/>
    <w:rsid w:val="00C503E4"/>
    <w:rsid w:val="00C61171"/>
    <w:rsid w:val="00C653EB"/>
    <w:rsid w:val="00C76E6C"/>
    <w:rsid w:val="00C91EC5"/>
    <w:rsid w:val="00C94DC5"/>
    <w:rsid w:val="00CA77CA"/>
    <w:rsid w:val="00CB07A6"/>
    <w:rsid w:val="00CB255A"/>
    <w:rsid w:val="00CF7F68"/>
    <w:rsid w:val="00D05213"/>
    <w:rsid w:val="00D2721F"/>
    <w:rsid w:val="00D421FE"/>
    <w:rsid w:val="00D51716"/>
    <w:rsid w:val="00D53617"/>
    <w:rsid w:val="00D93B44"/>
    <w:rsid w:val="00D946E5"/>
    <w:rsid w:val="00DA7FC2"/>
    <w:rsid w:val="00DC6D9B"/>
    <w:rsid w:val="00E044BB"/>
    <w:rsid w:val="00E37305"/>
    <w:rsid w:val="00E75921"/>
    <w:rsid w:val="00E945E3"/>
    <w:rsid w:val="00EC0636"/>
    <w:rsid w:val="00EF76FD"/>
    <w:rsid w:val="00F4571B"/>
    <w:rsid w:val="00F70224"/>
    <w:rsid w:val="00F70A1B"/>
    <w:rsid w:val="00F70AE1"/>
    <w:rsid w:val="00F7137C"/>
    <w:rsid w:val="00F81DEE"/>
    <w:rsid w:val="00FB3C4A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48B31F"/>
  <w15:docId w15:val="{A5B0E0DE-C557-4E11-B523-6ED86145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8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calif_n/!2017%20FEDERAL_Incidents/CA-SHF-001850_Buck/IR/20171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365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</cp:lastModifiedBy>
  <cp:revision>8</cp:revision>
  <cp:lastPrinted>2004-03-23T21:00:00Z</cp:lastPrinted>
  <dcterms:created xsi:type="dcterms:W3CDTF">2017-10-22T01:41:00Z</dcterms:created>
  <dcterms:modified xsi:type="dcterms:W3CDTF">2017-10-22T07:46:00Z</dcterms:modified>
</cp:coreProperties>
</file>