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  <w:p w:rsidR="0049688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CA-SRF-000741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694AC2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Fortuna ECC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00D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8,274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A4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67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02:16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1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619-359-3490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43983">
              <w:rPr>
                <w:rFonts w:ascii="Tahoma" w:hAnsi="Tahoma" w:cs="Tahoma"/>
                <w:sz w:val="20"/>
                <w:szCs w:val="20"/>
              </w:rPr>
              <w:t>4</w:t>
            </w:r>
            <w:r w:rsidR="0047757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Nelson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137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Three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13680A">
              <w:rPr>
                <w:rFonts w:ascii="Tahoma" w:hAnsi="Tahoma" w:cs="Tahoma"/>
                <w:sz w:val="20"/>
                <w:szCs w:val="20"/>
              </w:rPr>
              <w:t>s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1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942D59">
              <w:rPr>
                <w:rFonts w:ascii="Tahoma" w:hAnsi="Tahoma" w:cs="Tahoma"/>
                <w:sz w:val="20"/>
                <w:szCs w:val="20"/>
              </w:rPr>
              <w:t xml:space="preserve"> 03</w:t>
            </w:r>
            <w:r w:rsidR="00E21786">
              <w:rPr>
                <w:rFonts w:ascii="Tahoma" w:hAnsi="Tahoma" w:cs="Tahoma"/>
                <w:sz w:val="20"/>
                <w:szCs w:val="20"/>
              </w:rPr>
              <w:t>:23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0581E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0B3F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C43983" w:rsidRPr="00E20B3F">
              <w:rPr>
                <w:rFonts w:ascii="Tahoma" w:hAnsi="Tahoma" w:cs="Tahoma"/>
                <w:sz w:val="20"/>
                <w:szCs w:val="20"/>
              </w:rPr>
              <w:t xml:space="preserve">/incident_specific_data/calif_n/!2017 </w:t>
            </w:r>
            <w:proofErr w:type="spellStart"/>
            <w:r w:rsidR="00C43983" w:rsidRPr="00E20B3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C43983" w:rsidRPr="00E20B3F">
              <w:rPr>
                <w:rFonts w:ascii="Tahoma" w:hAnsi="Tahoma" w:cs="Tahoma"/>
                <w:sz w:val="20"/>
                <w:szCs w:val="20"/>
              </w:rPr>
              <w:t>/C</w:t>
            </w:r>
            <w:r w:rsidR="0070581E">
              <w:rPr>
                <w:rFonts w:ascii="Tahoma" w:hAnsi="Tahoma" w:cs="Tahoma"/>
                <w:sz w:val="20"/>
                <w:szCs w:val="20"/>
              </w:rPr>
              <w:t>A-SRF-000741_Orleans/IR/20170822</w:t>
            </w:r>
          </w:p>
          <w:p w:rsidR="00A7789F" w:rsidRPr="008752E7" w:rsidRDefault="006158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84083" w:rsidRPr="006E6EF7">
                <w:rPr>
                  <w:rStyle w:val="Hyperlink"/>
                  <w:rFonts w:ascii="Tahoma" w:hAnsi="Tahoma" w:cs="Tahoma"/>
                  <w:sz w:val="20"/>
                  <w:szCs w:val="20"/>
                </w:rPr>
                <w:t>cfry@fs.fed.us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1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C00F5D">
              <w:rPr>
                <w:rFonts w:ascii="Tahoma" w:hAnsi="Tahoma" w:cs="Tahoma"/>
                <w:sz w:val="20"/>
                <w:szCs w:val="20"/>
              </w:rPr>
              <w:t xml:space="preserve"> 05:15</w:t>
            </w:r>
            <w:bookmarkStart w:id="0" w:name="_GoBack"/>
            <w:bookmarkEnd w:id="0"/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C62E6" w:rsidRDefault="00914FC0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with the</w:t>
            </w:r>
            <w:r w:rsidR="00DC1A33">
              <w:rPr>
                <w:rFonts w:ascii="Tahoma" w:hAnsi="Tahoma" w:cs="Tahoma"/>
                <w:sz w:val="20"/>
                <w:szCs w:val="20"/>
              </w:rPr>
              <w:t xml:space="preserve"> latest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Perimeter provided by the incident: 2017</w:t>
            </w:r>
            <w:r w:rsidR="00DC1A33">
              <w:rPr>
                <w:rFonts w:ascii="Tahoma" w:hAnsi="Tahoma" w:cs="Tahoma"/>
                <w:sz w:val="20"/>
                <w:szCs w:val="20"/>
              </w:rPr>
              <w:t>0821_2144</w:t>
            </w:r>
            <w:r>
              <w:rPr>
                <w:rFonts w:ascii="Tahoma" w:hAnsi="Tahoma" w:cs="Tahoma"/>
                <w:sz w:val="20"/>
                <w:szCs w:val="20"/>
              </w:rPr>
              <w:t>_Orleans_Complex_CA</w:t>
            </w:r>
            <w:r w:rsidR="00DC1A33">
              <w:rPr>
                <w:rFonts w:ascii="Tahoma" w:hAnsi="Tahoma" w:cs="Tahoma"/>
                <w:sz w:val="20"/>
                <w:szCs w:val="20"/>
              </w:rPr>
              <w:t>-SRF0741_Poly_FirePolygon_NAD_1983_UTN_Zone_10N.shp.</w:t>
            </w:r>
          </w:p>
          <w:p w:rsidR="00DC1A33" w:rsidRDefault="00DC1A3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4FC0" w:rsidRDefault="0013680A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Burney,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polygons displayed any heat or change in perimeter.</w:t>
            </w:r>
            <w:r w:rsidR="001008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5D1595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5D1595">
              <w:rPr>
                <w:rFonts w:ascii="Tahoma" w:hAnsi="Tahoma" w:cs="Tahoma"/>
                <w:sz w:val="20"/>
                <w:szCs w:val="20"/>
              </w:rPr>
              <w:t xml:space="preserve"> was most active. </w:t>
            </w:r>
            <w:r w:rsidR="00100873">
              <w:rPr>
                <w:rFonts w:ascii="Tahoma" w:hAnsi="Tahoma" w:cs="Tahoma"/>
                <w:sz w:val="20"/>
                <w:szCs w:val="20"/>
              </w:rPr>
              <w:t>Acreage changes are listed below:</w:t>
            </w:r>
          </w:p>
          <w:p w:rsidR="00684083" w:rsidRDefault="00934981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805945">
              <w:rPr>
                <w:rFonts w:ascii="Tahoma" w:hAnsi="Tahoma" w:cs="Tahoma"/>
                <w:sz w:val="20"/>
                <w:szCs w:val="20"/>
              </w:rPr>
              <w:t xml:space="preserve">3,982 –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0594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925</w:t>
            </w:r>
            <w:r w:rsidR="00805945">
              <w:rPr>
                <w:rFonts w:ascii="Tahoma" w:hAnsi="Tahoma" w:cs="Tahoma"/>
                <w:sz w:val="20"/>
                <w:szCs w:val="20"/>
              </w:rPr>
              <w:t xml:space="preserve"> = 57</w:t>
            </w:r>
            <w:r w:rsidR="00D50C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D50CDB" w:rsidRDefault="0010087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82F78">
              <w:rPr>
                <w:rFonts w:ascii="Tahoma" w:hAnsi="Tahoma" w:cs="Tahoma"/>
                <w:sz w:val="20"/>
                <w:szCs w:val="20"/>
              </w:rPr>
              <w:t xml:space="preserve">3,004 – </w:t>
            </w:r>
            <w:r w:rsidR="006156D2">
              <w:rPr>
                <w:rFonts w:ascii="Tahoma" w:hAnsi="Tahoma" w:cs="Tahoma"/>
                <w:sz w:val="20"/>
                <w:szCs w:val="20"/>
              </w:rPr>
              <w:t>2</w:t>
            </w:r>
            <w:r w:rsidR="00482F78">
              <w:rPr>
                <w:rFonts w:ascii="Tahoma" w:hAnsi="Tahoma" w:cs="Tahoma"/>
                <w:sz w:val="20"/>
                <w:szCs w:val="20"/>
              </w:rPr>
              <w:t>,698 = 306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13680A" w:rsidRDefault="0010087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Burney: </w:t>
            </w:r>
            <w:r w:rsidR="004D22B3">
              <w:rPr>
                <w:rFonts w:ascii="Tahoma" w:hAnsi="Tahoma" w:cs="Tahoma"/>
                <w:sz w:val="20"/>
                <w:szCs w:val="20"/>
              </w:rPr>
              <w:t>1,303</w:t>
            </w:r>
            <w:r w:rsidR="00C00F5D">
              <w:rPr>
                <w:rFonts w:ascii="Tahoma" w:hAnsi="Tahoma" w:cs="Tahoma"/>
                <w:sz w:val="20"/>
                <w:szCs w:val="20"/>
              </w:rPr>
              <w:t xml:space="preserve"> – 1,297 = 6</w:t>
            </w:r>
            <w:r w:rsidR="00FA09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61582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29" w:rsidRDefault="00615829">
      <w:r>
        <w:separator/>
      </w:r>
    </w:p>
  </w:endnote>
  <w:endnote w:type="continuationSeparator" w:id="0">
    <w:p w:rsidR="00615829" w:rsidRDefault="006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29" w:rsidRDefault="00615829">
      <w:r>
        <w:separator/>
      </w:r>
    </w:p>
  </w:footnote>
  <w:footnote w:type="continuationSeparator" w:id="0">
    <w:p w:rsidR="00615829" w:rsidRDefault="0061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975D8"/>
    <w:rsid w:val="000A1B76"/>
    <w:rsid w:val="000E0BB9"/>
    <w:rsid w:val="000F2653"/>
    <w:rsid w:val="00100873"/>
    <w:rsid w:val="00105747"/>
    <w:rsid w:val="00130E08"/>
    <w:rsid w:val="00133DB7"/>
    <w:rsid w:val="0013680A"/>
    <w:rsid w:val="00181A56"/>
    <w:rsid w:val="001A4998"/>
    <w:rsid w:val="001D12AF"/>
    <w:rsid w:val="001D7BCF"/>
    <w:rsid w:val="001F4E38"/>
    <w:rsid w:val="00203121"/>
    <w:rsid w:val="0020469D"/>
    <w:rsid w:val="0022172E"/>
    <w:rsid w:val="0022320C"/>
    <w:rsid w:val="0023165C"/>
    <w:rsid w:val="00232F0A"/>
    <w:rsid w:val="00262E34"/>
    <w:rsid w:val="002B44F9"/>
    <w:rsid w:val="002F66AF"/>
    <w:rsid w:val="002F711D"/>
    <w:rsid w:val="002F76AB"/>
    <w:rsid w:val="0030135B"/>
    <w:rsid w:val="00320B15"/>
    <w:rsid w:val="00353F5D"/>
    <w:rsid w:val="00364CD2"/>
    <w:rsid w:val="00392DD0"/>
    <w:rsid w:val="003A504D"/>
    <w:rsid w:val="003B4824"/>
    <w:rsid w:val="003C62E6"/>
    <w:rsid w:val="003D2362"/>
    <w:rsid w:val="003D715A"/>
    <w:rsid w:val="003E7089"/>
    <w:rsid w:val="003F20F3"/>
    <w:rsid w:val="00403A23"/>
    <w:rsid w:val="00425FC1"/>
    <w:rsid w:val="00431E10"/>
    <w:rsid w:val="0045304E"/>
    <w:rsid w:val="00454CA5"/>
    <w:rsid w:val="00477576"/>
    <w:rsid w:val="00482F78"/>
    <w:rsid w:val="00491C2A"/>
    <w:rsid w:val="0049688E"/>
    <w:rsid w:val="004A4067"/>
    <w:rsid w:val="004A4E18"/>
    <w:rsid w:val="004D22B3"/>
    <w:rsid w:val="005225A0"/>
    <w:rsid w:val="0053306C"/>
    <w:rsid w:val="00537D8D"/>
    <w:rsid w:val="0059287D"/>
    <w:rsid w:val="005A0644"/>
    <w:rsid w:val="005A6B24"/>
    <w:rsid w:val="005B320F"/>
    <w:rsid w:val="005C0410"/>
    <w:rsid w:val="005C54AD"/>
    <w:rsid w:val="005D1595"/>
    <w:rsid w:val="006156D2"/>
    <w:rsid w:val="00615829"/>
    <w:rsid w:val="0063737D"/>
    <w:rsid w:val="006446A6"/>
    <w:rsid w:val="00650FBF"/>
    <w:rsid w:val="00681EDB"/>
    <w:rsid w:val="00684083"/>
    <w:rsid w:val="00692660"/>
    <w:rsid w:val="00694AC2"/>
    <w:rsid w:val="006A533A"/>
    <w:rsid w:val="006A7463"/>
    <w:rsid w:val="006D53AE"/>
    <w:rsid w:val="0070581E"/>
    <w:rsid w:val="0071370C"/>
    <w:rsid w:val="00723EA1"/>
    <w:rsid w:val="007275EB"/>
    <w:rsid w:val="00746F3D"/>
    <w:rsid w:val="0076486D"/>
    <w:rsid w:val="0077493E"/>
    <w:rsid w:val="0078228F"/>
    <w:rsid w:val="007924FE"/>
    <w:rsid w:val="0079351B"/>
    <w:rsid w:val="0079533F"/>
    <w:rsid w:val="007A1BFF"/>
    <w:rsid w:val="007B2F7F"/>
    <w:rsid w:val="007C7C1B"/>
    <w:rsid w:val="00803467"/>
    <w:rsid w:val="00805945"/>
    <w:rsid w:val="00853E8F"/>
    <w:rsid w:val="00871286"/>
    <w:rsid w:val="008752E7"/>
    <w:rsid w:val="008905E1"/>
    <w:rsid w:val="00895A30"/>
    <w:rsid w:val="00896E24"/>
    <w:rsid w:val="008A55D6"/>
    <w:rsid w:val="008B1473"/>
    <w:rsid w:val="008B5C7E"/>
    <w:rsid w:val="00914FC0"/>
    <w:rsid w:val="0091531C"/>
    <w:rsid w:val="00925D45"/>
    <w:rsid w:val="0093002C"/>
    <w:rsid w:val="00934981"/>
    <w:rsid w:val="00935C5E"/>
    <w:rsid w:val="00941408"/>
    <w:rsid w:val="00942D59"/>
    <w:rsid w:val="009748D6"/>
    <w:rsid w:val="009B324A"/>
    <w:rsid w:val="009C2908"/>
    <w:rsid w:val="009C2F56"/>
    <w:rsid w:val="009E6E36"/>
    <w:rsid w:val="00A00DB9"/>
    <w:rsid w:val="00A10EAD"/>
    <w:rsid w:val="00A2031B"/>
    <w:rsid w:val="00A56502"/>
    <w:rsid w:val="00A72A8C"/>
    <w:rsid w:val="00A77273"/>
    <w:rsid w:val="00A7789F"/>
    <w:rsid w:val="00A9340C"/>
    <w:rsid w:val="00AF1375"/>
    <w:rsid w:val="00B00EE5"/>
    <w:rsid w:val="00B023D6"/>
    <w:rsid w:val="00B136CC"/>
    <w:rsid w:val="00B336B1"/>
    <w:rsid w:val="00B64C89"/>
    <w:rsid w:val="00B71712"/>
    <w:rsid w:val="00B770B9"/>
    <w:rsid w:val="00B872AE"/>
    <w:rsid w:val="00BB43C5"/>
    <w:rsid w:val="00BB7516"/>
    <w:rsid w:val="00BB7877"/>
    <w:rsid w:val="00BC24C4"/>
    <w:rsid w:val="00BC61AA"/>
    <w:rsid w:val="00BD0A6F"/>
    <w:rsid w:val="00C00F5D"/>
    <w:rsid w:val="00C027C9"/>
    <w:rsid w:val="00C43983"/>
    <w:rsid w:val="00C503E4"/>
    <w:rsid w:val="00C61171"/>
    <w:rsid w:val="00C65B8E"/>
    <w:rsid w:val="00C675ED"/>
    <w:rsid w:val="00C758E9"/>
    <w:rsid w:val="00C90C31"/>
    <w:rsid w:val="00C97D43"/>
    <w:rsid w:val="00CA2CA1"/>
    <w:rsid w:val="00CA4259"/>
    <w:rsid w:val="00CB255A"/>
    <w:rsid w:val="00CC23A4"/>
    <w:rsid w:val="00CC30E2"/>
    <w:rsid w:val="00CD0C9D"/>
    <w:rsid w:val="00CF1BFD"/>
    <w:rsid w:val="00D3426C"/>
    <w:rsid w:val="00D50CDB"/>
    <w:rsid w:val="00D53204"/>
    <w:rsid w:val="00D8154C"/>
    <w:rsid w:val="00D82911"/>
    <w:rsid w:val="00D954E4"/>
    <w:rsid w:val="00DB0F5D"/>
    <w:rsid w:val="00DB4438"/>
    <w:rsid w:val="00DB57EC"/>
    <w:rsid w:val="00DC1A33"/>
    <w:rsid w:val="00DC6D9B"/>
    <w:rsid w:val="00E0107A"/>
    <w:rsid w:val="00E04A4A"/>
    <w:rsid w:val="00E139DB"/>
    <w:rsid w:val="00E20B3F"/>
    <w:rsid w:val="00E21786"/>
    <w:rsid w:val="00E428BC"/>
    <w:rsid w:val="00E646B8"/>
    <w:rsid w:val="00E67175"/>
    <w:rsid w:val="00E73866"/>
    <w:rsid w:val="00ED1BAD"/>
    <w:rsid w:val="00EE42FD"/>
    <w:rsid w:val="00EF53BC"/>
    <w:rsid w:val="00EF76FD"/>
    <w:rsid w:val="00F331FD"/>
    <w:rsid w:val="00F41F29"/>
    <w:rsid w:val="00F6433E"/>
    <w:rsid w:val="00F725ED"/>
    <w:rsid w:val="00FA0993"/>
    <w:rsid w:val="00FA7A18"/>
    <w:rsid w:val="00FB3C4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FD4930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ry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11</cp:revision>
  <cp:lastPrinted>2017-08-21T09:51:00Z</cp:lastPrinted>
  <dcterms:created xsi:type="dcterms:W3CDTF">2017-08-22T02:31:00Z</dcterms:created>
  <dcterms:modified xsi:type="dcterms:W3CDTF">2017-08-22T12:01:00Z</dcterms:modified>
</cp:coreProperties>
</file>