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B07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27,300</w:t>
            </w:r>
            <w:r w:rsidR="003346BB">
              <w:rPr>
                <w:rFonts w:ascii="Tahoma" w:hAnsi="Tahoma" w:cs="Tahoma"/>
                <w:sz w:val="20"/>
                <w:szCs w:val="20"/>
              </w:rPr>
              <w:t xml:space="preserve"> (Entire Complex)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07A6">
              <w:rPr>
                <w:rFonts w:ascii="Tahoma" w:hAnsi="Tahoma" w:cs="Tahoma"/>
                <w:sz w:val="20"/>
                <w:szCs w:val="20"/>
              </w:rPr>
              <w:t>44</w:t>
            </w:r>
            <w:r w:rsidR="003C41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07A6" w:rsidRDefault="00CB07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0207 P</w:t>
            </w:r>
            <w:r w:rsidR="006F2419" w:rsidRPr="00CB07A6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CB07A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6F2419" w:rsidRPr="00CB07A6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2069A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(530)310-4257</w:t>
            </w:r>
          </w:p>
          <w:p w:rsidR="003C419F" w:rsidRPr="00CB255A" w:rsidRDefault="00E75921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norcal1gis@gmail.com</w:t>
              </w:r>
            </w:hyperlink>
            <w:r w:rsidR="003C41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ekronner@fs.fed.us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 (IR Tech)</w:t>
            </w:r>
          </w:p>
          <w:p w:rsidR="0072069A" w:rsidRPr="00CB255A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White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B07A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Imagery was good, some clouds</w:t>
            </w:r>
            <w:r w:rsidR="0018753B" w:rsidRPr="00CB07A6">
              <w:rPr>
                <w:rFonts w:ascii="Tahoma" w:hAnsi="Tahoma" w:cs="Tahoma"/>
                <w:sz w:val="20"/>
                <w:szCs w:val="20"/>
              </w:rPr>
              <w:t>, 3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C</w:t>
            </w:r>
            <w:r w:rsidR="00CB07A6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07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07A6" w:rsidRDefault="00CB07A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B701F3" w:rsidRPr="00CB07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B07A6">
              <w:rPr>
                <w:rFonts w:ascii="Tahoma" w:hAnsi="Tahoma" w:cs="Tahoma"/>
                <w:sz w:val="20"/>
                <w:szCs w:val="20"/>
              </w:rPr>
              <w:t>2017 @ 0430</w:t>
            </w:r>
            <w:r w:rsidR="006F2419" w:rsidRPr="00CB07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3C419F">
              <w:rPr>
                <w:rFonts w:ascii="Tahoma" w:hAnsi="Tahoma" w:cs="Tahoma"/>
                <w:sz w:val="20"/>
                <w:szCs w:val="20"/>
              </w:rPr>
              <w:t>A-SRF-000741_Orleans/IR/20170910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B07A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07A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B07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B07A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CB07A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</w:rPr>
              <w:t>September 10</w:t>
            </w:r>
            <w:r w:rsidR="00F70A1B" w:rsidRPr="00CB07A6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Pr="00CB07A6">
              <w:rPr>
                <w:rFonts w:ascii="Tahoma" w:hAnsi="Tahoma" w:cs="Tahoma"/>
                <w:sz w:val="20"/>
                <w:szCs w:val="20"/>
              </w:rPr>
              <w:t>0600</w:t>
            </w:r>
            <w:r w:rsidR="006F2419" w:rsidRPr="00CB07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53B">
              <w:rPr>
                <w:rFonts w:ascii="Tahoma" w:hAnsi="Tahoma" w:cs="Tahoma"/>
                <w:sz w:val="20"/>
                <w:szCs w:val="20"/>
              </w:rPr>
              <w:t xml:space="preserve">Maps were created to only show detected heat and not entire fire </w:t>
            </w:r>
            <w:r w:rsidR="0018753B" w:rsidRPr="0018753B">
              <w:rPr>
                <w:rFonts w:ascii="Tahoma" w:hAnsi="Tahoma" w:cs="Tahoma"/>
                <w:sz w:val="20"/>
                <w:szCs w:val="20"/>
              </w:rPr>
              <w:t>complex</w:t>
            </w:r>
            <w:r w:rsidRPr="0018753B">
              <w:rPr>
                <w:rFonts w:ascii="Tahoma" w:hAnsi="Tahoma" w:cs="Tahoma"/>
                <w:sz w:val="20"/>
                <w:szCs w:val="20"/>
              </w:rPr>
              <w:t>.</w:t>
            </w:r>
            <w:r w:rsidR="009C1A6C" w:rsidRPr="0018753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722E5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22E5" w:rsidRPr="0018753B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</w:t>
            </w:r>
            <w:r w:rsidR="003C419F">
              <w:rPr>
                <w:rFonts w:ascii="Tahoma" w:hAnsi="Tahoma" w:cs="Tahoma"/>
                <w:sz w:val="20"/>
                <w:szCs w:val="20"/>
              </w:rPr>
              <w:t xml:space="preserve">th the </w:t>
            </w:r>
            <w:proofErr w:type="spellStart"/>
            <w:r w:rsidR="003C419F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3C419F">
              <w:rPr>
                <w:rFonts w:ascii="Tahoma" w:hAnsi="Tahoma" w:cs="Tahoma"/>
                <w:sz w:val="20"/>
                <w:szCs w:val="20"/>
              </w:rPr>
              <w:t xml:space="preserve"> 20170908_2247</w:t>
            </w:r>
            <w:r>
              <w:rPr>
                <w:rFonts w:ascii="Tahoma" w:hAnsi="Tahoma" w:cs="Tahoma"/>
                <w:sz w:val="20"/>
                <w:szCs w:val="20"/>
              </w:rPr>
              <w:t>_OrleansComplex_CASRF000741_Event.gdb from the incident.</w:t>
            </w:r>
          </w:p>
          <w:p w:rsidR="00550659" w:rsidRPr="00202FC5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  <w:u w:val="single"/>
              </w:rPr>
            </w:pPr>
          </w:p>
          <w:p w:rsidR="00550659" w:rsidRPr="00CB07A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B07A6"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CB07A6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4,348</w:t>
            </w:r>
            <w:r w:rsidR="00D2721F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 w:rsidRPr="00CB07A6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8753B" w:rsidRPr="00CB07A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 w:rsidRPr="00CB07A6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CB07A6" w:rsidRPr="00CB07A6">
              <w:rPr>
                <w:rFonts w:ascii="Tahoma" w:hAnsi="Tahoma" w:cs="Tahoma"/>
                <w:sz w:val="20"/>
                <w:szCs w:val="20"/>
              </w:rPr>
              <w:t>Minimal heat signatures were detected and mapped</w:t>
            </w:r>
            <w:r w:rsidR="0018753B" w:rsidRPr="00CB07A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50659" w:rsidRPr="003C419F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550659" w:rsidRPr="00CB07A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7A6"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CB07A6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1,673</w:t>
            </w:r>
            <w:r w:rsidR="00D2721F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CB07A6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: 0 </w:t>
            </w:r>
            <w:r w:rsidR="0091022F" w:rsidRPr="00CB07A6">
              <w:rPr>
                <w:rFonts w:ascii="Tahoma" w:hAnsi="Tahoma" w:cs="Tahoma"/>
                <w:sz w:val="20"/>
                <w:szCs w:val="20"/>
                <w:u w:val="single"/>
              </w:rPr>
              <w:t>Acres of growth</w:t>
            </w:r>
            <w:r w:rsidR="0091022F" w:rsidRPr="00CB07A6">
              <w:rPr>
                <w:rFonts w:ascii="Tahoma" w:hAnsi="Tahoma" w:cs="Tahoma"/>
                <w:sz w:val="20"/>
                <w:szCs w:val="20"/>
              </w:rPr>
              <w:t>:</w:t>
            </w:r>
            <w:r w:rsidR="00257598" w:rsidRPr="00CB07A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07A6">
              <w:rPr>
                <w:rFonts w:ascii="Tahoma" w:hAnsi="Tahoma" w:cs="Tahoma"/>
                <w:sz w:val="20"/>
                <w:szCs w:val="20"/>
              </w:rPr>
              <w:t>No perimeter growth.  Isolated heat sources were mapped</w:t>
            </w:r>
            <w:r w:rsidR="00CB07A6" w:rsidRPr="00CB07A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50659" w:rsidRPr="003C419F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BE4EEC" w:rsidRDefault="00550659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B07A6"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CB07A6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– 20,934</w:t>
            </w:r>
            <w:r w:rsidR="00D2721F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CA77CA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: </w:t>
            </w:r>
            <w:r w:rsidR="00CB07A6" w:rsidRPr="00CB07A6">
              <w:rPr>
                <w:rFonts w:ascii="Tahoma" w:hAnsi="Tahoma" w:cs="Tahoma"/>
                <w:sz w:val="20"/>
                <w:szCs w:val="20"/>
                <w:u w:val="single"/>
              </w:rPr>
              <w:t>44</w:t>
            </w:r>
            <w:r w:rsidR="0091022F" w:rsidRPr="00CB07A6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Pr="00CB07A6">
              <w:rPr>
                <w:rFonts w:ascii="Tahoma" w:hAnsi="Tahoma" w:cs="Tahoma"/>
                <w:sz w:val="20"/>
                <w:szCs w:val="20"/>
              </w:rPr>
              <w:t>:</w:t>
            </w:r>
            <w:r w:rsidR="0001114E" w:rsidRPr="00CB07A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07A6" w:rsidRPr="00CB07A6">
              <w:rPr>
                <w:rFonts w:ascii="Tahoma" w:hAnsi="Tahoma" w:cs="Tahoma"/>
                <w:sz w:val="20"/>
                <w:szCs w:val="20"/>
              </w:rPr>
              <w:t xml:space="preserve">Minimal growth occurred in the past few days. The fire has transitioned over to a series of isolated heat sources. There is one area west of </w:t>
            </w:r>
            <w:proofErr w:type="spellStart"/>
            <w:r w:rsidR="00CB07A6" w:rsidRPr="00CB07A6">
              <w:rPr>
                <w:rFonts w:ascii="Tahoma" w:hAnsi="Tahoma" w:cs="Tahoma"/>
                <w:sz w:val="20"/>
                <w:szCs w:val="20"/>
              </w:rPr>
              <w:t>Stanshaw</w:t>
            </w:r>
            <w:proofErr w:type="spellEnd"/>
            <w:r w:rsidR="00CB07A6" w:rsidRPr="00CB07A6">
              <w:rPr>
                <w:rFonts w:ascii="Tahoma" w:hAnsi="Tahoma" w:cs="Tahoma"/>
                <w:sz w:val="20"/>
                <w:szCs w:val="20"/>
              </w:rPr>
              <w:t xml:space="preserve"> Meadows that has the greatest intensity of isolated heat. No intense heat was found.</w:t>
            </w:r>
          </w:p>
          <w:p w:rsidR="00BE4EEC" w:rsidRDefault="00BE4EEC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21" w:rsidRDefault="00E75921">
      <w:r>
        <w:separator/>
      </w:r>
    </w:p>
  </w:endnote>
  <w:endnote w:type="continuationSeparator" w:id="0">
    <w:p w:rsidR="00E75921" w:rsidRDefault="00E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21" w:rsidRDefault="00E75921">
      <w:r>
        <w:separator/>
      </w:r>
    </w:p>
  </w:footnote>
  <w:footnote w:type="continuationSeparator" w:id="0">
    <w:p w:rsidR="00E75921" w:rsidRDefault="00E7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10480C"/>
    <w:rsid w:val="00105747"/>
    <w:rsid w:val="00133DB7"/>
    <w:rsid w:val="00137886"/>
    <w:rsid w:val="001660E7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80B94"/>
    <w:rsid w:val="008816EB"/>
    <w:rsid w:val="008905E1"/>
    <w:rsid w:val="008A605B"/>
    <w:rsid w:val="008E43EA"/>
    <w:rsid w:val="008E7196"/>
    <w:rsid w:val="0091022F"/>
    <w:rsid w:val="00935C5E"/>
    <w:rsid w:val="009365FC"/>
    <w:rsid w:val="0096343E"/>
    <w:rsid w:val="009748D6"/>
    <w:rsid w:val="009C1A6C"/>
    <w:rsid w:val="009C2908"/>
    <w:rsid w:val="00A2031B"/>
    <w:rsid w:val="00A31CFA"/>
    <w:rsid w:val="00A56502"/>
    <w:rsid w:val="00A65467"/>
    <w:rsid w:val="00A65E2B"/>
    <w:rsid w:val="00A75198"/>
    <w:rsid w:val="00B23F3D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3617"/>
    <w:rsid w:val="00D93B44"/>
    <w:rsid w:val="00D946E5"/>
    <w:rsid w:val="00DC6D9B"/>
    <w:rsid w:val="00E37305"/>
    <w:rsid w:val="00E75921"/>
    <w:rsid w:val="00EC0636"/>
    <w:rsid w:val="00EF76FD"/>
    <w:rsid w:val="00F4571B"/>
    <w:rsid w:val="00F70224"/>
    <w:rsid w:val="00F70A1B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l1g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ronn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24</cp:revision>
  <cp:lastPrinted>2004-03-23T21:00:00Z</cp:lastPrinted>
  <dcterms:created xsi:type="dcterms:W3CDTF">2016-06-21T21:47:00Z</dcterms:created>
  <dcterms:modified xsi:type="dcterms:W3CDTF">2017-09-10T13:11:00Z</dcterms:modified>
</cp:coreProperties>
</file>