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Orleans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02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667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6771">
              <w:rPr>
                <w:rFonts w:ascii="Tahoma" w:hAnsi="Tahoma" w:cs="Tahoma"/>
                <w:sz w:val="20"/>
                <w:szCs w:val="20"/>
              </w:rPr>
              <w:t>26</w:t>
            </w:r>
            <w:r>
              <w:rPr>
                <w:rFonts w:ascii="Tahoma" w:hAnsi="Tahoma" w:cs="Tahoma"/>
                <w:sz w:val="20"/>
                <w:szCs w:val="20"/>
              </w:rPr>
              <w:t>,750</w:t>
            </w:r>
            <w:r w:rsidR="003346BB">
              <w:rPr>
                <w:rFonts w:ascii="Tahoma" w:hAnsi="Tahoma" w:cs="Tahoma"/>
                <w:sz w:val="20"/>
                <w:szCs w:val="20"/>
              </w:rPr>
              <w:t xml:space="preserve"> (Entire Complex)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444F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6771">
              <w:rPr>
                <w:rFonts w:ascii="Tahoma" w:hAnsi="Tahoma" w:cs="Tahoma"/>
                <w:sz w:val="20"/>
                <w:szCs w:val="20"/>
              </w:rPr>
              <w:t>142</w:t>
            </w:r>
            <w:r w:rsidR="003C419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B07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966771" w:rsidRDefault="009667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6771">
              <w:rPr>
                <w:rFonts w:ascii="Tahoma" w:hAnsi="Tahoma" w:cs="Tahoma"/>
                <w:sz w:val="20"/>
                <w:szCs w:val="20"/>
              </w:rPr>
              <w:t>2332</w:t>
            </w:r>
            <w:r w:rsidR="00CB07A6" w:rsidRPr="00966771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6F2419" w:rsidRPr="0096677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966771" w:rsidRDefault="009748D6" w:rsidP="00A65E2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6677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F2419" w:rsidRPr="006F2419" w:rsidRDefault="00966771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6771">
              <w:rPr>
                <w:rFonts w:ascii="Tahoma" w:hAnsi="Tahoma" w:cs="Tahoma"/>
                <w:sz w:val="20"/>
                <w:szCs w:val="20"/>
              </w:rPr>
              <w:t>September 11</w:t>
            </w:r>
            <w:r w:rsidR="006F2419" w:rsidRPr="00966771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02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202FC5">
              <w:rPr>
                <w:rFonts w:ascii="Tahoma" w:hAnsi="Tahoma" w:cs="Tahoma"/>
                <w:sz w:val="20"/>
                <w:szCs w:val="20"/>
              </w:rPr>
              <w:t>277-2326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159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McNichols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Default="003C41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Eric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Kronner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72069A" w:rsidRDefault="003C41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(530)310-4257</w:t>
            </w:r>
          </w:p>
          <w:p w:rsidR="003C419F" w:rsidRPr="00CB255A" w:rsidRDefault="00821F8E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3C419F" w:rsidRPr="00706A0F">
                <w:rPr>
                  <w:rStyle w:val="Hyperlink"/>
                  <w:rFonts w:ascii="Tahoma" w:hAnsi="Tahoma" w:cs="Tahoma"/>
                  <w:sz w:val="20"/>
                  <w:szCs w:val="20"/>
                </w:rPr>
                <w:t>norcal1gis@gmail.com</w:t>
              </w:r>
            </w:hyperlink>
            <w:r w:rsidR="003C419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hyperlink r:id="rId9" w:history="1">
              <w:r w:rsidR="003C419F" w:rsidRPr="00706A0F">
                <w:rPr>
                  <w:rStyle w:val="Hyperlink"/>
                  <w:rFonts w:ascii="Tahoma" w:hAnsi="Tahoma" w:cs="Tahoma"/>
                  <w:sz w:val="20"/>
                  <w:szCs w:val="20"/>
                </w:rPr>
                <w:t>ekronner@fs.fed.us</w:t>
              </w:r>
            </w:hyperlink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3C419F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A-8</w:t>
            </w:r>
            <w:r w:rsidR="003159C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N-144</w:t>
            </w:r>
            <w:r w:rsidR="008E43E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 Navarro</w:t>
            </w:r>
            <w:r w:rsidR="0072069A">
              <w:rPr>
                <w:rFonts w:ascii="Tahoma" w:hAnsi="Tahoma" w:cs="Tahoma"/>
                <w:sz w:val="20"/>
                <w:szCs w:val="20"/>
              </w:rPr>
              <w:t xml:space="preserve"> (IR Tech)</w:t>
            </w:r>
          </w:p>
          <w:p w:rsidR="0072069A" w:rsidRPr="00CB255A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 / Johnson</w:t>
            </w:r>
            <w:r w:rsidR="0072069A">
              <w:rPr>
                <w:rFonts w:ascii="Tahoma" w:hAnsi="Tahoma" w:cs="Tahoma"/>
                <w:sz w:val="20"/>
                <w:szCs w:val="20"/>
              </w:rPr>
              <w:t xml:space="preserve"> (Pilots)</w:t>
            </w:r>
          </w:p>
        </w:tc>
      </w:tr>
      <w:tr w:rsidR="009748D6" w:rsidRPr="000309F5" w:rsidTr="00966771">
        <w:trPr>
          <w:trHeight w:val="630"/>
        </w:trPr>
        <w:tc>
          <w:tcPr>
            <w:tcW w:w="1250" w:type="pct"/>
            <w:gridSpan w:val="2"/>
            <w:tcBorders>
              <w:bottom w:val="single" w:sz="4" w:space="0" w:color="000000"/>
            </w:tcBorders>
          </w:tcPr>
          <w:p w:rsidR="009748D6" w:rsidRPr="009667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966771" w:rsidRDefault="00966771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6771">
              <w:rPr>
                <w:rFonts w:ascii="Tahoma" w:hAnsi="Tahoma" w:cs="Tahoma"/>
                <w:sz w:val="20"/>
                <w:szCs w:val="20"/>
              </w:rPr>
              <w:t>Imagery was fair, lots of</w:t>
            </w:r>
            <w:r w:rsidR="00CB07A6" w:rsidRPr="00966771">
              <w:rPr>
                <w:rFonts w:ascii="Tahoma" w:hAnsi="Tahoma" w:cs="Tahoma"/>
                <w:sz w:val="20"/>
                <w:szCs w:val="20"/>
              </w:rPr>
              <w:t xml:space="preserve"> clouds</w:t>
            </w:r>
            <w:r w:rsidRPr="00966771">
              <w:rPr>
                <w:rFonts w:ascii="Tahoma" w:hAnsi="Tahoma" w:cs="Tahoma"/>
                <w:sz w:val="20"/>
                <w:szCs w:val="20"/>
              </w:rPr>
              <w:t>, 2</w:t>
            </w:r>
            <w:r w:rsidR="0018753B" w:rsidRPr="00966771">
              <w:rPr>
                <w:rFonts w:ascii="Tahoma" w:hAnsi="Tahoma" w:cs="Tahoma"/>
                <w:sz w:val="20"/>
                <w:szCs w:val="20"/>
              </w:rPr>
              <w:t xml:space="preserve"> strips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667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 w:rsidTr="00966771">
        <w:trPr>
          <w:trHeight w:val="614"/>
        </w:trPr>
        <w:tc>
          <w:tcPr>
            <w:tcW w:w="1250" w:type="pct"/>
            <w:gridSpan w:val="2"/>
            <w:tcBorders>
              <w:bottom w:val="nil"/>
            </w:tcBorders>
          </w:tcPr>
          <w:p w:rsidR="009748D6" w:rsidRPr="009667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966771" w:rsidRDefault="00966771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6771">
              <w:rPr>
                <w:rFonts w:ascii="Tahoma" w:hAnsi="Tahoma" w:cs="Tahoma"/>
                <w:sz w:val="20"/>
                <w:szCs w:val="20"/>
              </w:rPr>
              <w:t>September 12</w:t>
            </w:r>
            <w:r w:rsidR="00B701F3" w:rsidRPr="0096677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966771">
              <w:rPr>
                <w:rFonts w:ascii="Tahoma" w:hAnsi="Tahoma" w:cs="Tahoma"/>
                <w:sz w:val="20"/>
                <w:szCs w:val="20"/>
              </w:rPr>
              <w:t>2017 @ 0030</w:t>
            </w:r>
            <w:r w:rsidR="006F2419" w:rsidRPr="0096677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</w:t>
            </w:r>
            <w:r w:rsidR="006F2419">
              <w:rPr>
                <w:rFonts w:ascii="Tahoma" w:hAnsi="Tahoma" w:cs="Tahoma"/>
                <w:sz w:val="20"/>
                <w:szCs w:val="20"/>
              </w:rPr>
              <w:t xml:space="preserve">Log,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F2419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2419">
              <w:rPr>
                <w:rFonts w:ascii="Tahoma" w:hAnsi="Tahoma" w:cs="Tahoma"/>
                <w:sz w:val="20"/>
                <w:szCs w:val="20"/>
              </w:rPr>
              <w:t>http://ftp.nifc.gov/incident_specific_data/calif_n/!2017%20FEDERAL_Incidents/C</w:t>
            </w:r>
            <w:r w:rsidR="003159CE">
              <w:rPr>
                <w:rFonts w:ascii="Tahoma" w:hAnsi="Tahoma" w:cs="Tahoma"/>
                <w:sz w:val="20"/>
                <w:szCs w:val="20"/>
              </w:rPr>
              <w:t>A-SRF-000741_Orleans/IR/20170912</w:t>
            </w:r>
            <w:r w:rsidRPr="006F2419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 w:rsidTr="00966771">
        <w:trPr>
          <w:trHeight w:val="614"/>
        </w:trPr>
        <w:tc>
          <w:tcPr>
            <w:tcW w:w="1250" w:type="pct"/>
            <w:gridSpan w:val="2"/>
            <w:tcBorders>
              <w:top w:val="nil"/>
            </w:tcBorders>
          </w:tcPr>
          <w:p w:rsidR="009748D6" w:rsidRPr="008F2C6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2C6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F2C6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F2C6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07A6" w:rsidRDefault="00966771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2C6E">
              <w:rPr>
                <w:rFonts w:ascii="Tahoma" w:hAnsi="Tahoma" w:cs="Tahoma"/>
                <w:sz w:val="20"/>
                <w:szCs w:val="20"/>
              </w:rPr>
              <w:t>September 12</w:t>
            </w:r>
            <w:r w:rsidR="00F70A1B" w:rsidRPr="008F2C6E">
              <w:rPr>
                <w:rFonts w:ascii="Tahoma" w:hAnsi="Tahoma" w:cs="Tahoma"/>
                <w:sz w:val="20"/>
                <w:szCs w:val="20"/>
              </w:rPr>
              <w:t xml:space="preserve">, 2017 @ </w:t>
            </w:r>
            <w:r w:rsidR="008F2C6E" w:rsidRPr="008F2C6E">
              <w:rPr>
                <w:rFonts w:ascii="Tahoma" w:hAnsi="Tahoma" w:cs="Tahoma"/>
                <w:sz w:val="20"/>
                <w:szCs w:val="20"/>
              </w:rPr>
              <w:t>053</w:t>
            </w:r>
            <w:r w:rsidR="00CB07A6" w:rsidRPr="008F2C6E">
              <w:rPr>
                <w:rFonts w:ascii="Tahoma" w:hAnsi="Tahoma" w:cs="Tahoma"/>
                <w:sz w:val="20"/>
                <w:szCs w:val="20"/>
              </w:rPr>
              <w:t>0</w:t>
            </w:r>
            <w:r w:rsidR="006F2419" w:rsidRPr="008F2C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722E5" w:rsidRPr="00966771" w:rsidRDefault="003722E5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6771">
              <w:rPr>
                <w:rFonts w:ascii="Tahoma" w:hAnsi="Tahoma" w:cs="Tahoma"/>
                <w:sz w:val="20"/>
                <w:szCs w:val="20"/>
              </w:rPr>
              <w:t>I started wi</w:t>
            </w:r>
            <w:r w:rsidR="00966771" w:rsidRPr="00966771">
              <w:rPr>
                <w:rFonts w:ascii="Tahoma" w:hAnsi="Tahoma" w:cs="Tahoma"/>
                <w:sz w:val="20"/>
                <w:szCs w:val="20"/>
              </w:rPr>
              <w:t xml:space="preserve">th the </w:t>
            </w:r>
            <w:proofErr w:type="spellStart"/>
            <w:r w:rsidR="00966771" w:rsidRPr="00966771">
              <w:rPr>
                <w:rFonts w:ascii="Tahoma" w:hAnsi="Tahoma" w:cs="Tahoma"/>
                <w:sz w:val="20"/>
                <w:szCs w:val="20"/>
              </w:rPr>
              <w:t>geodatabase</w:t>
            </w:r>
            <w:proofErr w:type="spellEnd"/>
            <w:r w:rsidR="00966771" w:rsidRPr="00966771">
              <w:rPr>
                <w:rFonts w:ascii="Tahoma" w:hAnsi="Tahoma" w:cs="Tahoma"/>
                <w:sz w:val="20"/>
                <w:szCs w:val="20"/>
              </w:rPr>
              <w:t xml:space="preserve"> 20170910_2307</w:t>
            </w:r>
            <w:r w:rsidRPr="00966771">
              <w:rPr>
                <w:rFonts w:ascii="Tahoma" w:hAnsi="Tahoma" w:cs="Tahoma"/>
                <w:sz w:val="20"/>
                <w:szCs w:val="20"/>
              </w:rPr>
              <w:t>_OrleansComplex_CASRF000741_Event.gdb from the incident.</w:t>
            </w:r>
          </w:p>
          <w:p w:rsidR="00550659" w:rsidRPr="003159CE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4"/>
                <w:szCs w:val="14"/>
                <w:highlight w:val="yellow"/>
                <w:u w:val="single"/>
              </w:rPr>
            </w:pPr>
          </w:p>
          <w:p w:rsidR="00550659" w:rsidRPr="00966771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66771">
              <w:rPr>
                <w:rFonts w:ascii="Tahoma" w:hAnsi="Tahoma" w:cs="Tahoma"/>
                <w:sz w:val="20"/>
                <w:szCs w:val="20"/>
                <w:u w:val="single"/>
              </w:rPr>
              <w:t>Ukonom</w:t>
            </w:r>
            <w:proofErr w:type="spellEnd"/>
            <w:r w:rsidRPr="00966771">
              <w:rPr>
                <w:rFonts w:ascii="Tahoma" w:hAnsi="Tahoma" w:cs="Tahoma"/>
                <w:sz w:val="20"/>
                <w:szCs w:val="20"/>
                <w:u w:val="single"/>
              </w:rPr>
              <w:t xml:space="preserve"> Fire</w:t>
            </w:r>
            <w:r w:rsidR="00966771" w:rsidRPr="00966771">
              <w:rPr>
                <w:rFonts w:ascii="Tahoma" w:hAnsi="Tahoma" w:cs="Tahoma"/>
                <w:sz w:val="20"/>
                <w:szCs w:val="20"/>
                <w:u w:val="single"/>
              </w:rPr>
              <w:t xml:space="preserve"> – 4,237</w:t>
            </w:r>
            <w:r w:rsidR="00D2721F" w:rsidRPr="00966771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</w:t>
            </w:r>
            <w:r w:rsidR="0002247D" w:rsidRPr="00966771">
              <w:rPr>
                <w:rFonts w:ascii="Tahoma" w:hAnsi="Tahoma" w:cs="Tahoma"/>
                <w:sz w:val="20"/>
                <w:szCs w:val="20"/>
                <w:u w:val="single"/>
              </w:rPr>
              <w:t>:</w:t>
            </w:r>
            <w:r w:rsidR="00C653EB" w:rsidRPr="00966771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966771" w:rsidRPr="00966771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C653EB" w:rsidRPr="00966771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 of growth</w:t>
            </w:r>
            <w:r w:rsidR="00D2721F" w:rsidRPr="00966771">
              <w:rPr>
                <w:rFonts w:ascii="Tahoma" w:hAnsi="Tahoma" w:cs="Tahoma"/>
                <w:sz w:val="20"/>
                <w:szCs w:val="20"/>
              </w:rPr>
              <w:t xml:space="preserve">:  </w:t>
            </w:r>
            <w:r w:rsidR="00CB07A6" w:rsidRPr="00966771">
              <w:rPr>
                <w:rFonts w:ascii="Tahoma" w:hAnsi="Tahoma" w:cs="Tahoma"/>
                <w:sz w:val="20"/>
                <w:szCs w:val="20"/>
              </w:rPr>
              <w:t>Minimal heat signatures were detected and mapped</w:t>
            </w:r>
            <w:r w:rsidR="0018753B" w:rsidRPr="00966771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550659" w:rsidRPr="003159CE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  <w:p w:rsidR="00550659" w:rsidRPr="00966771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6771">
              <w:rPr>
                <w:rFonts w:ascii="Tahoma" w:hAnsi="Tahoma" w:cs="Tahoma"/>
                <w:sz w:val="20"/>
                <w:szCs w:val="20"/>
                <w:u w:val="single"/>
              </w:rPr>
              <w:t>Burney Fire</w:t>
            </w:r>
            <w:r w:rsidR="00966771" w:rsidRPr="00966771">
              <w:rPr>
                <w:rFonts w:ascii="Tahoma" w:hAnsi="Tahoma" w:cs="Tahoma"/>
                <w:sz w:val="20"/>
                <w:szCs w:val="20"/>
                <w:u w:val="single"/>
              </w:rPr>
              <w:t xml:space="preserve"> – 1,641</w:t>
            </w:r>
            <w:r w:rsidR="00D2721F" w:rsidRPr="00966771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</w:t>
            </w:r>
            <w:r w:rsidR="00966771" w:rsidRPr="00966771">
              <w:rPr>
                <w:rFonts w:ascii="Tahoma" w:hAnsi="Tahoma" w:cs="Tahoma"/>
                <w:sz w:val="20"/>
                <w:szCs w:val="20"/>
                <w:u w:val="single"/>
              </w:rPr>
              <w:t>: 2</w:t>
            </w:r>
            <w:r w:rsidR="00CB07A6" w:rsidRPr="00966771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91022F" w:rsidRPr="00966771">
              <w:rPr>
                <w:rFonts w:ascii="Tahoma" w:hAnsi="Tahoma" w:cs="Tahoma"/>
                <w:sz w:val="20"/>
                <w:szCs w:val="20"/>
                <w:u w:val="single"/>
              </w:rPr>
              <w:t>Acres of growth</w:t>
            </w:r>
            <w:r w:rsidR="0091022F" w:rsidRPr="00966771">
              <w:rPr>
                <w:rFonts w:ascii="Tahoma" w:hAnsi="Tahoma" w:cs="Tahoma"/>
                <w:sz w:val="20"/>
                <w:szCs w:val="20"/>
              </w:rPr>
              <w:t>:</w:t>
            </w:r>
            <w:r w:rsidR="00257598" w:rsidRPr="0096677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66771" w:rsidRPr="00966771">
              <w:rPr>
                <w:rFonts w:ascii="Tahoma" w:hAnsi="Tahoma" w:cs="Tahoma"/>
                <w:sz w:val="20"/>
                <w:szCs w:val="20"/>
              </w:rPr>
              <w:t xml:space="preserve">There is a small spot outside the perimeter along the western </w:t>
            </w:r>
            <w:proofErr w:type="gramStart"/>
            <w:r w:rsidR="00966771" w:rsidRPr="00966771">
              <w:rPr>
                <w:rFonts w:ascii="Tahoma" w:hAnsi="Tahoma" w:cs="Tahoma"/>
                <w:sz w:val="20"/>
                <w:szCs w:val="20"/>
              </w:rPr>
              <w:t>edge</w:t>
            </w:r>
            <w:r w:rsidR="00966771">
              <w:rPr>
                <w:rFonts w:ascii="Tahoma" w:hAnsi="Tahoma" w:cs="Tahoma"/>
                <w:sz w:val="20"/>
                <w:szCs w:val="20"/>
              </w:rPr>
              <w:t>,</w:t>
            </w:r>
            <w:proofErr w:type="gramEnd"/>
            <w:r w:rsidR="00966771">
              <w:rPr>
                <w:rFonts w:ascii="Tahoma" w:hAnsi="Tahoma" w:cs="Tahoma"/>
                <w:sz w:val="20"/>
                <w:szCs w:val="20"/>
              </w:rPr>
              <w:t xml:space="preserve"> coordinate will be identified on the map</w:t>
            </w:r>
            <w:r w:rsidR="00CB07A6" w:rsidRPr="00966771">
              <w:rPr>
                <w:rFonts w:ascii="Tahoma" w:hAnsi="Tahoma" w:cs="Tahoma"/>
                <w:sz w:val="20"/>
                <w:szCs w:val="20"/>
              </w:rPr>
              <w:t>.  Isolated heat sources were mapped.</w:t>
            </w:r>
          </w:p>
          <w:p w:rsidR="00550659" w:rsidRPr="00966771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BE4EEC" w:rsidRDefault="00550659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66771">
              <w:rPr>
                <w:rFonts w:ascii="Tahoma" w:hAnsi="Tahoma" w:cs="Tahoma"/>
                <w:sz w:val="20"/>
                <w:szCs w:val="20"/>
                <w:u w:val="single"/>
              </w:rPr>
              <w:t>Haypress</w:t>
            </w:r>
            <w:proofErr w:type="spellEnd"/>
            <w:r w:rsidRPr="00966771">
              <w:rPr>
                <w:rFonts w:ascii="Tahoma" w:hAnsi="Tahoma" w:cs="Tahoma"/>
                <w:sz w:val="20"/>
                <w:szCs w:val="20"/>
                <w:u w:val="single"/>
              </w:rPr>
              <w:t xml:space="preserve"> Fire</w:t>
            </w:r>
            <w:r w:rsidR="00966771" w:rsidRPr="00966771">
              <w:rPr>
                <w:rFonts w:ascii="Tahoma" w:hAnsi="Tahoma" w:cs="Tahoma"/>
                <w:sz w:val="20"/>
                <w:szCs w:val="20"/>
                <w:u w:val="single"/>
              </w:rPr>
              <w:t xml:space="preserve"> – 20,538</w:t>
            </w:r>
            <w:r w:rsidR="00D2721F" w:rsidRPr="00966771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</w:t>
            </w:r>
            <w:r w:rsidR="00966771" w:rsidRPr="00966771">
              <w:rPr>
                <w:rFonts w:ascii="Tahoma" w:hAnsi="Tahoma" w:cs="Tahoma"/>
                <w:sz w:val="20"/>
                <w:szCs w:val="20"/>
                <w:u w:val="single"/>
              </w:rPr>
              <w:t>: 143</w:t>
            </w:r>
            <w:r w:rsidR="0091022F" w:rsidRPr="00966771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 of growth</w:t>
            </w:r>
            <w:r w:rsidRPr="00966771">
              <w:rPr>
                <w:rFonts w:ascii="Tahoma" w:hAnsi="Tahoma" w:cs="Tahoma"/>
                <w:sz w:val="20"/>
                <w:szCs w:val="20"/>
              </w:rPr>
              <w:t>:</w:t>
            </w:r>
            <w:r w:rsidR="0001114E" w:rsidRPr="0096677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B07A6" w:rsidRPr="00966771">
              <w:rPr>
                <w:rFonts w:ascii="Tahoma" w:hAnsi="Tahoma" w:cs="Tahoma"/>
                <w:sz w:val="20"/>
                <w:szCs w:val="20"/>
              </w:rPr>
              <w:t>Minimal growth occurred in the past few days</w:t>
            </w:r>
            <w:r w:rsidR="00AF6213" w:rsidRPr="00AF621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AF6213" w:rsidRPr="00AF6213">
              <w:rPr>
                <w:rFonts w:ascii="Tahoma" w:hAnsi="Tahoma" w:cs="Tahoma"/>
                <w:sz w:val="20"/>
                <w:szCs w:val="20"/>
              </w:rPr>
              <w:t>Haypress</w:t>
            </w:r>
            <w:proofErr w:type="spellEnd"/>
            <w:r w:rsidR="00AF6213" w:rsidRPr="00AF6213">
              <w:rPr>
                <w:rFonts w:ascii="Tahoma" w:hAnsi="Tahoma" w:cs="Tahoma"/>
                <w:sz w:val="20"/>
                <w:szCs w:val="20"/>
              </w:rPr>
              <w:t xml:space="preserve"> has pockets of intense heat along the edges. The majority of the fire showed consistent scattered heat tonight</w:t>
            </w:r>
            <w:r w:rsidR="00CB07A6" w:rsidRPr="00AF621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E4EEC" w:rsidRDefault="00BE4EEC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F6213" w:rsidRDefault="00AF6213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6213">
              <w:rPr>
                <w:rFonts w:ascii="Tahoma" w:hAnsi="Tahoma" w:cs="Tahoma"/>
                <w:sz w:val="20"/>
                <w:szCs w:val="20"/>
                <w:u w:val="single"/>
              </w:rPr>
              <w:t>Forks Fire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This area did not get captured in the imagery tonight.</w:t>
            </w:r>
          </w:p>
          <w:p w:rsidR="00AF6213" w:rsidRDefault="00AF6213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745ABA" w:rsidRPr="00550659" w:rsidRDefault="003346BB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 or requests for additional IR products. Thank you.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8E" w:rsidRDefault="00821F8E">
      <w:r>
        <w:separator/>
      </w:r>
    </w:p>
  </w:endnote>
  <w:endnote w:type="continuationSeparator" w:id="0">
    <w:p w:rsidR="00821F8E" w:rsidRDefault="0082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8E" w:rsidRDefault="00821F8E">
      <w:r>
        <w:separator/>
      </w:r>
    </w:p>
  </w:footnote>
  <w:footnote w:type="continuationSeparator" w:id="0">
    <w:p w:rsidR="00821F8E" w:rsidRDefault="00821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114E"/>
    <w:rsid w:val="000169DA"/>
    <w:rsid w:val="0002247D"/>
    <w:rsid w:val="00025377"/>
    <w:rsid w:val="000309F5"/>
    <w:rsid w:val="000A1793"/>
    <w:rsid w:val="0010480C"/>
    <w:rsid w:val="00105747"/>
    <w:rsid w:val="00133DB7"/>
    <w:rsid w:val="00137886"/>
    <w:rsid w:val="001660E7"/>
    <w:rsid w:val="00181A56"/>
    <w:rsid w:val="0018349A"/>
    <w:rsid w:val="0018753B"/>
    <w:rsid w:val="001B23CF"/>
    <w:rsid w:val="001E3948"/>
    <w:rsid w:val="00202FC5"/>
    <w:rsid w:val="0020532C"/>
    <w:rsid w:val="0022172E"/>
    <w:rsid w:val="00246869"/>
    <w:rsid w:val="00257598"/>
    <w:rsid w:val="00262E34"/>
    <w:rsid w:val="00273959"/>
    <w:rsid w:val="002C2628"/>
    <w:rsid w:val="003159CE"/>
    <w:rsid w:val="00320B15"/>
    <w:rsid w:val="003346BB"/>
    <w:rsid w:val="00335DE8"/>
    <w:rsid w:val="00361BA3"/>
    <w:rsid w:val="0036761C"/>
    <w:rsid w:val="003722E5"/>
    <w:rsid w:val="003C419F"/>
    <w:rsid w:val="003F20F3"/>
    <w:rsid w:val="00416374"/>
    <w:rsid w:val="00444F74"/>
    <w:rsid w:val="004A6FB4"/>
    <w:rsid w:val="004F68A8"/>
    <w:rsid w:val="00550659"/>
    <w:rsid w:val="005727C2"/>
    <w:rsid w:val="005878BB"/>
    <w:rsid w:val="005A71B4"/>
    <w:rsid w:val="005B320F"/>
    <w:rsid w:val="005C60B1"/>
    <w:rsid w:val="005E4EB6"/>
    <w:rsid w:val="00611CC8"/>
    <w:rsid w:val="0063737D"/>
    <w:rsid w:val="006446A6"/>
    <w:rsid w:val="00650FBF"/>
    <w:rsid w:val="00685918"/>
    <w:rsid w:val="006A66A7"/>
    <w:rsid w:val="006D53AE"/>
    <w:rsid w:val="006F2419"/>
    <w:rsid w:val="0072069A"/>
    <w:rsid w:val="007368B4"/>
    <w:rsid w:val="00745ABA"/>
    <w:rsid w:val="007911D1"/>
    <w:rsid w:val="007924FE"/>
    <w:rsid w:val="007B2F7F"/>
    <w:rsid w:val="007C5AFE"/>
    <w:rsid w:val="00821F8E"/>
    <w:rsid w:val="00880B94"/>
    <w:rsid w:val="008816EB"/>
    <w:rsid w:val="008905E1"/>
    <w:rsid w:val="008A605B"/>
    <w:rsid w:val="008E43EA"/>
    <w:rsid w:val="008E7196"/>
    <w:rsid w:val="008F2C6E"/>
    <w:rsid w:val="0091022F"/>
    <w:rsid w:val="00935C5E"/>
    <w:rsid w:val="009365FC"/>
    <w:rsid w:val="0096343E"/>
    <w:rsid w:val="00966771"/>
    <w:rsid w:val="009748D6"/>
    <w:rsid w:val="009C1A6C"/>
    <w:rsid w:val="009C2908"/>
    <w:rsid w:val="00A2031B"/>
    <w:rsid w:val="00A31CFA"/>
    <w:rsid w:val="00A56502"/>
    <w:rsid w:val="00A65467"/>
    <w:rsid w:val="00A65E2B"/>
    <w:rsid w:val="00A75198"/>
    <w:rsid w:val="00AF6213"/>
    <w:rsid w:val="00B23F3D"/>
    <w:rsid w:val="00B55BEF"/>
    <w:rsid w:val="00B62065"/>
    <w:rsid w:val="00B701F3"/>
    <w:rsid w:val="00B770B9"/>
    <w:rsid w:val="00BA093F"/>
    <w:rsid w:val="00BD0A6F"/>
    <w:rsid w:val="00BE4EEC"/>
    <w:rsid w:val="00C20650"/>
    <w:rsid w:val="00C503E4"/>
    <w:rsid w:val="00C61171"/>
    <w:rsid w:val="00C653EB"/>
    <w:rsid w:val="00C76E6C"/>
    <w:rsid w:val="00CA77CA"/>
    <w:rsid w:val="00CB07A6"/>
    <w:rsid w:val="00CB255A"/>
    <w:rsid w:val="00D2721F"/>
    <w:rsid w:val="00D421FE"/>
    <w:rsid w:val="00D53617"/>
    <w:rsid w:val="00D93B44"/>
    <w:rsid w:val="00D946E5"/>
    <w:rsid w:val="00DC6D9B"/>
    <w:rsid w:val="00E37305"/>
    <w:rsid w:val="00E75921"/>
    <w:rsid w:val="00EC0636"/>
    <w:rsid w:val="00EF76FD"/>
    <w:rsid w:val="00F4571B"/>
    <w:rsid w:val="00F70224"/>
    <w:rsid w:val="00F70A1B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cal1gi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ronner@fs.fe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766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28</cp:revision>
  <cp:lastPrinted>2004-03-23T21:00:00Z</cp:lastPrinted>
  <dcterms:created xsi:type="dcterms:W3CDTF">2016-06-21T21:47:00Z</dcterms:created>
  <dcterms:modified xsi:type="dcterms:W3CDTF">2017-09-12T12:11:00Z</dcterms:modified>
</cp:coreProperties>
</file>