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61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</w:rPr>
              <w:t>27,164</w:t>
            </w:r>
            <w:r w:rsidR="003346BB">
              <w:rPr>
                <w:rFonts w:ascii="Tahoma" w:hAnsi="Tahoma" w:cs="Tahoma"/>
                <w:sz w:val="20"/>
                <w:szCs w:val="20"/>
              </w:rPr>
              <w:t xml:space="preserve"> (Entire Complex)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>168</w:t>
            </w:r>
            <w:r w:rsidR="003C419F" w:rsidRPr="00FE231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141F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2316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141FAA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14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59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2069A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(530)310-4257</w:t>
            </w:r>
          </w:p>
          <w:p w:rsidR="003C419F" w:rsidRPr="00CB255A" w:rsidRDefault="008F6F17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norcal1gis@gmail.com</w:t>
              </w:r>
            </w:hyperlink>
            <w:r w:rsidR="003C41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ekronner@fs.fed.us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51716">
              <w:rPr>
                <w:rFonts w:ascii="Tahoma" w:hAnsi="Tahoma" w:cs="Tahoma"/>
                <w:sz w:val="20"/>
                <w:szCs w:val="20"/>
              </w:rPr>
              <w:t>9</w:t>
            </w:r>
            <w:r w:rsidR="00141F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141FAA">
              <w:rPr>
                <w:rFonts w:ascii="Tahoma" w:hAnsi="Tahoma" w:cs="Tahoma"/>
                <w:sz w:val="20"/>
                <w:szCs w:val="20"/>
              </w:rPr>
              <w:t>good, 3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1F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141FA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14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2017 @ 0040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141FAA">
              <w:rPr>
                <w:rFonts w:ascii="Tahoma" w:hAnsi="Tahoma" w:cs="Tahoma"/>
                <w:sz w:val="20"/>
                <w:szCs w:val="20"/>
              </w:rPr>
              <w:t>A-SRF-000741_Orleans/IR/20170915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06125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15</w:t>
            </w:r>
            <w:r w:rsidR="00F70A1B" w:rsidRPr="00FE2315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F70A1B" w:rsidRPr="00061253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Pr="00061253">
              <w:rPr>
                <w:rFonts w:ascii="Tahoma" w:hAnsi="Tahoma" w:cs="Tahoma"/>
                <w:sz w:val="20"/>
                <w:szCs w:val="20"/>
              </w:rPr>
              <w:t>0245</w:t>
            </w:r>
            <w:r w:rsidR="006F2419" w:rsidRPr="0006125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22E5" w:rsidRPr="00061253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</w:rPr>
              <w:t>I started wi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 xml:space="preserve">th the </w:t>
            </w:r>
            <w:proofErr w:type="spellStart"/>
            <w:r w:rsidR="00061253" w:rsidRPr="00061253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061253" w:rsidRPr="00061253">
              <w:rPr>
                <w:rFonts w:ascii="Tahoma" w:hAnsi="Tahoma" w:cs="Tahoma"/>
                <w:sz w:val="20"/>
                <w:szCs w:val="20"/>
              </w:rPr>
              <w:t xml:space="preserve"> 20170914_2209</w:t>
            </w:r>
            <w:r w:rsidRPr="00061253">
              <w:rPr>
                <w:rFonts w:ascii="Tahoma" w:hAnsi="Tahoma" w:cs="Tahoma"/>
                <w:sz w:val="20"/>
                <w:szCs w:val="20"/>
              </w:rPr>
              <w:t>_OrleansComplex_CASRF000741_Event.gdb from the incident.</w:t>
            </w:r>
          </w:p>
          <w:p w:rsidR="00550659" w:rsidRPr="00141FAA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  <w:u w:val="single"/>
              </w:rPr>
            </w:pPr>
          </w:p>
          <w:p w:rsidR="00550659" w:rsidRPr="00061253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A12418" w:rsidRPr="00061253">
              <w:rPr>
                <w:rFonts w:ascii="Tahoma" w:hAnsi="Tahoma" w:cs="Tahoma"/>
                <w:sz w:val="20"/>
                <w:szCs w:val="20"/>
                <w:u w:val="single"/>
              </w:rPr>
              <w:t>– 4,238</w:t>
            </w:r>
            <w:r w:rsidR="00D2721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 w:rsidRPr="00061253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 w:rsidRPr="00061253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CB07A6" w:rsidRPr="00061253">
              <w:rPr>
                <w:rFonts w:ascii="Tahoma" w:hAnsi="Tahoma" w:cs="Tahoma"/>
                <w:sz w:val="20"/>
                <w:szCs w:val="20"/>
              </w:rPr>
              <w:t>Minimal heat signatures were detected and mapped</w:t>
            </w:r>
            <w:r w:rsidR="0018753B" w:rsidRPr="000612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44BB" w:rsidRPr="000612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>The heat signature outside the line last night is not there today</w:t>
            </w:r>
            <w:r w:rsidR="00E044BB" w:rsidRPr="0006125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50659" w:rsidRPr="00061253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50659" w:rsidRPr="00061253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966771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– 1,643</w:t>
            </w:r>
            <w:r w:rsidR="00D2721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: 0</w:t>
            </w:r>
            <w:r w:rsidR="00CB07A6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1022F" w:rsidRPr="00061253">
              <w:rPr>
                <w:rFonts w:ascii="Tahoma" w:hAnsi="Tahoma" w:cs="Tahoma"/>
                <w:sz w:val="20"/>
                <w:szCs w:val="20"/>
                <w:u w:val="single"/>
              </w:rPr>
              <w:t>Acres of growth</w:t>
            </w:r>
            <w:r w:rsidR="0091022F" w:rsidRPr="00061253">
              <w:rPr>
                <w:rFonts w:ascii="Tahoma" w:hAnsi="Tahoma" w:cs="Tahoma"/>
                <w:sz w:val="20"/>
                <w:szCs w:val="20"/>
              </w:rPr>
              <w:t>:</w:t>
            </w:r>
            <w:r w:rsidR="00257598" w:rsidRPr="0006125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044BB" w:rsidRPr="00061253">
              <w:rPr>
                <w:rFonts w:ascii="Tahoma" w:hAnsi="Tahoma" w:cs="Tahoma"/>
                <w:sz w:val="20"/>
                <w:szCs w:val="20"/>
              </w:rPr>
              <w:t>The fire area has just a few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 xml:space="preserve"> isolated heat sources detected and mapped. There is a remaining small pocket of scattered heat in the northwest corner.</w:t>
            </w:r>
          </w:p>
          <w:p w:rsidR="00550659" w:rsidRPr="00141FAA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BE4EEC" w:rsidRPr="00061253" w:rsidRDefault="00550659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– 20,826</w:t>
            </w:r>
            <w:r w:rsidR="00D2721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: 168</w:t>
            </w:r>
            <w:r w:rsidR="0091022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Pr="00061253">
              <w:rPr>
                <w:rFonts w:ascii="Tahoma" w:hAnsi="Tahoma" w:cs="Tahoma"/>
                <w:sz w:val="20"/>
                <w:szCs w:val="20"/>
              </w:rPr>
              <w:t>:</w:t>
            </w:r>
            <w:r w:rsidR="0001114E" w:rsidRPr="0006125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044BB" w:rsidRPr="00061253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E044BB" w:rsidRPr="00061253">
              <w:rPr>
                <w:rFonts w:ascii="Tahoma" w:hAnsi="Tahoma" w:cs="Tahoma"/>
                <w:sz w:val="20"/>
                <w:szCs w:val="20"/>
              </w:rPr>
              <w:t xml:space="preserve">small pockets of intense heat along the edges.  </w:t>
            </w:r>
            <w:r w:rsidR="00061253" w:rsidRPr="00061253">
              <w:rPr>
                <w:rFonts w:ascii="Tahoma" w:hAnsi="Tahoma" w:cs="Tahoma"/>
                <w:sz w:val="20"/>
                <w:szCs w:val="20"/>
              </w:rPr>
              <w:t>Some cloud cover was present over the fire.</w:t>
            </w:r>
          </w:p>
          <w:p w:rsidR="00BE4EEC" w:rsidRPr="00061253" w:rsidRDefault="00BE4EEC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Forks Fire</w:t>
            </w:r>
            <w:r w:rsidRPr="00061253">
              <w:rPr>
                <w:rFonts w:ascii="Tahoma" w:hAnsi="Tahoma" w:cs="Tahoma"/>
                <w:sz w:val="20"/>
                <w:szCs w:val="20"/>
              </w:rPr>
              <w:t xml:space="preserve"> – This area did not get captured in the imagery tonight.</w:t>
            </w:r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17" w:rsidRDefault="008F6F17">
      <w:r>
        <w:separator/>
      </w:r>
    </w:p>
  </w:endnote>
  <w:endnote w:type="continuationSeparator" w:id="0">
    <w:p w:rsidR="008F6F17" w:rsidRDefault="008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17" w:rsidRDefault="008F6F17">
      <w:r>
        <w:separator/>
      </w:r>
    </w:p>
  </w:footnote>
  <w:footnote w:type="continuationSeparator" w:id="0">
    <w:p w:rsidR="008F6F17" w:rsidRDefault="008F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61253"/>
    <w:rsid w:val="000A1793"/>
    <w:rsid w:val="0010480C"/>
    <w:rsid w:val="00105747"/>
    <w:rsid w:val="00133DB7"/>
    <w:rsid w:val="00137886"/>
    <w:rsid w:val="00141FAA"/>
    <w:rsid w:val="001660E7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8F6F17"/>
    <w:rsid w:val="0091022F"/>
    <w:rsid w:val="00935C5E"/>
    <w:rsid w:val="009365FC"/>
    <w:rsid w:val="0096343E"/>
    <w:rsid w:val="00966771"/>
    <w:rsid w:val="009748D6"/>
    <w:rsid w:val="009C1A6C"/>
    <w:rsid w:val="009C2908"/>
    <w:rsid w:val="00A12418"/>
    <w:rsid w:val="00A2031B"/>
    <w:rsid w:val="00A31CFA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37305"/>
    <w:rsid w:val="00E75921"/>
    <w:rsid w:val="00EC0636"/>
    <w:rsid w:val="00EF76FD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l1g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ronn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33</cp:revision>
  <cp:lastPrinted>2004-03-23T21:00:00Z</cp:lastPrinted>
  <dcterms:created xsi:type="dcterms:W3CDTF">2016-06-21T21:47:00Z</dcterms:created>
  <dcterms:modified xsi:type="dcterms:W3CDTF">2017-09-15T09:39:00Z</dcterms:modified>
</cp:coreProperties>
</file>