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  <w:p w:rsidR="00FA122A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A122A">
              <w:rPr>
                <w:rFonts w:ascii="Tahoma" w:hAnsi="Tahoma" w:cs="Tahoma"/>
                <w:sz w:val="20"/>
                <w:szCs w:val="20"/>
              </w:rPr>
              <w:t>CA-SRF-000741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LeVrier, Daniel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A122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CA-SRF Fortuna ECC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845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27,470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0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0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D0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9/24/2017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 (call/text)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A12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FA122A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A12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 w:rsidRPr="00FA122A"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 w:rsidRPr="00FA122A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Pr="00FA122A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FA122A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22A">
              <w:rPr>
                <w:rFonts w:ascii="Tahoma" w:hAnsi="Tahoma" w:cs="Tahoma"/>
                <w:sz w:val="20"/>
                <w:szCs w:val="20"/>
              </w:rPr>
              <w:t>Netcher/Boyce/Navarro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0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well aligned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0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A1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Source and Heat Perimeter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D0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A12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KMZ, and IRIN’s Log (.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0D2A">
              <w:t xml:space="preserve"> </w:t>
            </w:r>
            <w:r w:rsidR="003D0D2A" w:rsidRPr="003D0D2A">
              <w:rPr>
                <w:rFonts w:ascii="Tahoma" w:hAnsi="Tahoma" w:cs="Tahoma"/>
                <w:noProof/>
                <w:sz w:val="20"/>
                <w:szCs w:val="20"/>
              </w:rPr>
              <w:t>robverdie@gmail.com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F7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9/25/2017 @ 02</w:t>
            </w:r>
            <w:r w:rsidR="003D0D2A">
              <w:rPr>
                <w:rFonts w:ascii="Tahoma" w:hAnsi="Tahoma" w:cs="Tahoma"/>
                <w:sz w:val="20"/>
                <w:szCs w:val="20"/>
              </w:rPr>
              <w:t>30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61245F" w:rsidP="006124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copied form the GIS data </w:t>
            </w:r>
            <w:r w:rsidR="00581235">
              <w:rPr>
                <w:rFonts w:ascii="Tahoma" w:hAnsi="Tahoma" w:cs="Tahoma"/>
                <w:b/>
                <w:sz w:val="20"/>
                <w:szCs w:val="20"/>
              </w:rPr>
              <w:t xml:space="preserve">that is stored on the NIFC FTP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dated </w:t>
            </w:r>
            <w:r w:rsidRPr="0061245F">
              <w:rPr>
                <w:rFonts w:ascii="Tahoma" w:hAnsi="Tahoma" w:cs="Tahoma"/>
                <w:b/>
                <w:sz w:val="20"/>
                <w:szCs w:val="20"/>
              </w:rPr>
              <w:t>20170924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@</w:t>
            </w:r>
            <w:r w:rsidRPr="0061245F">
              <w:rPr>
                <w:rFonts w:ascii="Tahoma" w:hAnsi="Tahoma" w:cs="Tahoma"/>
                <w:b/>
                <w:sz w:val="20"/>
                <w:szCs w:val="20"/>
              </w:rPr>
              <w:t>2150</w:t>
            </w:r>
            <w:r w:rsidR="0058123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1245F" w:rsidRDefault="003D0D2A" w:rsidP="0061245F">
            <w:pPr>
              <w:pStyle w:val="NoSpacing"/>
            </w:pPr>
            <w:r>
              <w:t xml:space="preserve">No Intense Heat was mapped. All Scattered Heat signatures were inside the established Heat Perimeter for </w:t>
            </w:r>
            <w:proofErr w:type="spellStart"/>
            <w:r>
              <w:t>Haypress</w:t>
            </w:r>
            <w:proofErr w:type="spellEnd"/>
            <w:r w:rsidR="00DF7263">
              <w:t xml:space="preserve"> and are essentially isolated heat signatures.</w:t>
            </w:r>
          </w:p>
          <w:p w:rsidR="003D0D2A" w:rsidRPr="000309F5" w:rsidRDefault="003D0D2A" w:rsidP="003D0D2A">
            <w:pPr>
              <w:pStyle w:val="NoSpacing"/>
            </w:pPr>
            <w:r>
              <w:t xml:space="preserve">All points in the Isolated Heat Source shapefile appear to be on the </w:t>
            </w:r>
            <w:r w:rsidRPr="003D0D2A">
              <w:t>WALLOW - SALMON AUGUST COMPLEX</w:t>
            </w:r>
            <w:r w:rsidR="00C34506">
              <w:t xml:space="preserve"> (not on Orleans IR Map)</w:t>
            </w:r>
            <w:bookmarkStart w:id="0" w:name="_GoBack"/>
            <w:bookmarkEnd w:id="0"/>
            <w:r>
              <w:t xml:space="preserve">. Until the FTP is back up again, could you pass this data along to that </w:t>
            </w:r>
            <w:proofErr w:type="gramStart"/>
            <w:r>
              <w:t>incident.</w:t>
            </w:r>
            <w:proofErr w:type="gramEnd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4C" w:rsidRDefault="006E514C">
      <w:r>
        <w:separator/>
      </w:r>
    </w:p>
  </w:endnote>
  <w:endnote w:type="continuationSeparator" w:id="0">
    <w:p w:rsidR="006E514C" w:rsidRDefault="006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4C" w:rsidRDefault="006E514C">
      <w:r>
        <w:separator/>
      </w:r>
    </w:p>
  </w:footnote>
  <w:footnote w:type="continuationSeparator" w:id="0">
    <w:p w:rsidR="006E514C" w:rsidRDefault="006E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2172E"/>
    <w:rsid w:val="00262E34"/>
    <w:rsid w:val="002B7AB3"/>
    <w:rsid w:val="00320B15"/>
    <w:rsid w:val="003D0D2A"/>
    <w:rsid w:val="003F20F3"/>
    <w:rsid w:val="00581235"/>
    <w:rsid w:val="005B320F"/>
    <w:rsid w:val="0061245F"/>
    <w:rsid w:val="0063737D"/>
    <w:rsid w:val="006446A6"/>
    <w:rsid w:val="00650FBF"/>
    <w:rsid w:val="006D53AE"/>
    <w:rsid w:val="006E514C"/>
    <w:rsid w:val="007924FE"/>
    <w:rsid w:val="007B2F7F"/>
    <w:rsid w:val="008905E1"/>
    <w:rsid w:val="00935C5E"/>
    <w:rsid w:val="009748D6"/>
    <w:rsid w:val="00984538"/>
    <w:rsid w:val="009C2908"/>
    <w:rsid w:val="00A2031B"/>
    <w:rsid w:val="00A56502"/>
    <w:rsid w:val="00B770B9"/>
    <w:rsid w:val="00BB5A2A"/>
    <w:rsid w:val="00BD0A6F"/>
    <w:rsid w:val="00C34506"/>
    <w:rsid w:val="00C503E4"/>
    <w:rsid w:val="00C61171"/>
    <w:rsid w:val="00CB255A"/>
    <w:rsid w:val="00DC6D9B"/>
    <w:rsid w:val="00DF7263"/>
    <w:rsid w:val="00EF76FD"/>
    <w:rsid w:val="00F7713C"/>
    <w:rsid w:val="00FA122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8C0E1C-C67F-4B17-A514-27BF687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2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9</cp:revision>
  <cp:lastPrinted>2004-03-23T21:00:00Z</cp:lastPrinted>
  <dcterms:created xsi:type="dcterms:W3CDTF">2014-03-03T14:32:00Z</dcterms:created>
  <dcterms:modified xsi:type="dcterms:W3CDTF">2017-09-25T09:19:00Z</dcterms:modified>
</cp:coreProperties>
</file>