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0A03A69" w14:textId="77777777">
        <w:trPr>
          <w:trHeight w:val="1059"/>
        </w:trPr>
        <w:tc>
          <w:tcPr>
            <w:tcW w:w="1250" w:type="pct"/>
          </w:tcPr>
          <w:p w14:paraId="6AAFC7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B96B617" w14:textId="3AE47214" w:rsidR="00CA16C6" w:rsidRDefault="006D1B95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Stone Fire</w:t>
            </w:r>
          </w:p>
          <w:p w14:paraId="6C7FC404" w14:textId="635B2B09" w:rsidR="001C6FC4" w:rsidRPr="00CB255A" w:rsidRDefault="006D1B95" w:rsidP="006D1B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CA-MD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1C6FC4">
              <w:rPr>
                <w:rFonts w:ascii="Tahoma" w:hAnsi="Tahoma" w:cs="Tahoma"/>
                <w:sz w:val="20"/>
                <w:szCs w:val="20"/>
              </w:rPr>
              <w:t>-</w:t>
            </w:r>
            <w:r>
              <w:t>001193</w:t>
            </w:r>
          </w:p>
        </w:tc>
        <w:tc>
          <w:tcPr>
            <w:tcW w:w="1250" w:type="pct"/>
          </w:tcPr>
          <w:p w14:paraId="7C8FC3C3" w14:textId="3ABEED1B"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F8D8694" w14:textId="77777777" w:rsidR="00A05C1E" w:rsidRDefault="00A05C1E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437F22">
              <w:rPr>
                <w:rFonts w:ascii="Tahoma" w:hAnsi="Tahoma" w:cs="Tahoma"/>
                <w:sz w:val="20"/>
                <w:szCs w:val="20"/>
              </w:rPr>
              <w:t>ark Grupé</w:t>
            </w:r>
          </w:p>
          <w:p w14:paraId="299E5429" w14:textId="0A1BB1E7" w:rsidR="00437F22" w:rsidRPr="0063609A" w:rsidRDefault="00437F22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14:paraId="3A0F6EE1" w14:textId="77777777"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EE76174" w14:textId="7F4AF246" w:rsidR="001C6FC4" w:rsidRPr="00AE07DE" w:rsidRDefault="00FD421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4218">
              <w:rPr>
                <w:rFonts w:ascii="Tahoma" w:hAnsi="Tahoma" w:cs="Tahoma"/>
                <w:sz w:val="20"/>
                <w:szCs w:val="20"/>
              </w:rPr>
              <w:t>MICC Modoc N.F.</w:t>
            </w:r>
            <w:r w:rsidRPr="00FD4218">
              <w:rPr>
                <w:rFonts w:ascii="Tahoma" w:hAnsi="Tahoma" w:cs="Tahoma"/>
                <w:sz w:val="20"/>
                <w:szCs w:val="20"/>
              </w:rPr>
              <w:br/>
              <w:t>225 West 8th Street</w:t>
            </w:r>
            <w:r w:rsidRPr="00FD4218">
              <w:rPr>
                <w:rFonts w:ascii="Tahoma" w:hAnsi="Tahoma" w:cs="Tahoma"/>
                <w:sz w:val="20"/>
                <w:szCs w:val="20"/>
              </w:rPr>
              <w:br/>
              <w:t>Alturas, CA 96101</w:t>
            </w:r>
            <w:r w:rsidRPr="00FD4218">
              <w:rPr>
                <w:rFonts w:ascii="Tahoma" w:hAnsi="Tahoma" w:cs="Tahoma"/>
                <w:sz w:val="20"/>
                <w:szCs w:val="20"/>
              </w:rPr>
              <w:br/>
              <w:t>(530) 233-8880</w:t>
            </w:r>
          </w:p>
        </w:tc>
        <w:tc>
          <w:tcPr>
            <w:tcW w:w="1250" w:type="pct"/>
          </w:tcPr>
          <w:p w14:paraId="3D92A38A" w14:textId="77777777"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98BD79" w14:textId="52B2A904" w:rsidR="00421C4A" w:rsidRPr="006550CE" w:rsidRDefault="00E53A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5,445</w:t>
            </w:r>
            <w:r w:rsidR="006550CE" w:rsidRPr="006550C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7A9AAB8" w14:textId="23E29DF1"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6D1B95">
              <w:rPr>
                <w:rFonts w:ascii="Tahoma" w:hAnsi="Tahoma" w:cs="Tahoma"/>
                <w:b/>
                <w:sz w:val="20"/>
                <w:szCs w:val="20"/>
              </w:rPr>
              <w:t xml:space="preserve"> (initial </w:t>
            </w:r>
            <w:r w:rsidR="00E53A36">
              <w:rPr>
                <w:rFonts w:ascii="Tahoma" w:hAnsi="Tahoma" w:cs="Tahoma"/>
                <w:b/>
                <w:sz w:val="20"/>
                <w:szCs w:val="20"/>
              </w:rPr>
              <w:t>GIS estimate 2,446</w:t>
            </w:r>
            <w:r w:rsidR="006D1B95">
              <w:rPr>
                <w:rFonts w:ascii="Tahoma" w:hAnsi="Tahoma" w:cs="Tahoma"/>
                <w:b/>
                <w:sz w:val="20"/>
                <w:szCs w:val="20"/>
              </w:rPr>
              <w:t xml:space="preserve"> acres)</w:t>
            </w:r>
          </w:p>
          <w:p w14:paraId="33070D91" w14:textId="4B3D6442" w:rsidR="009748D6" w:rsidRPr="00AE07DE" w:rsidRDefault="00E53A36" w:rsidP="006550CE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2,999</w:t>
            </w:r>
            <w:r w:rsidR="006D1B95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 w14:paraId="03ECCEF0" w14:textId="77777777">
        <w:trPr>
          <w:trHeight w:val="1059"/>
        </w:trPr>
        <w:tc>
          <w:tcPr>
            <w:tcW w:w="1250" w:type="pct"/>
          </w:tcPr>
          <w:p w14:paraId="0DED939B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E446365" w14:textId="743F3BE7" w:rsidR="009748D6" w:rsidRPr="00FB165E" w:rsidRDefault="003E52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246">
              <w:rPr>
                <w:rFonts w:ascii="Tahoma" w:hAnsi="Tahoma" w:cs="Tahoma"/>
                <w:sz w:val="20"/>
                <w:szCs w:val="20"/>
              </w:rPr>
              <w:t>2258</w:t>
            </w:r>
            <w:r w:rsidR="00CE2962" w:rsidRPr="006550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1B95">
              <w:rPr>
                <w:rFonts w:ascii="Tahoma" w:hAnsi="Tahoma" w:cs="Tahoma"/>
                <w:sz w:val="20"/>
                <w:szCs w:val="20"/>
              </w:rPr>
              <w:t>P</w:t>
            </w:r>
            <w:r w:rsidR="0063609A" w:rsidRPr="006550C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0A5FB79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D2C73" w14:textId="50D14EDC" w:rsidR="009748D6" w:rsidRPr="00CB255A" w:rsidRDefault="00165345" w:rsidP="006479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6D1B95">
              <w:rPr>
                <w:rFonts w:ascii="Tahoma" w:hAnsi="Tahoma" w:cs="Tahoma"/>
                <w:sz w:val="20"/>
                <w:szCs w:val="20"/>
              </w:rPr>
              <w:t>8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6D1B95">
              <w:rPr>
                <w:rFonts w:ascii="Tahoma" w:hAnsi="Tahoma" w:cs="Tahoma"/>
                <w:sz w:val="20"/>
                <w:szCs w:val="20"/>
              </w:rPr>
              <w:t>16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08EE2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4A4DCA3" w14:textId="61C24473" w:rsidR="009748D6" w:rsidRPr="00CB255A" w:rsidRDefault="006D1B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73B15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3ED582" w14:textId="126A1A71" w:rsidR="009748D6" w:rsidRPr="00CB255A" w:rsidRDefault="00437F22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14:paraId="0691E3A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844A0" w14:textId="0D1E10CE" w:rsidR="00CA16C6" w:rsidRPr="00B518A0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18A0">
              <w:rPr>
                <w:rFonts w:ascii="Tahoma" w:hAnsi="Tahoma" w:cs="Tahoma"/>
                <w:sz w:val="20"/>
                <w:szCs w:val="20"/>
              </w:rPr>
              <w:t>NA</w:t>
            </w:r>
          </w:p>
          <w:p w14:paraId="24946A9E" w14:textId="3FD35EC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CCAF71A" w14:textId="62E915BE" w:rsidR="009748D6" w:rsidRPr="00CB255A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14:paraId="41769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03BD39" w14:textId="6C3FE083"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07F40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2CD5A" w14:textId="3ED987E6"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 w14:paraId="410EABEB" w14:textId="77777777">
        <w:trPr>
          <w:trHeight w:val="528"/>
        </w:trPr>
        <w:tc>
          <w:tcPr>
            <w:tcW w:w="1250" w:type="pct"/>
          </w:tcPr>
          <w:p w14:paraId="2ECB8D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29CF65" w14:textId="16A231A8" w:rsidR="004430D8" w:rsidRDefault="006D1B95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Ryan Wakefield</w:t>
            </w:r>
            <w:r w:rsidR="00CA16C6">
              <w:rPr>
                <w:rFonts w:ascii="Tahoma" w:hAnsi="Tahoma" w:cs="Tahoma"/>
                <w:sz w:val="20"/>
                <w:szCs w:val="20"/>
              </w:rPr>
              <w:t>, SITL</w:t>
            </w:r>
          </w:p>
          <w:p w14:paraId="4B78CFA7" w14:textId="229D21E3" w:rsidR="00CA16C6" w:rsidRPr="00CB255A" w:rsidRDefault="00CA16C6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4C3219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CEC9B95" w14:textId="2D938173" w:rsidR="009748D6" w:rsidRPr="00CB255A" w:rsidRDefault="006D1B95" w:rsidP="006944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B95">
              <w:rPr>
                <w:rFonts w:ascii="Tahoma" w:hAnsi="Tahoma" w:cs="Tahoma"/>
                <w:sz w:val="20"/>
                <w:szCs w:val="20"/>
              </w:rPr>
              <w:t>A-37</w:t>
            </w:r>
          </w:p>
        </w:tc>
        <w:tc>
          <w:tcPr>
            <w:tcW w:w="1250" w:type="pct"/>
          </w:tcPr>
          <w:p w14:paraId="1C199B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70D314" w14:textId="45FE40B0"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A16C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  <w:r w:rsidR="003E5246">
              <w:rPr>
                <w:rFonts w:ascii="Tahoma" w:hAnsi="Tahoma" w:cs="Tahoma"/>
                <w:sz w:val="20"/>
                <w:szCs w:val="20"/>
              </w:rPr>
              <w:t>2258</w:t>
            </w:r>
          </w:p>
        </w:tc>
        <w:tc>
          <w:tcPr>
            <w:tcW w:w="1250" w:type="pct"/>
          </w:tcPr>
          <w:p w14:paraId="0C5E66DB" w14:textId="77777777"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9CA911" w14:textId="21463F20" w:rsidR="009748D6" w:rsidRPr="0063609A" w:rsidRDefault="00872C08" w:rsidP="00025D5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/Nelson/Bob</w:t>
            </w:r>
          </w:p>
        </w:tc>
      </w:tr>
      <w:tr w:rsidR="009748D6" w:rsidRPr="000309F5" w14:paraId="45A56C62" w14:textId="77777777">
        <w:trPr>
          <w:trHeight w:val="630"/>
        </w:trPr>
        <w:tc>
          <w:tcPr>
            <w:tcW w:w="1250" w:type="pct"/>
            <w:gridSpan w:val="2"/>
          </w:tcPr>
          <w:p w14:paraId="6AE63FCB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E2A3E64" w14:textId="629D025B" w:rsidR="003B75F0" w:rsidRPr="00FB165E" w:rsidRDefault="00B518A0" w:rsidP="00E53A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3A36">
              <w:rPr>
                <w:rFonts w:ascii="Tahoma" w:hAnsi="Tahoma" w:cs="Tahoma"/>
                <w:sz w:val="20"/>
                <w:szCs w:val="20"/>
              </w:rPr>
              <w:t>Clear imagery, 2 runs.</w:t>
            </w:r>
            <w:r w:rsidR="001C6FC4" w:rsidRPr="00E53A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6736" w:rsidRPr="00E53A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A36">
              <w:rPr>
                <w:rFonts w:ascii="Tahoma" w:hAnsi="Tahoma" w:cs="Tahoma"/>
                <w:sz w:val="20"/>
                <w:szCs w:val="20"/>
              </w:rPr>
              <w:t>Run 2 captured entire fire.  Run 1 good for southwest portion.</w:t>
            </w:r>
          </w:p>
        </w:tc>
        <w:tc>
          <w:tcPr>
            <w:tcW w:w="1250" w:type="pct"/>
          </w:tcPr>
          <w:p w14:paraId="55A84EAE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DF4693" w14:textId="77777777" w:rsidR="009748D6" w:rsidRPr="00FB165E" w:rsidRDefault="00B962F9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4A335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4413BF1" w14:textId="77777777"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14:paraId="3B3B736C" w14:textId="77777777">
        <w:trPr>
          <w:trHeight w:val="614"/>
        </w:trPr>
        <w:tc>
          <w:tcPr>
            <w:tcW w:w="1250" w:type="pct"/>
            <w:gridSpan w:val="2"/>
          </w:tcPr>
          <w:p w14:paraId="763BD1A7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FE6DCA4" w14:textId="7A44BB5B" w:rsidR="009748D6" w:rsidRPr="00E91EB3" w:rsidRDefault="006D1B95" w:rsidP="003E524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08/16</w:t>
            </w:r>
            <w:r w:rsidR="001C6FC4" w:rsidRPr="007B5562">
              <w:rPr>
                <w:rFonts w:ascii="Tahoma" w:hAnsi="Tahoma" w:cs="Tahoma"/>
                <w:sz w:val="20"/>
                <w:szCs w:val="20"/>
              </w:rPr>
              <w:t>/</w:t>
            </w:r>
            <w:r w:rsidR="004D6736" w:rsidRPr="007B5562">
              <w:rPr>
                <w:rFonts w:ascii="Tahoma" w:hAnsi="Tahoma" w:cs="Tahoma"/>
                <w:sz w:val="20"/>
                <w:szCs w:val="20"/>
              </w:rPr>
              <w:t xml:space="preserve">2018 </w:t>
            </w:r>
            <w:r w:rsidR="003E5246" w:rsidRPr="003E5246">
              <w:rPr>
                <w:rFonts w:ascii="Tahoma" w:hAnsi="Tahoma" w:cs="Tahoma"/>
                <w:sz w:val="20"/>
                <w:szCs w:val="20"/>
              </w:rPr>
              <w:t>2345</w:t>
            </w:r>
            <w:r w:rsidR="00CE2962" w:rsidRPr="007B55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C7C67" w:rsidRPr="007B556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06AB6B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554FCD" w14:textId="77777777"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63609A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</w:p>
          <w:p w14:paraId="58E361DC" w14:textId="77777777"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C73168F" w14:textId="25183776" w:rsidR="00872C08" w:rsidRDefault="004D6736" w:rsidP="006D1B95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872C08">
              <w:rPr>
                <w:rStyle w:val="Hyperlink"/>
                <w:rFonts w:ascii="Tahoma" w:hAnsi="Tahoma" w:cs="Tahoma"/>
                <w:sz w:val="20"/>
                <w:szCs w:val="20"/>
              </w:rPr>
              <w:t>ft</w:t>
            </w:r>
            <w:r w:rsidR="00872C08">
              <w:rPr>
                <w:rStyle w:val="Hyperlink"/>
                <w:rFonts w:ascii="Tahoma" w:hAnsi="Tahoma" w:cs="Tahoma"/>
                <w:sz w:val="20"/>
                <w:szCs w:val="20"/>
              </w:rPr>
              <w:t>p.nifc.gov</w:t>
            </w:r>
            <w:r w:rsidR="00872C08" w:rsidRPr="00872C08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/incident_specific_data/calif_n/!2018_FEDERAL_Incidents/CA-MDF-001193_Stone/IR/20180817</w:t>
            </w:r>
          </w:p>
          <w:p w14:paraId="52239C99" w14:textId="791B6EB5" w:rsidR="006D1B95" w:rsidRPr="006D1B95" w:rsidRDefault="006D1B95" w:rsidP="006D1B95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>
              <w:t xml:space="preserve">and </w:t>
            </w:r>
            <w:proofErr w:type="spellStart"/>
            <w:r>
              <w:t>modocecc@gmailcom</w:t>
            </w:r>
            <w:proofErr w:type="spellEnd"/>
          </w:p>
        </w:tc>
      </w:tr>
      <w:tr w:rsidR="009748D6" w:rsidRPr="000309F5" w14:paraId="2AD0DDD1" w14:textId="77777777">
        <w:trPr>
          <w:trHeight w:val="614"/>
        </w:trPr>
        <w:tc>
          <w:tcPr>
            <w:tcW w:w="1250" w:type="pct"/>
            <w:gridSpan w:val="2"/>
          </w:tcPr>
          <w:p w14:paraId="72C7C7E7" w14:textId="77777777"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54CE8AB" w14:textId="014E05B0" w:rsidR="00BF3DE7" w:rsidRPr="00E91EB3" w:rsidRDefault="006D1B95" w:rsidP="00025D5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08/17</w:t>
            </w:r>
            <w:r w:rsidR="00CE2962" w:rsidRPr="007B5562"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E53A36" w:rsidRPr="00E53A36">
              <w:rPr>
                <w:rFonts w:ascii="Tahoma" w:hAnsi="Tahoma" w:cs="Tahoma"/>
                <w:sz w:val="20"/>
                <w:szCs w:val="20"/>
              </w:rPr>
              <w:t>0130</w:t>
            </w:r>
            <w:r w:rsidR="00CE2962" w:rsidRPr="007B55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C7C67" w:rsidRPr="007B556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2286DC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8D99337" w14:textId="77777777">
        <w:trPr>
          <w:trHeight w:val="5275"/>
        </w:trPr>
        <w:tc>
          <w:tcPr>
            <w:tcW w:w="1250" w:type="pct"/>
            <w:gridSpan w:val="4"/>
          </w:tcPr>
          <w:p w14:paraId="29DA69C1" w14:textId="77777777" w:rsidR="009C2908" w:rsidRPr="00447FA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7E7763A" w14:textId="6372AC7D" w:rsidR="007B5562" w:rsidRDefault="00E53A36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has jumped Pitt river east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Cuppy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Gulch.   Northeast has burned around some large meadows.  Intense heat around entire perimeter.  Interior scattered heat. </w:t>
            </w:r>
          </w:p>
          <w:p w14:paraId="41502A6D" w14:textId="3B786A78" w:rsidR="00E53A36" w:rsidRDefault="00E53A36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5995364" w14:textId="7391024C" w:rsidR="00E53A36" w:rsidRPr="00E53A36" w:rsidRDefault="00E53A36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 time of imagery northeast flank was approximately 1.5 miles from Hwy 139.</w:t>
            </w:r>
          </w:p>
          <w:p w14:paraId="4F6228FD" w14:textId="77777777" w:rsidR="007B5562" w:rsidRPr="006D1B95" w:rsidRDefault="007B5562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853E8B2" w14:textId="55E69D51" w:rsidR="00087D22" w:rsidRDefault="00087D22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B485BA8" w14:textId="77777777" w:rsidR="00642B27" w:rsidRDefault="00642B27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CCCD379" w14:textId="3902FFE3" w:rsidR="00B962F9" w:rsidRPr="00A05C1E" w:rsidRDefault="00B962F9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F158A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EE3F1C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704EF" w14:textId="77777777" w:rsidR="00C15979" w:rsidRDefault="00C15979">
      <w:r>
        <w:separator/>
      </w:r>
    </w:p>
  </w:endnote>
  <w:endnote w:type="continuationSeparator" w:id="0">
    <w:p w14:paraId="5FC5E08F" w14:textId="77777777" w:rsidR="00C15979" w:rsidRDefault="00C1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44E44" w14:textId="77777777" w:rsidR="00C15979" w:rsidRDefault="00C15979">
      <w:r>
        <w:separator/>
      </w:r>
    </w:p>
  </w:footnote>
  <w:footnote w:type="continuationSeparator" w:id="0">
    <w:p w14:paraId="596592A3" w14:textId="77777777" w:rsidR="00C15979" w:rsidRDefault="00C1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D5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D3F"/>
    <w:rsid w:val="00005BD0"/>
    <w:rsid w:val="00015FCB"/>
    <w:rsid w:val="00025D58"/>
    <w:rsid w:val="000309F5"/>
    <w:rsid w:val="00033245"/>
    <w:rsid w:val="00033818"/>
    <w:rsid w:val="00034497"/>
    <w:rsid w:val="00034F7C"/>
    <w:rsid w:val="00042B3F"/>
    <w:rsid w:val="0004342F"/>
    <w:rsid w:val="00054F31"/>
    <w:rsid w:val="00060652"/>
    <w:rsid w:val="000647EA"/>
    <w:rsid w:val="000650A9"/>
    <w:rsid w:val="00066E84"/>
    <w:rsid w:val="000712BF"/>
    <w:rsid w:val="00071713"/>
    <w:rsid w:val="00085443"/>
    <w:rsid w:val="00087995"/>
    <w:rsid w:val="00087D22"/>
    <w:rsid w:val="00097567"/>
    <w:rsid w:val="000A7E36"/>
    <w:rsid w:val="000B3C9D"/>
    <w:rsid w:val="000B6AC9"/>
    <w:rsid w:val="000C1EE6"/>
    <w:rsid w:val="000C7B44"/>
    <w:rsid w:val="000D6F67"/>
    <w:rsid w:val="000F5D21"/>
    <w:rsid w:val="00105747"/>
    <w:rsid w:val="001059A9"/>
    <w:rsid w:val="00110C2B"/>
    <w:rsid w:val="001128C9"/>
    <w:rsid w:val="00113FA2"/>
    <w:rsid w:val="00133DB7"/>
    <w:rsid w:val="001413D2"/>
    <w:rsid w:val="001440B0"/>
    <w:rsid w:val="00153A1D"/>
    <w:rsid w:val="0016276B"/>
    <w:rsid w:val="00165345"/>
    <w:rsid w:val="001775DD"/>
    <w:rsid w:val="00181A56"/>
    <w:rsid w:val="001825CE"/>
    <w:rsid w:val="00194BE1"/>
    <w:rsid w:val="00195634"/>
    <w:rsid w:val="001A07F0"/>
    <w:rsid w:val="001A41D9"/>
    <w:rsid w:val="001B1AE0"/>
    <w:rsid w:val="001B5CB1"/>
    <w:rsid w:val="001B612C"/>
    <w:rsid w:val="001C6FC4"/>
    <w:rsid w:val="001D6E64"/>
    <w:rsid w:val="001E2CCF"/>
    <w:rsid w:val="001E318D"/>
    <w:rsid w:val="001E4AE5"/>
    <w:rsid w:val="001F06D9"/>
    <w:rsid w:val="001F4024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28A1"/>
    <w:rsid w:val="00262E34"/>
    <w:rsid w:val="00264106"/>
    <w:rsid w:val="00267C05"/>
    <w:rsid w:val="00270F82"/>
    <w:rsid w:val="00282335"/>
    <w:rsid w:val="0028467E"/>
    <w:rsid w:val="002A377F"/>
    <w:rsid w:val="002B1F16"/>
    <w:rsid w:val="002B3BAC"/>
    <w:rsid w:val="002C082F"/>
    <w:rsid w:val="002D7760"/>
    <w:rsid w:val="002E1BB2"/>
    <w:rsid w:val="002E1DCF"/>
    <w:rsid w:val="002E561D"/>
    <w:rsid w:val="002F0875"/>
    <w:rsid w:val="002F3488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75AA"/>
    <w:rsid w:val="00341FDA"/>
    <w:rsid w:val="00346082"/>
    <w:rsid w:val="00362AF2"/>
    <w:rsid w:val="003662B6"/>
    <w:rsid w:val="00366FA5"/>
    <w:rsid w:val="00367E3C"/>
    <w:rsid w:val="003731D7"/>
    <w:rsid w:val="00384056"/>
    <w:rsid w:val="003850FF"/>
    <w:rsid w:val="00387C60"/>
    <w:rsid w:val="0039563C"/>
    <w:rsid w:val="003A5634"/>
    <w:rsid w:val="003A759B"/>
    <w:rsid w:val="003B75F0"/>
    <w:rsid w:val="003C3EC3"/>
    <w:rsid w:val="003C7C67"/>
    <w:rsid w:val="003D2CA8"/>
    <w:rsid w:val="003D6980"/>
    <w:rsid w:val="003E22EF"/>
    <w:rsid w:val="003E5246"/>
    <w:rsid w:val="003E65BF"/>
    <w:rsid w:val="003F20F3"/>
    <w:rsid w:val="004047B1"/>
    <w:rsid w:val="00412AB8"/>
    <w:rsid w:val="004146D1"/>
    <w:rsid w:val="00416FF0"/>
    <w:rsid w:val="004211D0"/>
    <w:rsid w:val="00421C4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62A02"/>
    <w:rsid w:val="00464F5A"/>
    <w:rsid w:val="00466AAA"/>
    <w:rsid w:val="00472F44"/>
    <w:rsid w:val="0047531F"/>
    <w:rsid w:val="004827E9"/>
    <w:rsid w:val="00485A65"/>
    <w:rsid w:val="0049048E"/>
    <w:rsid w:val="004935C5"/>
    <w:rsid w:val="00494E76"/>
    <w:rsid w:val="004A1C35"/>
    <w:rsid w:val="004A2F0D"/>
    <w:rsid w:val="004B6637"/>
    <w:rsid w:val="004D3493"/>
    <w:rsid w:val="004D40B0"/>
    <w:rsid w:val="004D6736"/>
    <w:rsid w:val="004E56D3"/>
    <w:rsid w:val="004F0DA2"/>
    <w:rsid w:val="004F65B3"/>
    <w:rsid w:val="004F693A"/>
    <w:rsid w:val="005103B3"/>
    <w:rsid w:val="00524538"/>
    <w:rsid w:val="00534053"/>
    <w:rsid w:val="0053660B"/>
    <w:rsid w:val="00536A36"/>
    <w:rsid w:val="005458AA"/>
    <w:rsid w:val="00557244"/>
    <w:rsid w:val="00564B3D"/>
    <w:rsid w:val="005668FB"/>
    <w:rsid w:val="0056697B"/>
    <w:rsid w:val="00574086"/>
    <w:rsid w:val="0058249C"/>
    <w:rsid w:val="00583AF6"/>
    <w:rsid w:val="005A428F"/>
    <w:rsid w:val="005A47F7"/>
    <w:rsid w:val="005A6D04"/>
    <w:rsid w:val="005B12D9"/>
    <w:rsid w:val="005B320F"/>
    <w:rsid w:val="005B616C"/>
    <w:rsid w:val="005C3660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50CE"/>
    <w:rsid w:val="006578C6"/>
    <w:rsid w:val="006641A8"/>
    <w:rsid w:val="0067131A"/>
    <w:rsid w:val="006732A3"/>
    <w:rsid w:val="00680945"/>
    <w:rsid w:val="0069444D"/>
    <w:rsid w:val="00694594"/>
    <w:rsid w:val="006A0BED"/>
    <w:rsid w:val="006A5769"/>
    <w:rsid w:val="006A79BA"/>
    <w:rsid w:val="006B3E2A"/>
    <w:rsid w:val="006C0D8F"/>
    <w:rsid w:val="006C5C63"/>
    <w:rsid w:val="006D1B95"/>
    <w:rsid w:val="006D53AE"/>
    <w:rsid w:val="006E0F66"/>
    <w:rsid w:val="006E1AD1"/>
    <w:rsid w:val="006F74F1"/>
    <w:rsid w:val="00707227"/>
    <w:rsid w:val="00712EA9"/>
    <w:rsid w:val="007231FB"/>
    <w:rsid w:val="0072439F"/>
    <w:rsid w:val="007270C3"/>
    <w:rsid w:val="00730C73"/>
    <w:rsid w:val="007324E5"/>
    <w:rsid w:val="0075016B"/>
    <w:rsid w:val="00752850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B2F7F"/>
    <w:rsid w:val="007B5562"/>
    <w:rsid w:val="007B62D2"/>
    <w:rsid w:val="007B7308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6308"/>
    <w:rsid w:val="008227D8"/>
    <w:rsid w:val="0082712E"/>
    <w:rsid w:val="00844FF5"/>
    <w:rsid w:val="00850E54"/>
    <w:rsid w:val="008523E5"/>
    <w:rsid w:val="0085762F"/>
    <w:rsid w:val="00872C08"/>
    <w:rsid w:val="00890364"/>
    <w:rsid w:val="008905E1"/>
    <w:rsid w:val="00892559"/>
    <w:rsid w:val="00897254"/>
    <w:rsid w:val="008A09B1"/>
    <w:rsid w:val="008C05E2"/>
    <w:rsid w:val="008C7377"/>
    <w:rsid w:val="008D017B"/>
    <w:rsid w:val="008D07D2"/>
    <w:rsid w:val="008D6516"/>
    <w:rsid w:val="008E29F9"/>
    <w:rsid w:val="008E4FD8"/>
    <w:rsid w:val="00900479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62121"/>
    <w:rsid w:val="009748D6"/>
    <w:rsid w:val="00987B63"/>
    <w:rsid w:val="00990AD8"/>
    <w:rsid w:val="009A2E6D"/>
    <w:rsid w:val="009A349F"/>
    <w:rsid w:val="009C1DEA"/>
    <w:rsid w:val="009C2908"/>
    <w:rsid w:val="009C3988"/>
    <w:rsid w:val="009C565A"/>
    <w:rsid w:val="009D02F9"/>
    <w:rsid w:val="009D48A2"/>
    <w:rsid w:val="009D7D79"/>
    <w:rsid w:val="009E3A27"/>
    <w:rsid w:val="009F67AD"/>
    <w:rsid w:val="00A044CE"/>
    <w:rsid w:val="00A05C1E"/>
    <w:rsid w:val="00A05C27"/>
    <w:rsid w:val="00A10E77"/>
    <w:rsid w:val="00A159CF"/>
    <w:rsid w:val="00A2031B"/>
    <w:rsid w:val="00A23A4D"/>
    <w:rsid w:val="00A23F0F"/>
    <w:rsid w:val="00A35AC7"/>
    <w:rsid w:val="00A42641"/>
    <w:rsid w:val="00A509EC"/>
    <w:rsid w:val="00A56502"/>
    <w:rsid w:val="00A5763C"/>
    <w:rsid w:val="00A628BC"/>
    <w:rsid w:val="00A66C67"/>
    <w:rsid w:val="00A72201"/>
    <w:rsid w:val="00A83026"/>
    <w:rsid w:val="00A8376D"/>
    <w:rsid w:val="00A8425C"/>
    <w:rsid w:val="00A93159"/>
    <w:rsid w:val="00A94115"/>
    <w:rsid w:val="00AA4A48"/>
    <w:rsid w:val="00AA6C32"/>
    <w:rsid w:val="00AB0707"/>
    <w:rsid w:val="00AB7998"/>
    <w:rsid w:val="00AC5A4E"/>
    <w:rsid w:val="00AD300E"/>
    <w:rsid w:val="00AD479F"/>
    <w:rsid w:val="00AE07DE"/>
    <w:rsid w:val="00AE28E4"/>
    <w:rsid w:val="00AE358D"/>
    <w:rsid w:val="00AE7D80"/>
    <w:rsid w:val="00AF110B"/>
    <w:rsid w:val="00B03E68"/>
    <w:rsid w:val="00B12B6F"/>
    <w:rsid w:val="00B14A50"/>
    <w:rsid w:val="00B33975"/>
    <w:rsid w:val="00B36DF6"/>
    <w:rsid w:val="00B45ED1"/>
    <w:rsid w:val="00B4667F"/>
    <w:rsid w:val="00B518A0"/>
    <w:rsid w:val="00B54ABE"/>
    <w:rsid w:val="00B603F4"/>
    <w:rsid w:val="00B70FAD"/>
    <w:rsid w:val="00B73864"/>
    <w:rsid w:val="00B73B9F"/>
    <w:rsid w:val="00B76538"/>
    <w:rsid w:val="00B770B9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15979"/>
    <w:rsid w:val="00C503E4"/>
    <w:rsid w:val="00C51773"/>
    <w:rsid w:val="00C524A0"/>
    <w:rsid w:val="00C61171"/>
    <w:rsid w:val="00C67CBB"/>
    <w:rsid w:val="00C71103"/>
    <w:rsid w:val="00C82BE9"/>
    <w:rsid w:val="00C86DE9"/>
    <w:rsid w:val="00C92BE4"/>
    <w:rsid w:val="00CA0FCE"/>
    <w:rsid w:val="00CA1601"/>
    <w:rsid w:val="00CA16C6"/>
    <w:rsid w:val="00CB01C7"/>
    <w:rsid w:val="00CB255A"/>
    <w:rsid w:val="00CD26CE"/>
    <w:rsid w:val="00CE2459"/>
    <w:rsid w:val="00CE2962"/>
    <w:rsid w:val="00CE40EE"/>
    <w:rsid w:val="00CE7495"/>
    <w:rsid w:val="00CF36E0"/>
    <w:rsid w:val="00D01BE1"/>
    <w:rsid w:val="00D03D7E"/>
    <w:rsid w:val="00D05AA4"/>
    <w:rsid w:val="00D1183B"/>
    <w:rsid w:val="00D1391B"/>
    <w:rsid w:val="00D22AB0"/>
    <w:rsid w:val="00D273AD"/>
    <w:rsid w:val="00D36CF6"/>
    <w:rsid w:val="00D41EA0"/>
    <w:rsid w:val="00D42F98"/>
    <w:rsid w:val="00D536B9"/>
    <w:rsid w:val="00D544D9"/>
    <w:rsid w:val="00D67362"/>
    <w:rsid w:val="00D70869"/>
    <w:rsid w:val="00D70E54"/>
    <w:rsid w:val="00D81A16"/>
    <w:rsid w:val="00D9328A"/>
    <w:rsid w:val="00D93EE2"/>
    <w:rsid w:val="00DA136E"/>
    <w:rsid w:val="00DA7BE1"/>
    <w:rsid w:val="00DC285F"/>
    <w:rsid w:val="00DC6D9B"/>
    <w:rsid w:val="00DE7C31"/>
    <w:rsid w:val="00DF75B4"/>
    <w:rsid w:val="00E1171B"/>
    <w:rsid w:val="00E26844"/>
    <w:rsid w:val="00E27DA0"/>
    <w:rsid w:val="00E347D3"/>
    <w:rsid w:val="00E34EF4"/>
    <w:rsid w:val="00E47803"/>
    <w:rsid w:val="00E53A36"/>
    <w:rsid w:val="00E57751"/>
    <w:rsid w:val="00E66024"/>
    <w:rsid w:val="00E751BC"/>
    <w:rsid w:val="00E77D38"/>
    <w:rsid w:val="00E84D19"/>
    <w:rsid w:val="00E91EB3"/>
    <w:rsid w:val="00E95BBC"/>
    <w:rsid w:val="00EB1854"/>
    <w:rsid w:val="00ED3F00"/>
    <w:rsid w:val="00ED6C0F"/>
    <w:rsid w:val="00EE1781"/>
    <w:rsid w:val="00EE654D"/>
    <w:rsid w:val="00EF0025"/>
    <w:rsid w:val="00EF0862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4766"/>
    <w:rsid w:val="00F47257"/>
    <w:rsid w:val="00F51D8C"/>
    <w:rsid w:val="00F624C0"/>
    <w:rsid w:val="00F6303B"/>
    <w:rsid w:val="00F6569A"/>
    <w:rsid w:val="00F673F5"/>
    <w:rsid w:val="00F73F95"/>
    <w:rsid w:val="00FA4971"/>
    <w:rsid w:val="00FB165E"/>
    <w:rsid w:val="00FB3C4A"/>
    <w:rsid w:val="00FD4218"/>
    <w:rsid w:val="00FE0B4A"/>
    <w:rsid w:val="00FE7D6E"/>
    <w:rsid w:val="00FF1DA8"/>
    <w:rsid w:val="00FF37E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9D0CB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548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8</cp:revision>
  <cp:lastPrinted>2017-06-16T09:22:00Z</cp:lastPrinted>
  <dcterms:created xsi:type="dcterms:W3CDTF">2018-06-03T01:45:00Z</dcterms:created>
  <dcterms:modified xsi:type="dcterms:W3CDTF">2018-08-17T08:14:00Z</dcterms:modified>
</cp:coreProperties>
</file>