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B96B617" w14:textId="3AE47214" w:rsidR="00CA16C6" w:rsidRDefault="006D1B95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Stone Fire</w:t>
            </w:r>
          </w:p>
          <w:p w14:paraId="6C7FC404" w14:textId="635B2B09" w:rsidR="001C6FC4" w:rsidRPr="00CB255A" w:rsidRDefault="006D1B95" w:rsidP="006D1B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CA-MDF</w:t>
            </w:r>
            <w:r w:rsidR="001C6FC4">
              <w:rPr>
                <w:rFonts w:ascii="Tahoma" w:hAnsi="Tahoma" w:cs="Tahoma"/>
                <w:sz w:val="20"/>
                <w:szCs w:val="20"/>
              </w:rPr>
              <w:t>-</w:t>
            </w:r>
            <w:r>
              <w:t>001193</w:t>
            </w:r>
          </w:p>
        </w:tc>
        <w:tc>
          <w:tcPr>
            <w:tcW w:w="1250" w:type="pct"/>
          </w:tcPr>
          <w:p w14:paraId="7C8FC3C3" w14:textId="3ABEED1B"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F8D8694" w14:textId="77777777" w:rsidR="00A05C1E" w:rsidRDefault="00A05C1E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437F22">
              <w:rPr>
                <w:rFonts w:ascii="Tahoma" w:hAnsi="Tahoma" w:cs="Tahoma"/>
                <w:sz w:val="20"/>
                <w:szCs w:val="20"/>
              </w:rPr>
              <w:t>ark Grupé</w:t>
            </w:r>
          </w:p>
          <w:p w14:paraId="299E5429" w14:textId="0A1BB1E7" w:rsidR="00437F22" w:rsidRPr="0063609A" w:rsidRDefault="00437F22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EE76174" w14:textId="7F4AF246" w:rsidR="001C6FC4" w:rsidRPr="00AE07DE" w:rsidRDefault="00FD421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4218">
              <w:rPr>
                <w:rFonts w:ascii="Tahoma" w:hAnsi="Tahoma" w:cs="Tahoma"/>
                <w:sz w:val="20"/>
                <w:szCs w:val="20"/>
              </w:rPr>
              <w:t>MICC Modoc N.F.</w:t>
            </w:r>
            <w:r w:rsidRPr="00FD4218">
              <w:rPr>
                <w:rFonts w:ascii="Tahoma" w:hAnsi="Tahoma" w:cs="Tahoma"/>
                <w:sz w:val="20"/>
                <w:szCs w:val="20"/>
              </w:rPr>
              <w:br/>
              <w:t>225 West 8th Street</w:t>
            </w:r>
            <w:r w:rsidRPr="00FD4218">
              <w:rPr>
                <w:rFonts w:ascii="Tahoma" w:hAnsi="Tahoma" w:cs="Tahoma"/>
                <w:sz w:val="20"/>
                <w:szCs w:val="20"/>
              </w:rPr>
              <w:br/>
              <w:t>Alturas, CA 96101</w:t>
            </w:r>
            <w:r w:rsidRPr="00FD4218">
              <w:rPr>
                <w:rFonts w:ascii="Tahoma" w:hAnsi="Tahoma" w:cs="Tahoma"/>
                <w:sz w:val="20"/>
                <w:szCs w:val="20"/>
              </w:rPr>
              <w:br/>
              <w:t>(530) 233-8880</w:t>
            </w:r>
          </w:p>
        </w:tc>
        <w:tc>
          <w:tcPr>
            <w:tcW w:w="1250" w:type="pct"/>
          </w:tcPr>
          <w:p w14:paraId="3D92A38A" w14:textId="77777777"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98BD79" w14:textId="678C31A8" w:rsidR="00421C4A" w:rsidRPr="006550CE" w:rsidRDefault="00DD29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12,656</w:t>
            </w:r>
            <w:r w:rsidR="006550CE" w:rsidRPr="006550C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7A9AAB8" w14:textId="54D313A1"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6D1B9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3070D91" w14:textId="137C4BE7" w:rsidR="009748D6" w:rsidRPr="00AE07DE" w:rsidRDefault="00DD29E5" w:rsidP="00DD29E5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7,211</w:t>
            </w:r>
            <w:r w:rsidR="006D1B95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354D915F" w:rsidR="009748D6" w:rsidRPr="00FB165E" w:rsidRDefault="00DD29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2244</w:t>
            </w:r>
            <w:r w:rsidR="00CE2962" w:rsidRPr="006550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1B95">
              <w:rPr>
                <w:rFonts w:ascii="Tahoma" w:hAnsi="Tahoma" w:cs="Tahoma"/>
                <w:sz w:val="20"/>
                <w:szCs w:val="20"/>
              </w:rPr>
              <w:t>P</w:t>
            </w:r>
            <w:r w:rsidR="0063609A" w:rsidRPr="006550C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39FABB5F" w:rsidR="009748D6" w:rsidRPr="00CB255A" w:rsidRDefault="00165345" w:rsidP="006479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6D1B95">
              <w:rPr>
                <w:rFonts w:ascii="Tahoma" w:hAnsi="Tahoma" w:cs="Tahoma"/>
                <w:sz w:val="20"/>
                <w:szCs w:val="20"/>
              </w:rPr>
              <w:t>8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DD29E5">
              <w:rPr>
                <w:rFonts w:ascii="Tahoma" w:hAnsi="Tahoma" w:cs="Tahoma"/>
                <w:sz w:val="20"/>
                <w:szCs w:val="20"/>
              </w:rPr>
              <w:t>17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61C24473" w:rsidR="009748D6" w:rsidRPr="00CB255A" w:rsidRDefault="006D1B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126A1A71" w:rsidR="009748D6" w:rsidRPr="00CB255A" w:rsidRDefault="00437F22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0D1E10CE" w:rsidR="00CA16C6" w:rsidRPr="00B518A0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18A0">
              <w:rPr>
                <w:rFonts w:ascii="Tahoma" w:hAnsi="Tahoma" w:cs="Tahoma"/>
                <w:sz w:val="20"/>
                <w:szCs w:val="20"/>
              </w:rPr>
              <w:t>NA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62E915BE" w:rsidR="009748D6" w:rsidRPr="00CB255A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6C3FE083"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3ED987E6"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29CF65" w14:textId="5184F91A" w:rsidR="004430D8" w:rsidRDefault="00DD29E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Jeff Wilson</w:t>
            </w:r>
            <w:r w:rsidR="00CA16C6">
              <w:rPr>
                <w:rFonts w:ascii="Tahoma" w:hAnsi="Tahoma" w:cs="Tahoma"/>
                <w:sz w:val="20"/>
                <w:szCs w:val="20"/>
              </w:rPr>
              <w:t>, SITL</w:t>
            </w:r>
          </w:p>
          <w:p w14:paraId="4B78CFA7" w14:textId="229D21E3" w:rsidR="00CA16C6" w:rsidRPr="00CB255A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7E93B391" w:rsidR="009748D6" w:rsidRPr="00CB255A" w:rsidRDefault="00DD29E5" w:rsidP="006944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A-69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45FE40B0"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A16C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  <w:r w:rsidR="003E5246">
              <w:rPr>
                <w:rFonts w:ascii="Tahoma" w:hAnsi="Tahoma" w:cs="Tahoma"/>
                <w:sz w:val="20"/>
                <w:szCs w:val="20"/>
              </w:rPr>
              <w:t>2258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21463F20" w:rsidR="009748D6" w:rsidRPr="0063609A" w:rsidRDefault="00872C08" w:rsidP="00025D5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/Nelson/Bob</w:t>
            </w:r>
          </w:p>
        </w:tc>
      </w:tr>
      <w:tr w:rsidR="009748D6" w:rsidRPr="000309F5" w14:paraId="45A56C62" w14:textId="77777777">
        <w:trPr>
          <w:trHeight w:val="630"/>
        </w:trPr>
        <w:tc>
          <w:tcPr>
            <w:tcW w:w="125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103C010E" w:rsidR="003B75F0" w:rsidRPr="00FB165E" w:rsidRDefault="00B518A0" w:rsidP="00DD29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3A36">
              <w:rPr>
                <w:rFonts w:ascii="Tahoma" w:hAnsi="Tahoma" w:cs="Tahoma"/>
                <w:sz w:val="20"/>
                <w:szCs w:val="20"/>
              </w:rPr>
              <w:t>Clear imagery</w:t>
            </w:r>
            <w:r w:rsidR="00DD29E5">
              <w:rPr>
                <w:rFonts w:ascii="Tahoma" w:hAnsi="Tahoma" w:cs="Tahoma"/>
                <w:sz w:val="20"/>
                <w:szCs w:val="20"/>
              </w:rPr>
              <w:t>.  1 run, image slightly skewed at west and east ends, but good enough for interpretation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77777777" w:rsidR="009748D6" w:rsidRPr="00FB165E" w:rsidRDefault="00B962F9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>
        <w:trPr>
          <w:trHeight w:val="614"/>
        </w:trPr>
        <w:tc>
          <w:tcPr>
            <w:tcW w:w="125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6B8AD983" w:rsidR="009748D6" w:rsidRPr="00E91EB3" w:rsidRDefault="00DD29E5" w:rsidP="003E524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08/17</w:t>
            </w:r>
            <w:r w:rsidR="001C6FC4" w:rsidRPr="007B5562">
              <w:rPr>
                <w:rFonts w:ascii="Tahoma" w:hAnsi="Tahoma" w:cs="Tahoma"/>
                <w:sz w:val="20"/>
                <w:szCs w:val="20"/>
              </w:rPr>
              <w:t>/</w:t>
            </w:r>
            <w:r w:rsidR="004D6736" w:rsidRPr="007B5562">
              <w:rPr>
                <w:rFonts w:ascii="Tahoma" w:hAnsi="Tahoma" w:cs="Tahoma"/>
                <w:sz w:val="20"/>
                <w:szCs w:val="20"/>
              </w:rPr>
              <w:t xml:space="preserve">2018 </w:t>
            </w: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CE2962" w:rsidRPr="007B55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1B95">
              <w:rPr>
                <w:rFonts w:ascii="Tahoma" w:hAnsi="Tahoma" w:cs="Tahoma"/>
                <w:sz w:val="20"/>
                <w:szCs w:val="20"/>
              </w:rPr>
              <w:t>P</w:t>
            </w:r>
            <w:r w:rsidR="003C7C67" w:rsidRPr="007B556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77777777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63609A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C73168F" w14:textId="25183776" w:rsidR="00872C08" w:rsidRDefault="004D6736" w:rsidP="006D1B95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872C08">
              <w:rPr>
                <w:rStyle w:val="Hyperlink"/>
                <w:rFonts w:ascii="Tahoma" w:hAnsi="Tahoma" w:cs="Tahoma"/>
                <w:sz w:val="20"/>
                <w:szCs w:val="20"/>
              </w:rPr>
              <w:t>ft</w:t>
            </w:r>
            <w:r w:rsidR="00872C08">
              <w:rPr>
                <w:rStyle w:val="Hyperlink"/>
                <w:rFonts w:ascii="Tahoma" w:hAnsi="Tahoma" w:cs="Tahoma"/>
                <w:sz w:val="20"/>
                <w:szCs w:val="20"/>
              </w:rPr>
              <w:t>p.nifc.gov</w:t>
            </w:r>
            <w:r w:rsidR="00872C08" w:rsidRPr="00872C08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/incident_specific_data/calif_n/!2018_FEDERAL_Incidents/CA-MDF-001193_Stone/IR/20180817</w:t>
            </w:r>
          </w:p>
          <w:p w14:paraId="52239C99" w14:textId="3B4C58E6" w:rsidR="006D1B95" w:rsidRPr="006D1B95" w:rsidRDefault="006D1B95" w:rsidP="006D1B95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>
              <w:t xml:space="preserve">and </w:t>
            </w:r>
            <w:proofErr w:type="spellStart"/>
            <w:r>
              <w:t>modocecc@gmailcom</w:t>
            </w:r>
            <w:proofErr w:type="spellEnd"/>
          </w:p>
        </w:tc>
      </w:tr>
      <w:tr w:rsidR="009748D6" w:rsidRPr="000309F5" w14:paraId="2AD0DDD1" w14:textId="77777777">
        <w:trPr>
          <w:trHeight w:val="614"/>
        </w:trPr>
        <w:tc>
          <w:tcPr>
            <w:tcW w:w="125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54CE8AB" w14:textId="1FDF9B28" w:rsidR="00BF3DE7" w:rsidRPr="00E91EB3" w:rsidRDefault="006D1B95" w:rsidP="00DD29E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DD29E5">
              <w:rPr>
                <w:rFonts w:ascii="Tahoma" w:hAnsi="Tahoma" w:cs="Tahoma"/>
                <w:sz w:val="20"/>
                <w:szCs w:val="20"/>
              </w:rPr>
              <w:t>8</w:t>
            </w:r>
            <w:r w:rsidR="00CE2962" w:rsidRPr="007B5562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DD29E5">
              <w:rPr>
                <w:rFonts w:ascii="Tahoma" w:hAnsi="Tahoma" w:cs="Tahoma"/>
                <w:sz w:val="20"/>
                <w:szCs w:val="20"/>
              </w:rPr>
              <w:t>0115</w:t>
            </w:r>
            <w:r w:rsidR="00CE2962" w:rsidRPr="007B55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C7C67" w:rsidRPr="007B556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>
        <w:trPr>
          <w:trHeight w:val="5275"/>
        </w:trPr>
        <w:tc>
          <w:tcPr>
            <w:tcW w:w="1250" w:type="pct"/>
            <w:gridSpan w:val="4"/>
          </w:tcPr>
          <w:p w14:paraId="29DA69C1" w14:textId="77777777" w:rsidR="009C2908" w:rsidRPr="00447FA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7E7763A" w14:textId="202F1507" w:rsidR="007B5562" w:rsidRDefault="00DD29E5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Portion of fire that </w:t>
            </w:r>
            <w:r w:rsidR="00E53A36">
              <w:rPr>
                <w:rFonts w:ascii="Tahoma" w:hAnsi="Tahoma" w:cs="Tahoma"/>
                <w:sz w:val="20"/>
                <w:szCs w:val="20"/>
              </w:rPr>
              <w:t>jumped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Pitt river east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Cuppy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Gulch on 8/17 shows most intense heat.  All other flanks also exhibit intense heat with exception of southwest.  Interior is mostly scattered heat.  Unburned meadows may exist within the mapped perimeter – it was difficult to tell if these meadows burned or if the fire spotted through them or burned around them.</w:t>
            </w:r>
            <w:r w:rsidR="00E53A3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1502A6D" w14:textId="3B786A78" w:rsidR="00E53A36" w:rsidRDefault="00E53A36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5995364" w14:textId="494682F6" w:rsidR="00E53A36" w:rsidRDefault="00E53A36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 time of imagery northeast f</w:t>
            </w:r>
            <w:r w:rsidR="00DD29E5">
              <w:rPr>
                <w:rFonts w:ascii="Tahoma" w:hAnsi="Tahoma" w:cs="Tahoma"/>
                <w:sz w:val="20"/>
                <w:szCs w:val="20"/>
              </w:rPr>
              <w:t>lank was approximately 1,000 feet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from Hwy 139.</w:t>
            </w:r>
          </w:p>
          <w:p w14:paraId="311AF3E8" w14:textId="720BCB44" w:rsidR="00DD29E5" w:rsidRDefault="00DD29E5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981F48D" w14:textId="644CD6AD" w:rsidR="00DD29E5" w:rsidRPr="00DD29E5" w:rsidRDefault="00DD29E5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Note:  FTP site was missing all folder for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Calif_N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GACC.  All products and data were emailed to the GISS on NorCal2 and to Modoc ECC.  Products and data will be ftp’d once it comes back online. </w:t>
            </w:r>
          </w:p>
          <w:p w14:paraId="4F6228FD" w14:textId="77777777" w:rsidR="007B5562" w:rsidRPr="006D1B95" w:rsidRDefault="007B5562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853E8B2" w14:textId="55E69D51" w:rsidR="00087D22" w:rsidRDefault="00087D22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B485BA8" w14:textId="77777777" w:rsidR="00642B27" w:rsidRDefault="00642B2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CCCD379" w14:textId="3902FFE3" w:rsidR="00B962F9" w:rsidRPr="00A05C1E" w:rsidRDefault="00B962F9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97318" w14:textId="77777777" w:rsidR="008E5009" w:rsidRDefault="008E5009">
      <w:r>
        <w:separator/>
      </w:r>
    </w:p>
  </w:endnote>
  <w:endnote w:type="continuationSeparator" w:id="0">
    <w:p w14:paraId="5A90414B" w14:textId="77777777" w:rsidR="008E5009" w:rsidRDefault="008E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EFDCA" w14:textId="77777777" w:rsidR="008E5009" w:rsidRDefault="008E5009">
      <w:r>
        <w:separator/>
      </w:r>
    </w:p>
  </w:footnote>
  <w:footnote w:type="continuationSeparator" w:id="0">
    <w:p w14:paraId="02A0BD8C" w14:textId="77777777" w:rsidR="008E5009" w:rsidRDefault="008E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D3F"/>
    <w:rsid w:val="00005BD0"/>
    <w:rsid w:val="00015FCB"/>
    <w:rsid w:val="00025D58"/>
    <w:rsid w:val="000309F5"/>
    <w:rsid w:val="00033245"/>
    <w:rsid w:val="00033818"/>
    <w:rsid w:val="00034497"/>
    <w:rsid w:val="00034F7C"/>
    <w:rsid w:val="00042B3F"/>
    <w:rsid w:val="0004342F"/>
    <w:rsid w:val="00054F31"/>
    <w:rsid w:val="00060652"/>
    <w:rsid w:val="000647EA"/>
    <w:rsid w:val="000650A9"/>
    <w:rsid w:val="00066E84"/>
    <w:rsid w:val="000712BF"/>
    <w:rsid w:val="00071713"/>
    <w:rsid w:val="00085443"/>
    <w:rsid w:val="00087995"/>
    <w:rsid w:val="00087D22"/>
    <w:rsid w:val="00097567"/>
    <w:rsid w:val="000A7E36"/>
    <w:rsid w:val="000B3C9D"/>
    <w:rsid w:val="000B6AC9"/>
    <w:rsid w:val="000C1EE6"/>
    <w:rsid w:val="000C7B44"/>
    <w:rsid w:val="000D6F67"/>
    <w:rsid w:val="000F5D21"/>
    <w:rsid w:val="00105747"/>
    <w:rsid w:val="001059A9"/>
    <w:rsid w:val="00110C2B"/>
    <w:rsid w:val="001128C9"/>
    <w:rsid w:val="00113FA2"/>
    <w:rsid w:val="00133DB7"/>
    <w:rsid w:val="001413D2"/>
    <w:rsid w:val="001440B0"/>
    <w:rsid w:val="00153A1D"/>
    <w:rsid w:val="0016276B"/>
    <w:rsid w:val="00165345"/>
    <w:rsid w:val="001775DD"/>
    <w:rsid w:val="00181A56"/>
    <w:rsid w:val="001825CE"/>
    <w:rsid w:val="00194BE1"/>
    <w:rsid w:val="00195634"/>
    <w:rsid w:val="001A07F0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82335"/>
    <w:rsid w:val="0028467E"/>
    <w:rsid w:val="002A377F"/>
    <w:rsid w:val="002B1F16"/>
    <w:rsid w:val="002B3BAC"/>
    <w:rsid w:val="002C082F"/>
    <w:rsid w:val="002D7760"/>
    <w:rsid w:val="002E1BB2"/>
    <w:rsid w:val="002E1DCF"/>
    <w:rsid w:val="002E561D"/>
    <w:rsid w:val="002F0875"/>
    <w:rsid w:val="002F3488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75AA"/>
    <w:rsid w:val="00341FDA"/>
    <w:rsid w:val="00346082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C3EC3"/>
    <w:rsid w:val="003C7C67"/>
    <w:rsid w:val="003D2CA8"/>
    <w:rsid w:val="003D6980"/>
    <w:rsid w:val="003E22EF"/>
    <w:rsid w:val="003E5246"/>
    <w:rsid w:val="003E65BF"/>
    <w:rsid w:val="003F20F3"/>
    <w:rsid w:val="004047B1"/>
    <w:rsid w:val="00412AB8"/>
    <w:rsid w:val="004146D1"/>
    <w:rsid w:val="00416FF0"/>
    <w:rsid w:val="004211D0"/>
    <w:rsid w:val="00421C4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62A02"/>
    <w:rsid w:val="00464F5A"/>
    <w:rsid w:val="00466AAA"/>
    <w:rsid w:val="00472F44"/>
    <w:rsid w:val="0047531F"/>
    <w:rsid w:val="004827E9"/>
    <w:rsid w:val="00485A65"/>
    <w:rsid w:val="0049048E"/>
    <w:rsid w:val="004935C5"/>
    <w:rsid w:val="00494E76"/>
    <w:rsid w:val="004A1C35"/>
    <w:rsid w:val="004A2F0D"/>
    <w:rsid w:val="004B6637"/>
    <w:rsid w:val="004D3493"/>
    <w:rsid w:val="004D40B0"/>
    <w:rsid w:val="004D6736"/>
    <w:rsid w:val="004E56D3"/>
    <w:rsid w:val="004F0DA2"/>
    <w:rsid w:val="004F65B3"/>
    <w:rsid w:val="004F693A"/>
    <w:rsid w:val="005103B3"/>
    <w:rsid w:val="00524538"/>
    <w:rsid w:val="00534053"/>
    <w:rsid w:val="0053660B"/>
    <w:rsid w:val="00536A36"/>
    <w:rsid w:val="005458AA"/>
    <w:rsid w:val="00557244"/>
    <w:rsid w:val="00564B3D"/>
    <w:rsid w:val="005668FB"/>
    <w:rsid w:val="0056697B"/>
    <w:rsid w:val="00574086"/>
    <w:rsid w:val="0058249C"/>
    <w:rsid w:val="00583AF6"/>
    <w:rsid w:val="005A428F"/>
    <w:rsid w:val="005A47F7"/>
    <w:rsid w:val="005A6D04"/>
    <w:rsid w:val="005B12D9"/>
    <w:rsid w:val="005B320F"/>
    <w:rsid w:val="005B616C"/>
    <w:rsid w:val="005C3660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E2A"/>
    <w:rsid w:val="006C0D8F"/>
    <w:rsid w:val="006C5C63"/>
    <w:rsid w:val="006D1B95"/>
    <w:rsid w:val="006D53AE"/>
    <w:rsid w:val="006E0F66"/>
    <w:rsid w:val="006E1AD1"/>
    <w:rsid w:val="006F74F1"/>
    <w:rsid w:val="00707227"/>
    <w:rsid w:val="00712EA9"/>
    <w:rsid w:val="007231FB"/>
    <w:rsid w:val="0072439F"/>
    <w:rsid w:val="007270C3"/>
    <w:rsid w:val="00730C73"/>
    <w:rsid w:val="007324E5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B2F7F"/>
    <w:rsid w:val="007B5562"/>
    <w:rsid w:val="007B62D2"/>
    <w:rsid w:val="007B7308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6308"/>
    <w:rsid w:val="008227D8"/>
    <w:rsid w:val="0082712E"/>
    <w:rsid w:val="00844FF5"/>
    <w:rsid w:val="00850E54"/>
    <w:rsid w:val="008523E5"/>
    <w:rsid w:val="0085762F"/>
    <w:rsid w:val="00872C08"/>
    <w:rsid w:val="00890364"/>
    <w:rsid w:val="008905E1"/>
    <w:rsid w:val="00892559"/>
    <w:rsid w:val="00897254"/>
    <w:rsid w:val="008A09B1"/>
    <w:rsid w:val="008C05E2"/>
    <w:rsid w:val="008C7377"/>
    <w:rsid w:val="008D017B"/>
    <w:rsid w:val="008D07D2"/>
    <w:rsid w:val="008D6516"/>
    <w:rsid w:val="008E29F9"/>
    <w:rsid w:val="008E4FD8"/>
    <w:rsid w:val="008E5009"/>
    <w:rsid w:val="00900479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62121"/>
    <w:rsid w:val="009748D6"/>
    <w:rsid w:val="00987B63"/>
    <w:rsid w:val="00990AD8"/>
    <w:rsid w:val="009A2E6D"/>
    <w:rsid w:val="009A349F"/>
    <w:rsid w:val="009C1DEA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3A4D"/>
    <w:rsid w:val="00A23F0F"/>
    <w:rsid w:val="00A35AC7"/>
    <w:rsid w:val="00A42641"/>
    <w:rsid w:val="00A509EC"/>
    <w:rsid w:val="00A56502"/>
    <w:rsid w:val="00A5763C"/>
    <w:rsid w:val="00A628BC"/>
    <w:rsid w:val="00A66C67"/>
    <w:rsid w:val="00A72201"/>
    <w:rsid w:val="00A83026"/>
    <w:rsid w:val="00A8376D"/>
    <w:rsid w:val="00A8425C"/>
    <w:rsid w:val="00A93159"/>
    <w:rsid w:val="00A94115"/>
    <w:rsid w:val="00AA4A48"/>
    <w:rsid w:val="00AA6C32"/>
    <w:rsid w:val="00AB0707"/>
    <w:rsid w:val="00AB7998"/>
    <w:rsid w:val="00AC5A4E"/>
    <w:rsid w:val="00AD300E"/>
    <w:rsid w:val="00AD479F"/>
    <w:rsid w:val="00AE07DE"/>
    <w:rsid w:val="00AE28E4"/>
    <w:rsid w:val="00AE358D"/>
    <w:rsid w:val="00AE7D80"/>
    <w:rsid w:val="00AF110B"/>
    <w:rsid w:val="00B03E68"/>
    <w:rsid w:val="00B12B6F"/>
    <w:rsid w:val="00B14A50"/>
    <w:rsid w:val="00B33975"/>
    <w:rsid w:val="00B36DF6"/>
    <w:rsid w:val="00B45ED1"/>
    <w:rsid w:val="00B4667F"/>
    <w:rsid w:val="00B518A0"/>
    <w:rsid w:val="00B54ABE"/>
    <w:rsid w:val="00B603F4"/>
    <w:rsid w:val="00B70FAD"/>
    <w:rsid w:val="00B73864"/>
    <w:rsid w:val="00B73B9F"/>
    <w:rsid w:val="00B76538"/>
    <w:rsid w:val="00B770B9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15979"/>
    <w:rsid w:val="00C503E4"/>
    <w:rsid w:val="00C51773"/>
    <w:rsid w:val="00C524A0"/>
    <w:rsid w:val="00C61171"/>
    <w:rsid w:val="00C67CBB"/>
    <w:rsid w:val="00C71103"/>
    <w:rsid w:val="00C82BE9"/>
    <w:rsid w:val="00C86DE9"/>
    <w:rsid w:val="00C92BE4"/>
    <w:rsid w:val="00CA0FCE"/>
    <w:rsid w:val="00CA1601"/>
    <w:rsid w:val="00CA16C6"/>
    <w:rsid w:val="00CB01C7"/>
    <w:rsid w:val="00CB255A"/>
    <w:rsid w:val="00CD26CE"/>
    <w:rsid w:val="00CE2459"/>
    <w:rsid w:val="00CE2962"/>
    <w:rsid w:val="00CE40EE"/>
    <w:rsid w:val="00CE7495"/>
    <w:rsid w:val="00CF36E0"/>
    <w:rsid w:val="00D01BE1"/>
    <w:rsid w:val="00D03D7E"/>
    <w:rsid w:val="00D05AA4"/>
    <w:rsid w:val="00D1183B"/>
    <w:rsid w:val="00D1391B"/>
    <w:rsid w:val="00D22AB0"/>
    <w:rsid w:val="00D273AD"/>
    <w:rsid w:val="00D36CF6"/>
    <w:rsid w:val="00D41EA0"/>
    <w:rsid w:val="00D42F98"/>
    <w:rsid w:val="00D536B9"/>
    <w:rsid w:val="00D544D9"/>
    <w:rsid w:val="00D67362"/>
    <w:rsid w:val="00D70869"/>
    <w:rsid w:val="00D70E54"/>
    <w:rsid w:val="00D81A16"/>
    <w:rsid w:val="00D9328A"/>
    <w:rsid w:val="00D93EE2"/>
    <w:rsid w:val="00DA136E"/>
    <w:rsid w:val="00DA7BE1"/>
    <w:rsid w:val="00DC285F"/>
    <w:rsid w:val="00DC6D9B"/>
    <w:rsid w:val="00DD29E5"/>
    <w:rsid w:val="00DE7C31"/>
    <w:rsid w:val="00DF75B4"/>
    <w:rsid w:val="00E1171B"/>
    <w:rsid w:val="00E26844"/>
    <w:rsid w:val="00E27DA0"/>
    <w:rsid w:val="00E347D3"/>
    <w:rsid w:val="00E34EF4"/>
    <w:rsid w:val="00E47803"/>
    <w:rsid w:val="00E53A36"/>
    <w:rsid w:val="00E57751"/>
    <w:rsid w:val="00E66024"/>
    <w:rsid w:val="00E751BC"/>
    <w:rsid w:val="00E77D38"/>
    <w:rsid w:val="00E84D19"/>
    <w:rsid w:val="00E91EB3"/>
    <w:rsid w:val="00E95BBC"/>
    <w:rsid w:val="00EB1854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7257"/>
    <w:rsid w:val="00F51D8C"/>
    <w:rsid w:val="00F624C0"/>
    <w:rsid w:val="00F6303B"/>
    <w:rsid w:val="00F6569A"/>
    <w:rsid w:val="00F673F5"/>
    <w:rsid w:val="00F73F95"/>
    <w:rsid w:val="00FA4971"/>
    <w:rsid w:val="00FB165E"/>
    <w:rsid w:val="00FB3C4A"/>
    <w:rsid w:val="00FD4218"/>
    <w:rsid w:val="00FE0B4A"/>
    <w:rsid w:val="00FE7D6E"/>
    <w:rsid w:val="00FF1DA8"/>
    <w:rsid w:val="00FF37E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9</cp:revision>
  <cp:lastPrinted>2017-06-16T09:22:00Z</cp:lastPrinted>
  <dcterms:created xsi:type="dcterms:W3CDTF">2018-06-03T01:45:00Z</dcterms:created>
  <dcterms:modified xsi:type="dcterms:W3CDTF">2018-08-18T08:02:00Z</dcterms:modified>
</cp:coreProperties>
</file>