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D4B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4BD2">
              <w:rPr>
                <w:rFonts w:ascii="Tahoma" w:hAnsi="Tahoma" w:cs="Tahoma"/>
                <w:sz w:val="20"/>
                <w:szCs w:val="20"/>
              </w:rPr>
              <w:t>Eel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D4BD2" w:rsidRDefault="009748D6" w:rsidP="00CD4B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4BD2">
              <w:rPr>
                <w:rFonts w:ascii="Tahoma" w:hAnsi="Tahoma" w:cs="Tahoma"/>
                <w:sz w:val="20"/>
                <w:szCs w:val="20"/>
              </w:rPr>
              <w:t>CA-MNF</w:t>
            </w:r>
          </w:p>
          <w:p w:rsidR="00CD4BD2" w:rsidRDefault="00CD4BD2" w:rsidP="00CD4B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530-934-1156</w:t>
            </w:r>
          </w:p>
          <w:p w:rsidR="009748D6" w:rsidRPr="00CB255A" w:rsidRDefault="009748D6" w:rsidP="00CD4B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799</w:t>
            </w:r>
            <w:r w:rsidR="00A021F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="00A021FA">
              <w:rPr>
                <w:rFonts w:ascii="Tahoma" w:hAnsi="Tahoma" w:cs="Tahoma"/>
                <w:noProof/>
                <w:sz w:val="20"/>
                <w:szCs w:val="20"/>
              </w:rPr>
              <w:t>*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021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>2250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021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>20180806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4BD2">
              <w:rPr>
                <w:rFonts w:ascii="Tahoma" w:hAnsi="Tahoma" w:cs="Tahoma"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CD4B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4BD2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CD4B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4BD2">
              <w:rPr>
                <w:rFonts w:ascii="Tahoma" w:hAnsi="Tahoma" w:cs="Tahoma"/>
                <w:sz w:val="20"/>
                <w:szCs w:val="20"/>
              </w:rPr>
              <w:t>Ryan Wakefield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CD4B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4BD2">
              <w:rPr>
                <w:rFonts w:ascii="Tahoma" w:hAnsi="Tahoma" w:cs="Tahoma"/>
                <w:sz w:val="20"/>
                <w:szCs w:val="20"/>
              </w:rPr>
              <w:t>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466A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>
              <w:rPr>
                <w:rFonts w:ascii="Tahoma" w:hAnsi="Tahoma" w:cs="Tahoma"/>
                <w:sz w:val="20"/>
                <w:szCs w:val="20"/>
              </w:rPr>
              <w:t>144</w:t>
            </w:r>
            <w:r w:rsidR="006560B0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F70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F70E9">
              <w:rPr>
                <w:rFonts w:ascii="Tahoma" w:hAnsi="Tahoma" w:cs="Tahoma"/>
                <w:sz w:val="20"/>
                <w:szCs w:val="20"/>
              </w:rPr>
              <w:t>Netcher/Ramsay/Baycock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021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>Good/No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021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>
              <w:rPr>
                <w:rFonts w:ascii="Tahoma" w:hAnsi="Tahoma" w:cs="Tahoma"/>
                <w:sz w:val="20"/>
                <w:szCs w:val="20"/>
              </w:rPr>
              <w:t>h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B04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F028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DB04C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9373B">
              <w:rPr>
                <w:rFonts w:ascii="Tahoma" w:hAnsi="Tahoma" w:cs="Tahoma"/>
                <w:noProof/>
                <w:sz w:val="20"/>
                <w:szCs w:val="20"/>
              </w:rPr>
              <w:t>2300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6560B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60B0" w:rsidRPr="006560B0">
              <w:rPr>
                <w:rFonts w:ascii="Tahoma" w:hAnsi="Tahoma" w:cs="Tahoma"/>
                <w:sz w:val="20"/>
                <w:szCs w:val="20"/>
              </w:rPr>
              <w:t>/incident_specific_data/calif_n/!CALFIRE/2018_Incidents/CA-MNF-000874_Eel/IR/20180806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B04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F028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DB04C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9373B">
              <w:rPr>
                <w:rFonts w:ascii="Tahoma" w:hAnsi="Tahoma" w:cs="Tahoma"/>
                <w:noProof/>
                <w:sz w:val="20"/>
                <w:szCs w:val="20"/>
              </w:rPr>
              <w:t>0100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021FA" w:rsidRDefault="0010574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 xml:space="preserve">*First night interpreting this fire with no previous </w:t>
            </w:r>
            <w:r w:rsidR="0029373B">
              <w:rPr>
                <w:rFonts w:ascii="Tahoma" w:hAnsi="Tahoma" w:cs="Tahoma"/>
                <w:sz w:val="20"/>
                <w:szCs w:val="20"/>
              </w:rPr>
              <w:t xml:space="preserve">IR or </w:t>
            </w:r>
            <w:r w:rsidR="00A021FA">
              <w:rPr>
                <w:rFonts w:ascii="Tahoma" w:hAnsi="Tahoma" w:cs="Tahoma"/>
                <w:sz w:val="20"/>
                <w:szCs w:val="20"/>
              </w:rPr>
              <w:t xml:space="preserve">GIS data found; day-time recon may be needed </w:t>
            </w:r>
            <w:r w:rsidR="0029373B">
              <w:rPr>
                <w:rFonts w:ascii="Tahoma" w:hAnsi="Tahoma" w:cs="Tahoma"/>
                <w:sz w:val="20"/>
                <w:szCs w:val="20"/>
              </w:rPr>
              <w:t>to draw/map</w:t>
            </w:r>
            <w:r w:rsidR="00A021FA">
              <w:rPr>
                <w:rFonts w:ascii="Tahoma" w:hAnsi="Tahoma" w:cs="Tahoma"/>
                <w:sz w:val="20"/>
                <w:szCs w:val="20"/>
              </w:rPr>
              <w:t xml:space="preserve"> perimeter more accurately</w:t>
            </w:r>
            <w:r w:rsidR="0029373B">
              <w:rPr>
                <w:rFonts w:ascii="Tahoma" w:hAnsi="Tahoma" w:cs="Tahoma"/>
                <w:sz w:val="20"/>
                <w:szCs w:val="20"/>
              </w:rPr>
              <w:t>; especially along the southern perimeter boundary</w:t>
            </w:r>
            <w:r w:rsidR="00DF2917">
              <w:rPr>
                <w:rFonts w:ascii="Tahoma" w:hAnsi="Tahoma" w:cs="Tahoma"/>
                <w:sz w:val="20"/>
                <w:szCs w:val="20"/>
              </w:rPr>
              <w:t>, was very unsure on that portion</w:t>
            </w:r>
            <w:r w:rsidR="0029373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9373B" w:rsidRDefault="0029373B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21FA" w:rsidRDefault="00A021FA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areas of intense heat seen. A few areas of scattered heat in the interior. A lot of isolated heat sources throughout entire perimeter</w:t>
            </w:r>
          </w:p>
          <w:p w:rsidR="00A021FA" w:rsidRDefault="00A021FA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2937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BC" w:rsidRDefault="003137BC">
      <w:r>
        <w:separator/>
      </w:r>
    </w:p>
  </w:endnote>
  <w:endnote w:type="continuationSeparator" w:id="0">
    <w:p w:rsidR="003137BC" w:rsidRDefault="0031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BC" w:rsidRDefault="003137BC">
      <w:r>
        <w:separator/>
      </w:r>
    </w:p>
  </w:footnote>
  <w:footnote w:type="continuationSeparator" w:id="0">
    <w:p w:rsidR="003137BC" w:rsidRDefault="00313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8"/>
    <w:rsid w:val="00000F38"/>
    <w:rsid w:val="00006901"/>
    <w:rsid w:val="00012BF0"/>
    <w:rsid w:val="00016B7F"/>
    <w:rsid w:val="000259E6"/>
    <w:rsid w:val="000309F5"/>
    <w:rsid w:val="000919BB"/>
    <w:rsid w:val="000B6A79"/>
    <w:rsid w:val="000B7F3B"/>
    <w:rsid w:val="000D5CC8"/>
    <w:rsid w:val="000D7DDD"/>
    <w:rsid w:val="000E031B"/>
    <w:rsid w:val="000E46B9"/>
    <w:rsid w:val="000E4782"/>
    <w:rsid w:val="0010480F"/>
    <w:rsid w:val="00105747"/>
    <w:rsid w:val="00133DB7"/>
    <w:rsid w:val="00153FFD"/>
    <w:rsid w:val="00161283"/>
    <w:rsid w:val="0018642E"/>
    <w:rsid w:val="001A1537"/>
    <w:rsid w:val="001A5FA2"/>
    <w:rsid w:val="001D630E"/>
    <w:rsid w:val="001F56E6"/>
    <w:rsid w:val="00214C9A"/>
    <w:rsid w:val="0022172E"/>
    <w:rsid w:val="002235A7"/>
    <w:rsid w:val="00234CC8"/>
    <w:rsid w:val="00246F8D"/>
    <w:rsid w:val="0025104B"/>
    <w:rsid w:val="00262E34"/>
    <w:rsid w:val="0029373B"/>
    <w:rsid w:val="00295B4E"/>
    <w:rsid w:val="002A3662"/>
    <w:rsid w:val="002B4C44"/>
    <w:rsid w:val="002B648E"/>
    <w:rsid w:val="002C37D7"/>
    <w:rsid w:val="002C7F42"/>
    <w:rsid w:val="002D6415"/>
    <w:rsid w:val="003137BC"/>
    <w:rsid w:val="00314233"/>
    <w:rsid w:val="00320B15"/>
    <w:rsid w:val="00335717"/>
    <w:rsid w:val="0035156D"/>
    <w:rsid w:val="003715F6"/>
    <w:rsid w:val="003A1335"/>
    <w:rsid w:val="003B1938"/>
    <w:rsid w:val="004008F8"/>
    <w:rsid w:val="004037FE"/>
    <w:rsid w:val="004248D2"/>
    <w:rsid w:val="00436A18"/>
    <w:rsid w:val="00466A0C"/>
    <w:rsid w:val="00481D57"/>
    <w:rsid w:val="004A437A"/>
    <w:rsid w:val="004E22DF"/>
    <w:rsid w:val="004E61B4"/>
    <w:rsid w:val="00514DCF"/>
    <w:rsid w:val="00543D16"/>
    <w:rsid w:val="005520B3"/>
    <w:rsid w:val="005848BB"/>
    <w:rsid w:val="005C28EF"/>
    <w:rsid w:val="005D1770"/>
    <w:rsid w:val="005E0812"/>
    <w:rsid w:val="005E5A15"/>
    <w:rsid w:val="005F241B"/>
    <w:rsid w:val="0061311F"/>
    <w:rsid w:val="00620670"/>
    <w:rsid w:val="00620850"/>
    <w:rsid w:val="00621D5D"/>
    <w:rsid w:val="0063737D"/>
    <w:rsid w:val="00650FBF"/>
    <w:rsid w:val="006560B0"/>
    <w:rsid w:val="00656C49"/>
    <w:rsid w:val="006600E9"/>
    <w:rsid w:val="006C0AFC"/>
    <w:rsid w:val="006C71F8"/>
    <w:rsid w:val="006E52EB"/>
    <w:rsid w:val="006F28CB"/>
    <w:rsid w:val="007030DE"/>
    <w:rsid w:val="00711E78"/>
    <w:rsid w:val="007155F9"/>
    <w:rsid w:val="0072222D"/>
    <w:rsid w:val="00766569"/>
    <w:rsid w:val="00780735"/>
    <w:rsid w:val="007963D4"/>
    <w:rsid w:val="0079644E"/>
    <w:rsid w:val="007B45C7"/>
    <w:rsid w:val="007C4103"/>
    <w:rsid w:val="007C581A"/>
    <w:rsid w:val="007C6CBE"/>
    <w:rsid w:val="007C7E28"/>
    <w:rsid w:val="007D7BCD"/>
    <w:rsid w:val="00822AA2"/>
    <w:rsid w:val="00830505"/>
    <w:rsid w:val="008307D8"/>
    <w:rsid w:val="008422AD"/>
    <w:rsid w:val="00862A6E"/>
    <w:rsid w:val="00864ACE"/>
    <w:rsid w:val="00865B79"/>
    <w:rsid w:val="00883A92"/>
    <w:rsid w:val="008905E1"/>
    <w:rsid w:val="00891792"/>
    <w:rsid w:val="008B7818"/>
    <w:rsid w:val="008D1083"/>
    <w:rsid w:val="008D1088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748D6"/>
    <w:rsid w:val="00974C44"/>
    <w:rsid w:val="00976044"/>
    <w:rsid w:val="00987F20"/>
    <w:rsid w:val="009A208C"/>
    <w:rsid w:val="009C2908"/>
    <w:rsid w:val="009D20D8"/>
    <w:rsid w:val="009E5504"/>
    <w:rsid w:val="009E76B9"/>
    <w:rsid w:val="009F369B"/>
    <w:rsid w:val="00A021FA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772C0"/>
    <w:rsid w:val="00A800C7"/>
    <w:rsid w:val="00A94D90"/>
    <w:rsid w:val="00AB05FB"/>
    <w:rsid w:val="00AB1D87"/>
    <w:rsid w:val="00AB6554"/>
    <w:rsid w:val="00AE50F1"/>
    <w:rsid w:val="00AF054A"/>
    <w:rsid w:val="00B02135"/>
    <w:rsid w:val="00B20BBF"/>
    <w:rsid w:val="00B770B9"/>
    <w:rsid w:val="00B87EDB"/>
    <w:rsid w:val="00B90437"/>
    <w:rsid w:val="00BB3FF6"/>
    <w:rsid w:val="00BD0A6F"/>
    <w:rsid w:val="00BF028B"/>
    <w:rsid w:val="00BF70E9"/>
    <w:rsid w:val="00C10439"/>
    <w:rsid w:val="00C31092"/>
    <w:rsid w:val="00C3352D"/>
    <w:rsid w:val="00C70B6F"/>
    <w:rsid w:val="00CA1DC8"/>
    <w:rsid w:val="00CA487E"/>
    <w:rsid w:val="00CB255A"/>
    <w:rsid w:val="00CD4BD2"/>
    <w:rsid w:val="00D22014"/>
    <w:rsid w:val="00D43DC3"/>
    <w:rsid w:val="00D502AD"/>
    <w:rsid w:val="00DB04CE"/>
    <w:rsid w:val="00DD0166"/>
    <w:rsid w:val="00DD44EC"/>
    <w:rsid w:val="00DF2917"/>
    <w:rsid w:val="00E07E22"/>
    <w:rsid w:val="00E4191F"/>
    <w:rsid w:val="00E50AA2"/>
    <w:rsid w:val="00E55351"/>
    <w:rsid w:val="00EA2A95"/>
    <w:rsid w:val="00ED0EB9"/>
    <w:rsid w:val="00ED2C19"/>
    <w:rsid w:val="00EF25BA"/>
    <w:rsid w:val="00EF76FD"/>
    <w:rsid w:val="00F007DD"/>
    <w:rsid w:val="00F055CD"/>
    <w:rsid w:val="00F16A39"/>
    <w:rsid w:val="00F459ED"/>
    <w:rsid w:val="00F765AA"/>
    <w:rsid w:val="00FA0B04"/>
    <w:rsid w:val="00FA3F76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3ABC-8E9A-4DD8-B0B7-3E162AE1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43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Teats, Brian -FS</cp:lastModifiedBy>
  <cp:revision>7</cp:revision>
  <cp:lastPrinted>2004-03-23T22:00:00Z</cp:lastPrinted>
  <dcterms:created xsi:type="dcterms:W3CDTF">2018-08-07T03:37:00Z</dcterms:created>
  <dcterms:modified xsi:type="dcterms:W3CDTF">2018-08-07T05:55:00Z</dcterms:modified>
</cp:coreProperties>
</file>