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D1C38AF" w14:textId="77777777">
        <w:trPr>
          <w:trHeight w:val="1059"/>
        </w:trPr>
        <w:tc>
          <w:tcPr>
            <w:tcW w:w="1250" w:type="pct"/>
          </w:tcPr>
          <w:p w14:paraId="4F2508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AC630D6" w14:textId="77777777" w:rsidR="009748D6" w:rsidRPr="00CB255A" w:rsidRDefault="002A3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537A8C">
              <w:rPr>
                <w:rFonts w:ascii="Tahoma" w:hAnsi="Tahoma" w:cs="Tahoma"/>
                <w:sz w:val="20"/>
                <w:szCs w:val="20"/>
              </w:rPr>
              <w:t>rape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proofErr w:type="gramEnd"/>
          </w:p>
        </w:tc>
        <w:tc>
          <w:tcPr>
            <w:tcW w:w="1250" w:type="pct"/>
          </w:tcPr>
          <w:p w14:paraId="004C68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E47FEF3" w14:textId="77777777"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14:paraId="7B0C5D62" w14:textId="77777777"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14:paraId="24676E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EF962ED" w14:textId="77777777"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</w:t>
            </w:r>
            <w:r w:rsidR="00A609A3">
              <w:rPr>
                <w:rFonts w:ascii="Tahoma" w:hAnsi="Tahoma" w:cs="Tahoma"/>
                <w:sz w:val="20"/>
                <w:szCs w:val="20"/>
              </w:rPr>
              <w:t>593-3478</w:t>
            </w:r>
          </w:p>
        </w:tc>
        <w:tc>
          <w:tcPr>
            <w:tcW w:w="1250" w:type="pct"/>
          </w:tcPr>
          <w:p w14:paraId="3054DDA3" w14:textId="77777777"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14:paraId="42C79141" w14:textId="77777777" w:rsidR="00570E37" w:rsidRPr="00CB255A" w:rsidRDefault="00570E37" w:rsidP="00303896">
            <w:pPr>
              <w:pStyle w:val="NoSpacing"/>
            </w:pPr>
          </w:p>
        </w:tc>
      </w:tr>
      <w:tr w:rsidR="009748D6" w:rsidRPr="000309F5" w14:paraId="4B9FB1F7" w14:textId="77777777">
        <w:trPr>
          <w:trHeight w:val="1059"/>
        </w:trPr>
        <w:tc>
          <w:tcPr>
            <w:tcW w:w="1250" w:type="pct"/>
          </w:tcPr>
          <w:p w14:paraId="3EB79C1E" w14:textId="77777777"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4ECFF32" w14:textId="14F6EF72" w:rsidR="00215B9F" w:rsidRPr="006F450B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306E1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15325C" w14:textId="6B9F9C06" w:rsidR="009748D6" w:rsidRPr="00CB255A" w:rsidRDefault="0077445E" w:rsidP="00536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537A8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4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537A8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710145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537A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0A39CC4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65EF6B1" w14:textId="77777777"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  <w:r w:rsidR="00195140">
              <w:rPr>
                <w:rFonts w:ascii="Tahoma" w:hAnsi="Tahoma" w:cs="Tahoma"/>
                <w:sz w:val="20"/>
                <w:szCs w:val="20"/>
              </w:rPr>
              <w:t xml:space="preserve"> (San Luis Obispo)</w:t>
            </w:r>
          </w:p>
          <w:p w14:paraId="642ACC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9038346" w14:textId="77777777"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14:paraId="76CFE79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0F4CA40" w14:textId="77777777"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14:paraId="69FFC1D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3BCC8C6" w14:textId="77777777"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C6F221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E7B4469" w14:textId="77777777"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14:paraId="39FC669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2F928D1" w14:textId="77777777"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 w14:paraId="504BAEC9" w14:textId="77777777">
        <w:trPr>
          <w:trHeight w:val="528"/>
        </w:trPr>
        <w:tc>
          <w:tcPr>
            <w:tcW w:w="1250" w:type="pct"/>
          </w:tcPr>
          <w:p w14:paraId="487B3AF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A927864" w14:textId="77777777" w:rsidR="009748D6" w:rsidRPr="00CB255A" w:rsidRDefault="004C1F03" w:rsidP="006B66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537A8C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20215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75BCDC" w14:textId="5EA18488" w:rsidR="009748D6" w:rsidRPr="00CB255A" w:rsidRDefault="00875DFD" w:rsidP="00117B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2333D6">
              <w:rPr>
                <w:rFonts w:ascii="Tahoma" w:hAnsi="Tahoma" w:cs="Tahoma"/>
                <w:sz w:val="20"/>
                <w:szCs w:val="20"/>
              </w:rPr>
              <w:t>2</w:t>
            </w:r>
            <w:r w:rsidR="007101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51DB0B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B5CD2AE" w14:textId="77777777"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2A35C3">
              <w:rPr>
                <w:rFonts w:ascii="Tahoma" w:hAnsi="Tahoma" w:cs="Tahoma"/>
                <w:sz w:val="20"/>
                <w:szCs w:val="20"/>
              </w:rPr>
              <w:t>9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14:paraId="130B3255" w14:textId="77777777"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F96A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1A64FF8" w14:textId="77777777"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14:paraId="2456BA15" w14:textId="77777777"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37A8C">
              <w:rPr>
                <w:rStyle w:val="view"/>
                <w:bdr w:val="none" w:sz="0" w:space="0" w:color="auto" w:frame="1"/>
              </w:rPr>
              <w:t>Boyce</w:t>
            </w:r>
          </w:p>
          <w:p w14:paraId="2E2D7B11" w14:textId="77777777"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37A8C">
              <w:rPr>
                <w:rStyle w:val="view"/>
                <w:bdr w:val="none" w:sz="0" w:space="0" w:color="auto" w:frame="1"/>
              </w:rPr>
              <w:t>Johnson</w:t>
            </w:r>
          </w:p>
          <w:p w14:paraId="21D700F0" w14:textId="77777777" w:rsidR="00277A86" w:rsidRPr="0077445E" w:rsidRDefault="002E7461" w:rsidP="00E271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37A8C">
              <w:rPr>
                <w:rStyle w:val="view"/>
                <w:bdr w:val="none" w:sz="0" w:space="0" w:color="auto" w:frame="1"/>
              </w:rPr>
              <w:t>Smith</w:t>
            </w:r>
          </w:p>
        </w:tc>
      </w:tr>
      <w:tr w:rsidR="009748D6" w:rsidRPr="000309F5" w14:paraId="5F950E5F" w14:textId="77777777">
        <w:trPr>
          <w:trHeight w:val="630"/>
        </w:trPr>
        <w:tc>
          <w:tcPr>
            <w:tcW w:w="1250" w:type="pct"/>
            <w:gridSpan w:val="2"/>
          </w:tcPr>
          <w:p w14:paraId="027D265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633CE57" w14:textId="1363C85F" w:rsidR="009748D6" w:rsidRPr="00CB255A" w:rsidRDefault="00537A8C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UTF due </w:t>
            </w:r>
            <w:r w:rsidR="002333D6">
              <w:rPr>
                <w:rFonts w:ascii="Tahoma" w:hAnsi="Tahoma" w:cs="Tahoma"/>
                <w:noProof/>
                <w:sz w:val="20"/>
                <w:szCs w:val="20"/>
              </w:rPr>
              <w:t>weather</w:t>
            </w:r>
          </w:p>
        </w:tc>
        <w:tc>
          <w:tcPr>
            <w:tcW w:w="1250" w:type="pct"/>
          </w:tcPr>
          <w:p w14:paraId="5C7F9C1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69365C9" w14:textId="306FFF5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FB4A4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01917C6" w14:textId="77777777"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14:paraId="6DB1F872" w14:textId="77777777"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 w14:paraId="53659815" w14:textId="77777777">
        <w:trPr>
          <w:trHeight w:val="614"/>
        </w:trPr>
        <w:tc>
          <w:tcPr>
            <w:tcW w:w="1250" w:type="pct"/>
            <w:gridSpan w:val="2"/>
          </w:tcPr>
          <w:p w14:paraId="74552E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2D84744" w14:textId="77777777" w:rsidR="006F450B" w:rsidRPr="00CB255A" w:rsidRDefault="006F450B" w:rsidP="008606D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3E32BF1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BD8ADF8" w14:textId="77777777"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14:paraId="0296D5D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F957AC8" w14:textId="034F56BA" w:rsidR="00547FC5" w:rsidRDefault="007101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shfdispatch@fs.fed.us</w:t>
            </w:r>
            <w:bookmarkStart w:id="0" w:name="_GoBack"/>
            <w:bookmarkEnd w:id="0"/>
          </w:p>
          <w:p w14:paraId="54942BEA" w14:textId="73663551" w:rsidR="007C6929" w:rsidRPr="006C28F3" w:rsidRDefault="00F906AA" w:rsidP="00D80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37A8C" w:rsidRPr="0079479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http://ftp.nifc.gov/incident_specific_data/calif_n/!2018_FEDERAL_Incidents/CA-SHF-000382_GRAPE/IR</w:t>
              </w:r>
            </w:hyperlink>
            <w:r w:rsidR="00537A8C">
              <w:rPr>
                <w:rFonts w:ascii="Tahoma" w:hAnsi="Tahoma" w:cs="Tahoma"/>
                <w:sz w:val="20"/>
                <w:szCs w:val="20"/>
              </w:rPr>
              <w:t>/2018042</w:t>
            </w:r>
            <w:r w:rsidR="002333D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 w14:paraId="7BB2DFD6" w14:textId="77777777">
        <w:trPr>
          <w:trHeight w:val="614"/>
        </w:trPr>
        <w:tc>
          <w:tcPr>
            <w:tcW w:w="1250" w:type="pct"/>
            <w:gridSpan w:val="2"/>
          </w:tcPr>
          <w:p w14:paraId="7B8842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57C947B" w14:textId="77777777" w:rsidR="00226ED9" w:rsidRPr="00CB255A" w:rsidRDefault="00226ED9" w:rsidP="008606D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0758FB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09481D5" w14:textId="77777777">
        <w:trPr>
          <w:trHeight w:val="5275"/>
        </w:trPr>
        <w:tc>
          <w:tcPr>
            <w:tcW w:w="1250" w:type="pct"/>
            <w:gridSpan w:val="4"/>
          </w:tcPr>
          <w:p w14:paraId="18420104" w14:textId="77777777"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72DBC10" w14:textId="0D603C0E" w:rsidR="00F65CA2" w:rsidRPr="00277A86" w:rsidRDefault="00537A8C" w:rsidP="003612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due to</w:t>
            </w:r>
            <w:r w:rsidR="002333D6">
              <w:rPr>
                <w:rFonts w:ascii="Tahoma" w:hAnsi="Tahoma" w:cs="Tahoma"/>
                <w:sz w:val="20"/>
                <w:szCs w:val="20"/>
              </w:rPr>
              <w:t xml:space="preserve"> weather</w:t>
            </w:r>
          </w:p>
        </w:tc>
      </w:tr>
    </w:tbl>
    <w:p w14:paraId="0C45C84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C214E6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43B4" w14:textId="77777777" w:rsidR="00F906AA" w:rsidRDefault="00F906AA">
      <w:r>
        <w:separator/>
      </w:r>
    </w:p>
  </w:endnote>
  <w:endnote w:type="continuationSeparator" w:id="0">
    <w:p w14:paraId="2CDA5D07" w14:textId="77777777" w:rsidR="00F906AA" w:rsidRDefault="00F9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68D1" w14:textId="77777777" w:rsidR="00F906AA" w:rsidRDefault="00F906AA">
      <w:r>
        <w:separator/>
      </w:r>
    </w:p>
  </w:footnote>
  <w:footnote w:type="continuationSeparator" w:id="0">
    <w:p w14:paraId="0B7D3484" w14:textId="77777777" w:rsidR="00F906AA" w:rsidRDefault="00F9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989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205D"/>
    <w:rsid w:val="00011422"/>
    <w:rsid w:val="00016BDE"/>
    <w:rsid w:val="000309F5"/>
    <w:rsid w:val="00065A49"/>
    <w:rsid w:val="00073FB2"/>
    <w:rsid w:val="00086ADB"/>
    <w:rsid w:val="000934A1"/>
    <w:rsid w:val="000B2283"/>
    <w:rsid w:val="000B4B02"/>
    <w:rsid w:val="000D32B2"/>
    <w:rsid w:val="000E30ED"/>
    <w:rsid w:val="000E539B"/>
    <w:rsid w:val="00105747"/>
    <w:rsid w:val="00117BB7"/>
    <w:rsid w:val="00121829"/>
    <w:rsid w:val="00133DB7"/>
    <w:rsid w:val="00161887"/>
    <w:rsid w:val="00162789"/>
    <w:rsid w:val="00180EFE"/>
    <w:rsid w:val="00181A56"/>
    <w:rsid w:val="00195140"/>
    <w:rsid w:val="001A10C2"/>
    <w:rsid w:val="001C1631"/>
    <w:rsid w:val="001C5AFE"/>
    <w:rsid w:val="001F18BB"/>
    <w:rsid w:val="00201887"/>
    <w:rsid w:val="00215B9F"/>
    <w:rsid w:val="00217899"/>
    <w:rsid w:val="0022172E"/>
    <w:rsid w:val="00226ED9"/>
    <w:rsid w:val="002333D6"/>
    <w:rsid w:val="00262E34"/>
    <w:rsid w:val="00277A86"/>
    <w:rsid w:val="002A2872"/>
    <w:rsid w:val="002A35C3"/>
    <w:rsid w:val="002B1EE4"/>
    <w:rsid w:val="002B39C8"/>
    <w:rsid w:val="002E7461"/>
    <w:rsid w:val="002F3CF5"/>
    <w:rsid w:val="00302ACA"/>
    <w:rsid w:val="00303896"/>
    <w:rsid w:val="003051A0"/>
    <w:rsid w:val="00320B15"/>
    <w:rsid w:val="00321A80"/>
    <w:rsid w:val="00325ED6"/>
    <w:rsid w:val="003612D3"/>
    <w:rsid w:val="003B62E5"/>
    <w:rsid w:val="003C2523"/>
    <w:rsid w:val="003C2AB3"/>
    <w:rsid w:val="003D1071"/>
    <w:rsid w:val="003D44F2"/>
    <w:rsid w:val="003D5C71"/>
    <w:rsid w:val="003E6138"/>
    <w:rsid w:val="003F20F3"/>
    <w:rsid w:val="00435598"/>
    <w:rsid w:val="00461106"/>
    <w:rsid w:val="0046261B"/>
    <w:rsid w:val="00463F1D"/>
    <w:rsid w:val="004A7041"/>
    <w:rsid w:val="004C1F03"/>
    <w:rsid w:val="00507CAD"/>
    <w:rsid w:val="005243E6"/>
    <w:rsid w:val="00536A17"/>
    <w:rsid w:val="00537A8C"/>
    <w:rsid w:val="00547FC5"/>
    <w:rsid w:val="0056040A"/>
    <w:rsid w:val="00570E37"/>
    <w:rsid w:val="005808B3"/>
    <w:rsid w:val="00581684"/>
    <w:rsid w:val="00587E58"/>
    <w:rsid w:val="005A4908"/>
    <w:rsid w:val="005B320F"/>
    <w:rsid w:val="005D5664"/>
    <w:rsid w:val="005D6816"/>
    <w:rsid w:val="005F6E34"/>
    <w:rsid w:val="006033FF"/>
    <w:rsid w:val="00604DC0"/>
    <w:rsid w:val="00604E28"/>
    <w:rsid w:val="0063737D"/>
    <w:rsid w:val="006446A6"/>
    <w:rsid w:val="00646F68"/>
    <w:rsid w:val="00650FBF"/>
    <w:rsid w:val="0067084E"/>
    <w:rsid w:val="006B6646"/>
    <w:rsid w:val="006C28F3"/>
    <w:rsid w:val="006D0B6D"/>
    <w:rsid w:val="006D53AE"/>
    <w:rsid w:val="006F450B"/>
    <w:rsid w:val="00710145"/>
    <w:rsid w:val="00730FA9"/>
    <w:rsid w:val="0074295E"/>
    <w:rsid w:val="00751A2F"/>
    <w:rsid w:val="00771D98"/>
    <w:rsid w:val="0077445E"/>
    <w:rsid w:val="00781A97"/>
    <w:rsid w:val="007924FE"/>
    <w:rsid w:val="00792814"/>
    <w:rsid w:val="007B2F7F"/>
    <w:rsid w:val="007C6929"/>
    <w:rsid w:val="007C7616"/>
    <w:rsid w:val="00846DBA"/>
    <w:rsid w:val="008606DA"/>
    <w:rsid w:val="00875DFD"/>
    <w:rsid w:val="008905E1"/>
    <w:rsid w:val="008A5586"/>
    <w:rsid w:val="008B259A"/>
    <w:rsid w:val="008E22FC"/>
    <w:rsid w:val="00935C5E"/>
    <w:rsid w:val="0095356B"/>
    <w:rsid w:val="00956806"/>
    <w:rsid w:val="009679DD"/>
    <w:rsid w:val="009748D6"/>
    <w:rsid w:val="00992781"/>
    <w:rsid w:val="0099793C"/>
    <w:rsid w:val="009B77B2"/>
    <w:rsid w:val="009C2908"/>
    <w:rsid w:val="00A02365"/>
    <w:rsid w:val="00A2031B"/>
    <w:rsid w:val="00A56502"/>
    <w:rsid w:val="00A609A3"/>
    <w:rsid w:val="00A6131F"/>
    <w:rsid w:val="00A951E4"/>
    <w:rsid w:val="00A954E5"/>
    <w:rsid w:val="00A959B5"/>
    <w:rsid w:val="00AB0B14"/>
    <w:rsid w:val="00AE1957"/>
    <w:rsid w:val="00B0540C"/>
    <w:rsid w:val="00B13A8B"/>
    <w:rsid w:val="00B612FD"/>
    <w:rsid w:val="00B655BF"/>
    <w:rsid w:val="00B770B9"/>
    <w:rsid w:val="00BC0E17"/>
    <w:rsid w:val="00BD0A6F"/>
    <w:rsid w:val="00BD3ABB"/>
    <w:rsid w:val="00BE32A3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97B71"/>
    <w:rsid w:val="00CB255A"/>
    <w:rsid w:val="00CB2B2A"/>
    <w:rsid w:val="00D02463"/>
    <w:rsid w:val="00D03D27"/>
    <w:rsid w:val="00D102CA"/>
    <w:rsid w:val="00D33A4D"/>
    <w:rsid w:val="00D35388"/>
    <w:rsid w:val="00D539ED"/>
    <w:rsid w:val="00D73514"/>
    <w:rsid w:val="00D8049A"/>
    <w:rsid w:val="00D95DA3"/>
    <w:rsid w:val="00D96188"/>
    <w:rsid w:val="00DC6D9B"/>
    <w:rsid w:val="00DD4C56"/>
    <w:rsid w:val="00DF3572"/>
    <w:rsid w:val="00E22AC0"/>
    <w:rsid w:val="00E2719A"/>
    <w:rsid w:val="00E4590C"/>
    <w:rsid w:val="00E7291E"/>
    <w:rsid w:val="00E77BAA"/>
    <w:rsid w:val="00E83F30"/>
    <w:rsid w:val="00EA3775"/>
    <w:rsid w:val="00EA46FF"/>
    <w:rsid w:val="00EA74BC"/>
    <w:rsid w:val="00ED1C91"/>
    <w:rsid w:val="00EE1907"/>
    <w:rsid w:val="00EF76FD"/>
    <w:rsid w:val="00F07797"/>
    <w:rsid w:val="00F27E68"/>
    <w:rsid w:val="00F55C9F"/>
    <w:rsid w:val="00F64B8A"/>
    <w:rsid w:val="00F654EA"/>
    <w:rsid w:val="00F65CA2"/>
    <w:rsid w:val="00F73304"/>
    <w:rsid w:val="00F76EE1"/>
    <w:rsid w:val="00F81FD7"/>
    <w:rsid w:val="00F87AA2"/>
    <w:rsid w:val="00F906AA"/>
    <w:rsid w:val="00FA0F70"/>
    <w:rsid w:val="00FB3C4A"/>
    <w:rsid w:val="00FC3945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99CC4E"/>
  <w15:docId w15:val="{09838ADF-6FFA-4AB4-898E-72F87920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character" w:styleId="Mention">
    <w:name w:val="Mention"/>
    <w:basedOn w:val="DefaultParagraphFont"/>
    <w:uiPriority w:val="99"/>
    <w:semiHidden/>
    <w:unhideWhenUsed/>
    <w:rsid w:val="00A609A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7A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8_FEDERAL_Incidents/CA-SHF-000382_GRAPE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Dawn Hutchinson</cp:lastModifiedBy>
  <cp:revision>2</cp:revision>
  <cp:lastPrinted>2004-03-23T21:00:00Z</cp:lastPrinted>
  <dcterms:created xsi:type="dcterms:W3CDTF">2018-04-29T06:01:00Z</dcterms:created>
  <dcterms:modified xsi:type="dcterms:W3CDTF">2018-04-29T06:01:00Z</dcterms:modified>
</cp:coreProperties>
</file>